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261AA5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261AA5" w:rsidRPr="00483083">
              <w:rPr>
                <w:szCs w:val="28"/>
              </w:rPr>
              <w:t>1</w:t>
            </w:r>
            <w:r w:rsidR="00261AA5">
              <w:rPr>
                <w:szCs w:val="28"/>
              </w:rPr>
              <w:t>9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01</w:t>
            </w:r>
            <w:r w:rsidR="009C25EF">
              <w:rPr>
                <w:szCs w:val="28"/>
              </w:rPr>
              <w:t>.09.201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2D207E">
        <w:rPr>
          <w:szCs w:val="28"/>
        </w:rPr>
        <w:t xml:space="preserve">решением </w:t>
      </w:r>
      <w:r w:rsidR="002D207E" w:rsidRPr="00465E1C">
        <w:rPr>
          <w:szCs w:val="28"/>
        </w:rPr>
        <w:t xml:space="preserve">Думы городского округа Кинель Самарской области от </w:t>
      </w:r>
      <w:r w:rsidR="00465E1C">
        <w:rPr>
          <w:szCs w:val="28"/>
        </w:rPr>
        <w:t>15.12.2016</w:t>
      </w:r>
      <w:r w:rsidR="002D207E" w:rsidRPr="00465E1C">
        <w:rPr>
          <w:szCs w:val="28"/>
        </w:rPr>
        <w:t> г. № </w:t>
      </w:r>
      <w:r w:rsidR="00465E1C">
        <w:rPr>
          <w:szCs w:val="28"/>
        </w:rPr>
        <w:t>214</w:t>
      </w:r>
      <w:r w:rsidR="002D207E" w:rsidRPr="00465E1C">
        <w:rPr>
          <w:szCs w:val="28"/>
        </w:rPr>
        <w:t xml:space="preserve"> «О бюджете городского округа Кинель на 2017 год и на плановый</w:t>
      </w:r>
      <w:r w:rsidR="002D207E" w:rsidRPr="00214B7F">
        <w:rPr>
          <w:szCs w:val="28"/>
        </w:rPr>
        <w:t xml:space="preserve"> период 201</w:t>
      </w:r>
      <w:r w:rsidR="002D207E">
        <w:rPr>
          <w:szCs w:val="28"/>
        </w:rPr>
        <w:t>8</w:t>
      </w:r>
      <w:r w:rsidR="002D207E" w:rsidRPr="00214B7F">
        <w:rPr>
          <w:szCs w:val="28"/>
        </w:rPr>
        <w:t xml:space="preserve"> и 201</w:t>
      </w:r>
      <w:r w:rsidR="002D207E">
        <w:rPr>
          <w:szCs w:val="28"/>
        </w:rPr>
        <w:t>9</w:t>
      </w:r>
      <w:r w:rsidR="002D207E" w:rsidRPr="00214B7F">
        <w:rPr>
          <w:szCs w:val="28"/>
        </w:rPr>
        <w:t xml:space="preserve"> годов</w:t>
      </w:r>
      <w:r w:rsidR="002D207E">
        <w:rPr>
          <w:szCs w:val="28"/>
        </w:rPr>
        <w:t>»</w:t>
      </w:r>
      <w:r w:rsidR="007C0A80">
        <w:rPr>
          <w:szCs w:val="28"/>
        </w:rPr>
        <w:t xml:space="preserve"> (в редакции от 28.09.2017г.)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7C0A80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261AA5" w:rsidRPr="00483083">
        <w:rPr>
          <w:szCs w:val="28"/>
        </w:rPr>
        <w:t>1</w:t>
      </w:r>
      <w:r w:rsidR="00261AA5">
        <w:rPr>
          <w:szCs w:val="28"/>
        </w:rPr>
        <w:t>9 годы», утвержденную постановлением администрации городского округа Кинель Самарской области от 01.09.2016 г. № 2755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465E1C" w:rsidRDefault="00465E1C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Паспорте Программы</w:t>
      </w:r>
      <w:r w:rsidR="00914058">
        <w:rPr>
          <w:szCs w:val="28"/>
        </w:rPr>
        <w:t>:</w:t>
      </w:r>
    </w:p>
    <w:p w:rsidR="0031664A" w:rsidRDefault="00465E1C" w:rsidP="00465E1C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строку </w:t>
      </w:r>
      <w:r w:rsidR="004D77F6" w:rsidRPr="00350EB0">
        <w:rPr>
          <w:szCs w:val="28"/>
        </w:rPr>
        <w:t xml:space="preserve">«Объемы и источники финансирования, мероприятий, определенных </w:t>
      </w:r>
      <w:r w:rsidR="003A0247">
        <w:rPr>
          <w:szCs w:val="28"/>
        </w:rPr>
        <w:t xml:space="preserve">Программой </w:t>
      </w:r>
      <w:r w:rsidR="004D77F6" w:rsidRPr="00350EB0">
        <w:rPr>
          <w:szCs w:val="28"/>
        </w:rPr>
        <w:t xml:space="preserve">» </w:t>
      </w:r>
      <w:r w:rsidR="0031664A">
        <w:rPr>
          <w:szCs w:val="28"/>
        </w:rPr>
        <w:t>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3A0247" w:rsidRPr="004729AC" w:rsidTr="00B1073C">
        <w:tc>
          <w:tcPr>
            <w:tcW w:w="2902" w:type="dxa"/>
            <w:shd w:val="clear" w:color="auto" w:fill="auto"/>
          </w:tcPr>
          <w:p w:rsidR="003A0247" w:rsidRPr="004729AC" w:rsidRDefault="003A0247" w:rsidP="00B1073C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3A0247" w:rsidRDefault="003A0247" w:rsidP="00EB627C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46 275,0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3A0247" w:rsidRPr="001A1DD8" w:rsidRDefault="003A0247" w:rsidP="00EB627C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42 765,0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3A0247" w:rsidRDefault="003A0247" w:rsidP="00EB627C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11 465,0 тыс.рублей;</w:t>
            </w:r>
          </w:p>
          <w:p w:rsidR="003A0247" w:rsidRDefault="003A0247" w:rsidP="00EB627C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2018 г. – 15 650,0 тыс.рублей;</w:t>
            </w:r>
          </w:p>
          <w:p w:rsidR="003A0247" w:rsidRDefault="003A0247" w:rsidP="00EB627C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2019 г. – 15 650,0 тыс.рублей;</w:t>
            </w:r>
          </w:p>
          <w:p w:rsidR="003A0247" w:rsidRPr="001A1DD8" w:rsidRDefault="003A0247" w:rsidP="003A02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 финансирования – 3 510,0 тыс.руб., из них:</w:t>
            </w:r>
          </w:p>
          <w:p w:rsidR="003A0247" w:rsidRDefault="003A0247" w:rsidP="003A0247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3 510,0 тыс.рублей;</w:t>
            </w:r>
          </w:p>
          <w:p w:rsidR="003A0247" w:rsidRPr="004729AC" w:rsidRDefault="003A0247" w:rsidP="003A0247">
            <w:pPr>
              <w:jc w:val="both"/>
              <w:rPr>
                <w:szCs w:val="28"/>
              </w:rPr>
            </w:pPr>
          </w:p>
        </w:tc>
      </w:tr>
    </w:tbl>
    <w:p w:rsidR="00350EB0" w:rsidRDefault="00350EB0" w:rsidP="0031664A">
      <w:pPr>
        <w:spacing w:line="360" w:lineRule="auto"/>
        <w:ind w:left="709"/>
        <w:jc w:val="both"/>
        <w:rPr>
          <w:szCs w:val="28"/>
        </w:rPr>
      </w:pPr>
    </w:p>
    <w:p w:rsidR="003A0247" w:rsidRPr="003A0247" w:rsidRDefault="005F1CE0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350EB0">
        <w:rPr>
          <w:szCs w:val="28"/>
        </w:rPr>
        <w:t xml:space="preserve"> </w:t>
      </w:r>
      <w:r w:rsidR="004D77F6" w:rsidRPr="00326D01">
        <w:t>раздел</w:t>
      </w:r>
      <w:r w:rsidR="0052764A">
        <w:t>е</w:t>
      </w:r>
      <w:r w:rsidR="004D77F6" w:rsidRPr="00326D01">
        <w:t xml:space="preserve"> </w:t>
      </w:r>
      <w:r w:rsidR="0088270F">
        <w:t>5</w:t>
      </w:r>
      <w:r w:rsidR="003A0247">
        <w:t>: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первом </w:t>
      </w:r>
      <w:r w:rsidR="003F1B98">
        <w:t>сумму</w:t>
      </w:r>
      <w:r w:rsidR="0052764A">
        <w:t xml:space="preserve"> «</w:t>
      </w:r>
      <w:r>
        <w:t>62 450,0</w:t>
      </w:r>
      <w:r w:rsidR="0052764A">
        <w:t xml:space="preserve">» заменить </w:t>
      </w:r>
      <w:r w:rsidR="003F1B98">
        <w:t>суммой</w:t>
      </w:r>
      <w:r w:rsidR="0052764A">
        <w:t xml:space="preserve"> «</w:t>
      </w:r>
      <w:r>
        <w:t>46 275,0</w:t>
      </w:r>
      <w:r w:rsidR="0052764A">
        <w:t>»</w:t>
      </w:r>
      <w:r>
        <w:t>;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втором </w:t>
      </w:r>
      <w:r w:rsidR="003F1B98">
        <w:t>сумму</w:t>
      </w:r>
      <w:r w:rsidR="0052764A">
        <w:t xml:space="preserve"> «</w:t>
      </w:r>
      <w:r>
        <w:t>62 450,0</w:t>
      </w:r>
      <w:r w:rsidR="00CD3200">
        <w:t xml:space="preserve">» заменить </w:t>
      </w:r>
      <w:r w:rsidR="003F1B98">
        <w:t>суммой</w:t>
      </w:r>
      <w:r w:rsidR="00CD3200">
        <w:t xml:space="preserve"> «</w:t>
      </w:r>
      <w:r>
        <w:t>42 765,0</w:t>
      </w:r>
      <w:r w:rsidR="00CD3200">
        <w:t>»</w:t>
      </w:r>
      <w:r>
        <w:t>;</w:t>
      </w:r>
    </w:p>
    <w:p w:rsidR="00350EB0" w:rsidRPr="005F1CE0" w:rsidRDefault="003A0247" w:rsidP="003A0247">
      <w:pPr>
        <w:spacing w:line="360" w:lineRule="auto"/>
        <w:ind w:firstLine="709"/>
        <w:jc w:val="both"/>
        <w:rPr>
          <w:szCs w:val="28"/>
        </w:rPr>
      </w:pPr>
      <w:r>
        <w:t>в абзаце третьем сумму «0,0» заменить суммой «3 510,0»</w:t>
      </w:r>
      <w:r w:rsidR="005F1CE0">
        <w:t>.</w:t>
      </w:r>
    </w:p>
    <w:p w:rsidR="007C0A80" w:rsidRDefault="00424D2A" w:rsidP="007C0A8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 w:rsidR="002634F4">
        <w:rPr>
          <w:szCs w:val="28"/>
        </w:rPr>
        <w:t>е</w:t>
      </w:r>
      <w:r w:rsidRPr="00350EB0">
        <w:rPr>
          <w:szCs w:val="28"/>
        </w:rPr>
        <w:t xml:space="preserve"> №2</w:t>
      </w:r>
      <w:r w:rsidR="0035433F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7C0A80" w:rsidRPr="007C0A80" w:rsidRDefault="007C0A80" w:rsidP="007C0A80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C0A80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3A0247" w:rsidRPr="00FC68E7" w:rsidRDefault="003A0247" w:rsidP="003A024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Pr="002B302B">
        <w:rPr>
          <w:szCs w:val="28"/>
        </w:rPr>
        <w:t xml:space="preserve">заместителя </w:t>
      </w:r>
      <w:r>
        <w:rPr>
          <w:szCs w:val="28"/>
        </w:rPr>
        <w:t>Г</w:t>
      </w:r>
      <w:r w:rsidRPr="002B302B">
        <w:rPr>
          <w:szCs w:val="28"/>
        </w:rPr>
        <w:t>лавы городского округа по жилищно-коммунальному хозяйству (Федотов</w:t>
      </w:r>
      <w:r w:rsidR="00D05693">
        <w:rPr>
          <w:szCs w:val="28"/>
        </w:rPr>
        <w:t> С.Н.</w:t>
      </w:r>
      <w:r w:rsidRPr="002B302B">
        <w:rPr>
          <w:szCs w:val="28"/>
        </w:rPr>
        <w:t>)</w:t>
      </w:r>
      <w:r w:rsidRPr="00FC68E7">
        <w:rPr>
          <w:szCs w:val="28"/>
        </w:rPr>
        <w:t>.</w:t>
      </w:r>
    </w:p>
    <w:p w:rsidR="0035433F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B437F9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243EC2">
        <w:rPr>
          <w:szCs w:val="28"/>
        </w:rPr>
        <w:t xml:space="preserve">   </w:t>
      </w:r>
      <w:r w:rsidR="001819A2">
        <w:rPr>
          <w:szCs w:val="28"/>
        </w:rPr>
        <w:t xml:space="preserve"> </w:t>
      </w:r>
      <w:r w:rsidR="00243EC2">
        <w:rPr>
          <w:szCs w:val="28"/>
        </w:rPr>
        <w:t>В.А.Чихирев</w:t>
      </w:r>
    </w:p>
    <w:p w:rsidR="00350EB0" w:rsidRDefault="00350EB0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1F2248">
        <w:rPr>
          <w:szCs w:val="28"/>
        </w:rPr>
        <w:t xml:space="preserve">О внесении изменений в </w:t>
      </w:r>
      <w:r w:rsidR="001F2248" w:rsidRPr="00674A03">
        <w:rPr>
          <w:szCs w:val="28"/>
        </w:rPr>
        <w:t>муниципаль</w:t>
      </w:r>
      <w:r w:rsidR="001F2248">
        <w:rPr>
          <w:szCs w:val="28"/>
        </w:rPr>
        <w:t xml:space="preserve">ную </w:t>
      </w:r>
      <w:r w:rsidR="001F2248" w:rsidRPr="00674A03">
        <w:rPr>
          <w:szCs w:val="28"/>
        </w:rPr>
        <w:t>программ</w:t>
      </w:r>
      <w:r w:rsidR="001F2248">
        <w:rPr>
          <w:szCs w:val="28"/>
        </w:rPr>
        <w:t>у</w:t>
      </w:r>
      <w:r w:rsidR="001F2248" w:rsidRPr="00674A03">
        <w:rPr>
          <w:szCs w:val="28"/>
        </w:rPr>
        <w:t xml:space="preserve"> городского округа Кинель Самарской области</w:t>
      </w:r>
      <w:r w:rsidR="001F2248" w:rsidRPr="009C1D06">
        <w:rPr>
          <w:szCs w:val="28"/>
        </w:rPr>
        <w:t xml:space="preserve"> </w:t>
      </w:r>
      <w:r w:rsidR="001F2248">
        <w:rPr>
          <w:szCs w:val="28"/>
        </w:rPr>
        <w:t>«Модернизация объектов коммунальной инфраструктуры городского округа Кинель</w:t>
      </w:r>
      <w:r w:rsidR="001F2248" w:rsidRPr="009C1D06">
        <w:rPr>
          <w:szCs w:val="28"/>
        </w:rPr>
        <w:t xml:space="preserve"> на 20</w:t>
      </w:r>
      <w:r w:rsidR="001F2248">
        <w:rPr>
          <w:szCs w:val="28"/>
        </w:rPr>
        <w:t>17-20</w:t>
      </w:r>
      <w:r w:rsidR="001F2248" w:rsidRPr="00483083">
        <w:rPr>
          <w:szCs w:val="28"/>
        </w:rPr>
        <w:t>1</w:t>
      </w:r>
      <w:r w:rsidR="001F2248">
        <w:rPr>
          <w:szCs w:val="28"/>
        </w:rPr>
        <w:t>9 годы», утвержденную постановлением администрации городского округа Кинель Самарской области от 01.09.2016 г. № 2755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1F22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7C0A80" w:rsidRPr="00087572">
              <w:rPr>
                <w:sz w:val="24"/>
                <w:szCs w:val="28"/>
              </w:rPr>
              <w:t>аместитель Главы городского округа</w:t>
            </w:r>
            <w:r>
              <w:rPr>
                <w:sz w:val="24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1F22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Федотов С.Н.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7C0A80" w:rsidRDefault="007C0A80" w:rsidP="007C0A80">
      <w:pPr>
        <w:rPr>
          <w:szCs w:val="28"/>
        </w:rPr>
      </w:pPr>
    </w:p>
    <w:p w:rsidR="0035433F" w:rsidRDefault="0035433F" w:rsidP="00347B81">
      <w:pPr>
        <w:rPr>
          <w:szCs w:val="28"/>
        </w:rPr>
      </w:pPr>
    </w:p>
    <w:p w:rsidR="00BD1564" w:rsidRDefault="00BD1564" w:rsidP="00347B81">
      <w:pPr>
        <w:rPr>
          <w:szCs w:val="28"/>
        </w:rPr>
        <w:sectPr w:rsidR="00BD1564" w:rsidSect="001819A2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BD1564" w:rsidRDefault="00071CFC" w:rsidP="00BD1564">
      <w:pPr>
        <w:ind w:left="1006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BD1564" w:rsidRDefault="00BD1564" w:rsidP="00BD1564">
      <w:pPr>
        <w:ind w:left="10065"/>
        <w:jc w:val="center"/>
        <w:rPr>
          <w:szCs w:val="28"/>
        </w:rPr>
      </w:pPr>
      <w:r>
        <w:rPr>
          <w:szCs w:val="28"/>
        </w:rPr>
        <w:t>постановлению администрации городского округа Кинель Самарской области</w:t>
      </w:r>
    </w:p>
    <w:p w:rsidR="00BD1564" w:rsidRDefault="00BD1564" w:rsidP="00BD1564">
      <w:pPr>
        <w:ind w:left="10065"/>
        <w:jc w:val="center"/>
        <w:rPr>
          <w:szCs w:val="28"/>
        </w:rPr>
      </w:pPr>
      <w:r>
        <w:rPr>
          <w:szCs w:val="28"/>
        </w:rPr>
        <w:t>от _______________№ ______</w:t>
      </w:r>
    </w:p>
    <w:p w:rsidR="00BD1564" w:rsidRDefault="00BD1564" w:rsidP="00BD1564">
      <w:pPr>
        <w:ind w:left="10065"/>
        <w:jc w:val="center"/>
        <w:rPr>
          <w:szCs w:val="28"/>
        </w:rPr>
      </w:pPr>
    </w:p>
    <w:p w:rsidR="00BD1564" w:rsidRDefault="00BD1564" w:rsidP="00BD1564">
      <w:pPr>
        <w:ind w:left="10065"/>
        <w:jc w:val="center"/>
        <w:rPr>
          <w:szCs w:val="28"/>
        </w:rPr>
      </w:pPr>
    </w:p>
    <w:p w:rsidR="00BD1564" w:rsidRPr="006F7315" w:rsidRDefault="00071CFC" w:rsidP="00BD1564">
      <w:pPr>
        <w:ind w:left="10065"/>
        <w:jc w:val="center"/>
        <w:rPr>
          <w:szCs w:val="28"/>
        </w:rPr>
      </w:pPr>
      <w:r>
        <w:rPr>
          <w:szCs w:val="28"/>
        </w:rPr>
        <w:t>«</w:t>
      </w:r>
      <w:r w:rsidR="00BD1564" w:rsidRPr="000B23C7">
        <w:rPr>
          <w:szCs w:val="28"/>
        </w:rPr>
        <w:t>Приложение №</w:t>
      </w:r>
      <w:r w:rsidR="00BD1564">
        <w:rPr>
          <w:szCs w:val="28"/>
        </w:rPr>
        <w:t>2</w:t>
      </w:r>
    </w:p>
    <w:p w:rsidR="00BD1564" w:rsidRDefault="00BD1564" w:rsidP="00BD1564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17-20</w:t>
      </w:r>
      <w:r w:rsidRPr="00483083">
        <w:rPr>
          <w:szCs w:val="28"/>
        </w:rPr>
        <w:t>1</w:t>
      </w:r>
      <w:r>
        <w:rPr>
          <w:szCs w:val="28"/>
        </w:rPr>
        <w:t>9 годы»</w:t>
      </w:r>
    </w:p>
    <w:p w:rsidR="00BD1564" w:rsidRDefault="00BD1564" w:rsidP="00BD1564">
      <w:pPr>
        <w:ind w:left="9781"/>
        <w:jc w:val="center"/>
        <w:rPr>
          <w:szCs w:val="28"/>
        </w:rPr>
      </w:pPr>
    </w:p>
    <w:p w:rsidR="00BD1564" w:rsidRDefault="00BD1564" w:rsidP="00BD1564">
      <w:pPr>
        <w:ind w:left="9781"/>
        <w:jc w:val="center"/>
        <w:rPr>
          <w:szCs w:val="28"/>
        </w:rPr>
      </w:pPr>
    </w:p>
    <w:p w:rsidR="00BD1564" w:rsidRDefault="00BD1564" w:rsidP="00BD156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BD1564" w:rsidRDefault="00BD1564" w:rsidP="00BD156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BD1564" w:rsidRDefault="00BD1564" w:rsidP="00BD15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915"/>
        <w:gridCol w:w="1056"/>
        <w:gridCol w:w="1056"/>
        <w:gridCol w:w="1378"/>
        <w:gridCol w:w="1019"/>
        <w:gridCol w:w="1056"/>
        <w:gridCol w:w="1378"/>
        <w:gridCol w:w="965"/>
        <w:gridCol w:w="1056"/>
        <w:gridCol w:w="1378"/>
        <w:gridCol w:w="965"/>
      </w:tblGrid>
      <w:tr w:rsidR="00BD1564" w:rsidRPr="00397CFD" w:rsidTr="00EB627C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BD1564" w:rsidRPr="00397CFD" w:rsidTr="00EB627C">
        <w:trPr>
          <w:tblHeader/>
        </w:trPr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2019 год</w:t>
            </w:r>
          </w:p>
        </w:tc>
      </w:tr>
      <w:tr w:rsidR="00BD1564" w:rsidRPr="00397CFD" w:rsidTr="00EB627C">
        <w:trPr>
          <w:tblHeader/>
        </w:trPr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BD1564" w:rsidRPr="00397CFD" w:rsidTr="00EB627C"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BD1564" w:rsidRPr="00397CFD" w:rsidTr="00EB627C"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Ремонт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BD1564" w:rsidRPr="00397CFD" w:rsidTr="00EB627C"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BD156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</w:t>
            </w:r>
            <w:r w:rsidRPr="00397CF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BD1564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</w:t>
            </w:r>
            <w:r w:rsidRPr="00397CF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97CFD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BD1564" w:rsidRPr="00397CFD" w:rsidTr="00EB627C">
        <w:trPr>
          <w:trHeight w:val="49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46 275,0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14 975,0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15 6</w:t>
            </w:r>
            <w:r w:rsidRPr="00397CFD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97C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BD1564" w:rsidRPr="000D075F" w:rsidRDefault="00BD1564" w:rsidP="00BD1564">
      <w:pPr>
        <w:rPr>
          <w:sz w:val="24"/>
          <w:szCs w:val="28"/>
        </w:rPr>
      </w:pPr>
    </w:p>
    <w:p w:rsidR="00BD1564" w:rsidRDefault="00BD1564" w:rsidP="00347B81">
      <w:pPr>
        <w:rPr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071CFC">
        <w:rPr>
          <w:sz w:val="24"/>
          <w:szCs w:val="28"/>
        </w:rPr>
        <w:t xml:space="preserve"> </w:t>
      </w:r>
      <w:r w:rsidR="00071CFC" w:rsidRPr="00071CFC">
        <w:rPr>
          <w:szCs w:val="28"/>
        </w:rPr>
        <w:t>»</w:t>
      </w:r>
    </w:p>
    <w:sectPr w:rsidR="00BD1564" w:rsidSect="00BD1564">
      <w:pgSz w:w="16838" w:h="11906" w:orient="landscape" w:code="9"/>
      <w:pgMar w:top="1418" w:right="1134" w:bottom="567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C0" w:rsidRDefault="006574C0" w:rsidP="00F04F24">
      <w:r>
        <w:separator/>
      </w:r>
    </w:p>
  </w:endnote>
  <w:endnote w:type="continuationSeparator" w:id="0">
    <w:p w:rsidR="006574C0" w:rsidRDefault="006574C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C0" w:rsidRDefault="006574C0" w:rsidP="00F04F24">
      <w:r>
        <w:separator/>
      </w:r>
    </w:p>
  </w:footnote>
  <w:footnote w:type="continuationSeparator" w:id="0">
    <w:p w:rsidR="006574C0" w:rsidRDefault="006574C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0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3"/>
  </w:num>
  <w:num w:numId="24">
    <w:abstractNumId w:val="33"/>
  </w:num>
  <w:num w:numId="25">
    <w:abstractNumId w:val="29"/>
  </w:num>
  <w:num w:numId="26">
    <w:abstractNumId w:val="6"/>
  </w:num>
  <w:num w:numId="27">
    <w:abstractNumId w:val="20"/>
  </w:num>
  <w:num w:numId="28">
    <w:abstractNumId w:val="34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1CFC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DF7"/>
    <w:rsid w:val="00133CE8"/>
    <w:rsid w:val="001359C1"/>
    <w:rsid w:val="00141BCA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2248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3EC2"/>
    <w:rsid w:val="0024627E"/>
    <w:rsid w:val="0025123B"/>
    <w:rsid w:val="00260EE1"/>
    <w:rsid w:val="00261AA5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7B81"/>
    <w:rsid w:val="00350E51"/>
    <w:rsid w:val="00350EB0"/>
    <w:rsid w:val="003526E3"/>
    <w:rsid w:val="0035433F"/>
    <w:rsid w:val="00355654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0247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718EA"/>
    <w:rsid w:val="00676D1E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42CA3"/>
    <w:rsid w:val="00B437F9"/>
    <w:rsid w:val="00B51B5E"/>
    <w:rsid w:val="00B544AD"/>
    <w:rsid w:val="00B54C67"/>
    <w:rsid w:val="00B54CA9"/>
    <w:rsid w:val="00B64A9B"/>
    <w:rsid w:val="00B65E70"/>
    <w:rsid w:val="00B667AD"/>
    <w:rsid w:val="00B7330F"/>
    <w:rsid w:val="00B74E0F"/>
    <w:rsid w:val="00B83644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5693"/>
    <w:rsid w:val="00D07EF3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FA20-13FF-47C3-A0D8-BE57BC7B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2947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280</cp:revision>
  <cp:lastPrinted>2017-10-17T07:46:00Z</cp:lastPrinted>
  <dcterms:created xsi:type="dcterms:W3CDTF">2010-04-06T11:13:00Z</dcterms:created>
  <dcterms:modified xsi:type="dcterms:W3CDTF">2017-10-17T07:48:00Z</dcterms:modified>
</cp:coreProperties>
</file>