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C83AC6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B34C3F">
            <w:pPr>
              <w:ind w:firstLine="374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</w:t>
            </w:r>
            <w:r w:rsidR="00CD08E8">
              <w:rPr>
                <w:szCs w:val="28"/>
              </w:rPr>
              <w:t xml:space="preserve">утверждении Порядка </w:t>
            </w:r>
            <w:r w:rsidR="008304B5" w:rsidRPr="00AA027B">
              <w:rPr>
                <w:szCs w:val="28"/>
              </w:rPr>
              <w:t>и срок</w:t>
            </w:r>
            <w:r w:rsidR="00B34C3F">
              <w:rPr>
                <w:szCs w:val="28"/>
              </w:rPr>
              <w:t xml:space="preserve">ов </w:t>
            </w:r>
            <w:r w:rsidR="00B34C3F" w:rsidRPr="00B34C3F">
              <w:rPr>
                <w:szCs w:val="28"/>
              </w:rPr>
              <w:t>представления и рассмотрения предложений заинтересованных лиц о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 w:rsidR="00511A55">
              <w:rPr>
                <w:szCs w:val="28"/>
              </w:rPr>
              <w:t xml:space="preserve"> и</w:t>
            </w:r>
            <w:r w:rsidR="00ED4139">
              <w:rPr>
                <w:szCs w:val="28"/>
              </w:rPr>
              <w:t xml:space="preserve"> Порядка и сроков </w:t>
            </w:r>
            <w:r w:rsidR="00B34C3F" w:rsidRPr="00B34C3F">
              <w:rPr>
                <w:szCs w:val="28"/>
              </w:rPr>
              <w:t>представления, рассмотрения и оценки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D05B0C">
        <w:rPr>
          <w:szCs w:val="28"/>
        </w:rPr>
        <w:t xml:space="preserve"> г.</w:t>
      </w:r>
      <w:r w:rsidRPr="00873D1F">
        <w:rPr>
          <w:szCs w:val="28"/>
        </w:rPr>
        <w:t xml:space="preserve"> №169</w:t>
      </w:r>
      <w:r w:rsidR="00511A55">
        <w:rPr>
          <w:szCs w:val="28"/>
        </w:rPr>
        <w:t xml:space="preserve"> (в редакции от</w:t>
      </w:r>
      <w:r w:rsidR="00D05B0C" w:rsidRPr="00D05B0C">
        <w:rPr>
          <w:szCs w:val="28"/>
        </w:rPr>
        <w:t xml:space="preserve"> </w:t>
      </w:r>
      <w:r w:rsidR="00D05B0C">
        <w:rPr>
          <w:szCs w:val="28"/>
        </w:rPr>
        <w:t>0</w:t>
      </w:r>
      <w:r w:rsidR="00D05B0C" w:rsidRPr="00D05B0C">
        <w:rPr>
          <w:szCs w:val="28"/>
        </w:rPr>
        <w:t>4</w:t>
      </w:r>
      <w:r w:rsidR="00D05B0C">
        <w:rPr>
          <w:szCs w:val="28"/>
        </w:rPr>
        <w:t>.08.20</w:t>
      </w:r>
      <w:r w:rsidR="00D05B0C" w:rsidRPr="00D05B0C">
        <w:rPr>
          <w:szCs w:val="28"/>
        </w:rPr>
        <w:t>17</w:t>
      </w:r>
      <w:r w:rsidR="00D05B0C">
        <w:rPr>
          <w:szCs w:val="28"/>
        </w:rPr>
        <w:t xml:space="preserve"> г.</w:t>
      </w:r>
      <w:r w:rsidR="00511A55">
        <w:rPr>
          <w:szCs w:val="28"/>
        </w:rPr>
        <w:t>)</w:t>
      </w:r>
      <w:r w:rsidR="00B32B7F">
        <w:rPr>
          <w:szCs w:val="28"/>
        </w:rPr>
        <w:t xml:space="preserve">, </w:t>
      </w:r>
      <w:r w:rsidR="00D05B0C">
        <w:rPr>
          <w:szCs w:val="28"/>
        </w:rPr>
        <w:t xml:space="preserve">в целях обеспечения реализации муниципальной программы </w:t>
      </w:r>
      <w:r w:rsidR="00D05B0C" w:rsidRPr="00DA3028">
        <w:rPr>
          <w:szCs w:val="28"/>
        </w:rPr>
        <w:t xml:space="preserve">городского округа Кинель Самарской области «Формирование современной городской среды в </w:t>
      </w:r>
      <w:r w:rsidR="00D05B0C" w:rsidRPr="00DA3028">
        <w:rPr>
          <w:szCs w:val="28"/>
        </w:rPr>
        <w:lastRenderedPageBreak/>
        <w:t>городском округе Кинель Самарской области на 201</w:t>
      </w:r>
      <w:r w:rsidR="00D05B0C">
        <w:rPr>
          <w:szCs w:val="28"/>
        </w:rPr>
        <w:t>8</w:t>
      </w:r>
      <w:r w:rsidR="00D05B0C" w:rsidRPr="00DA3028">
        <w:rPr>
          <w:szCs w:val="28"/>
        </w:rPr>
        <w:t xml:space="preserve"> </w:t>
      </w:r>
      <w:r w:rsidR="00D05B0C">
        <w:rPr>
          <w:szCs w:val="28"/>
        </w:rPr>
        <w:t xml:space="preserve">– 2022 </w:t>
      </w:r>
      <w:r w:rsidR="00D05B0C" w:rsidRPr="00DA3028">
        <w:rPr>
          <w:szCs w:val="28"/>
        </w:rPr>
        <w:t>год</w:t>
      </w:r>
      <w:r w:rsidR="00D05B0C">
        <w:rPr>
          <w:szCs w:val="28"/>
        </w:rPr>
        <w:t xml:space="preserve">ы», </w:t>
      </w:r>
      <w:r w:rsidR="00B32B7F">
        <w:rPr>
          <w:szCs w:val="28"/>
        </w:rPr>
        <w:t>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9047A3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Утвердить</w:t>
      </w:r>
      <w:r w:rsidR="009047A3">
        <w:rPr>
          <w:szCs w:val="28"/>
        </w:rPr>
        <w:t>:</w:t>
      </w:r>
    </w:p>
    <w:p w:rsidR="00CB371E" w:rsidRDefault="00B34C3F" w:rsidP="00C477B7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B34C3F">
        <w:rPr>
          <w:szCs w:val="28"/>
        </w:rPr>
        <w:t>Порядок и сроки представления и рассмотрения предложений заинтересованных лиц о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C2611A">
        <w:rPr>
          <w:szCs w:val="28"/>
        </w:rPr>
        <w:t xml:space="preserve"> </w:t>
      </w:r>
      <w:r w:rsidR="0022316B">
        <w:rPr>
          <w:szCs w:val="28"/>
        </w:rPr>
        <w:t xml:space="preserve">согласно </w:t>
      </w:r>
      <w:r w:rsidR="00511A55">
        <w:rPr>
          <w:szCs w:val="28"/>
        </w:rPr>
        <w:t>П</w:t>
      </w:r>
      <w:r w:rsidR="0022316B">
        <w:rPr>
          <w:szCs w:val="28"/>
        </w:rPr>
        <w:t>риложению №1 к настоящему постановлению</w:t>
      </w:r>
      <w:r w:rsidR="00227131">
        <w:rPr>
          <w:szCs w:val="28"/>
        </w:rPr>
        <w:t>.</w:t>
      </w:r>
    </w:p>
    <w:p w:rsidR="009047A3" w:rsidRDefault="00B34C3F" w:rsidP="00C477B7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B34C3F">
        <w:rPr>
          <w:szCs w:val="28"/>
        </w:rPr>
        <w:t>Порядок и сроки представления, рассмотрения и оценки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511A55">
        <w:rPr>
          <w:szCs w:val="28"/>
        </w:rPr>
        <w:t>,</w:t>
      </w:r>
      <w:r w:rsidR="0022316B" w:rsidRPr="0022316B">
        <w:rPr>
          <w:szCs w:val="28"/>
        </w:rPr>
        <w:t xml:space="preserve"> согласно </w:t>
      </w:r>
      <w:r w:rsidR="00511A55">
        <w:rPr>
          <w:szCs w:val="28"/>
        </w:rPr>
        <w:t>П</w:t>
      </w:r>
      <w:r w:rsidR="0022316B" w:rsidRPr="0022316B">
        <w:rPr>
          <w:szCs w:val="28"/>
        </w:rPr>
        <w:t>риложению №</w:t>
      </w:r>
      <w:r w:rsidR="0022316B">
        <w:rPr>
          <w:szCs w:val="28"/>
        </w:rPr>
        <w:t>2</w:t>
      </w:r>
      <w:r w:rsidR="0022316B" w:rsidRPr="0022316B">
        <w:rPr>
          <w:szCs w:val="28"/>
        </w:rPr>
        <w:t xml:space="preserve"> к настоящему постановлению</w:t>
      </w:r>
      <w:r w:rsidR="00227131">
        <w:rPr>
          <w:szCs w:val="28"/>
        </w:rPr>
        <w:t>.</w:t>
      </w:r>
    </w:p>
    <w:p w:rsidR="00C1059B" w:rsidRDefault="00BC7848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Pr="00873D1F" w:rsidRDefault="009767FB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227131" w:rsidRPr="00227131" w:rsidRDefault="00227131" w:rsidP="00CF5907">
      <w:pPr>
        <w:pStyle w:val="a8"/>
        <w:tabs>
          <w:tab w:val="clear" w:pos="4677"/>
          <w:tab w:val="clear" w:pos="9355"/>
        </w:tabs>
        <w:rPr>
          <w:sz w:val="6"/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B34C3F" w:rsidRPr="005F0119">
        <w:rPr>
          <w:szCs w:val="28"/>
        </w:rPr>
        <w:t xml:space="preserve">Об </w:t>
      </w:r>
      <w:r w:rsidR="00B34C3F">
        <w:rPr>
          <w:szCs w:val="28"/>
        </w:rPr>
        <w:t xml:space="preserve">утверждении Порядка </w:t>
      </w:r>
      <w:r w:rsidR="00B34C3F" w:rsidRPr="00AA027B">
        <w:rPr>
          <w:szCs w:val="28"/>
        </w:rPr>
        <w:t>и срок</w:t>
      </w:r>
      <w:r w:rsidR="00B34C3F">
        <w:rPr>
          <w:szCs w:val="28"/>
        </w:rPr>
        <w:t xml:space="preserve">ов </w:t>
      </w:r>
      <w:r w:rsidR="00B34C3F" w:rsidRPr="00B34C3F">
        <w:rPr>
          <w:szCs w:val="28"/>
        </w:rPr>
        <w:t>представления и рассмотрения предложений заинтересованных лиц о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B34C3F">
        <w:rPr>
          <w:szCs w:val="28"/>
        </w:rPr>
        <w:t xml:space="preserve"> и Порядка и сроков </w:t>
      </w:r>
      <w:r w:rsidR="00B34C3F" w:rsidRPr="00B34C3F">
        <w:rPr>
          <w:szCs w:val="28"/>
        </w:rPr>
        <w:t>представления, рассмотрения и оценки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545853">
        <w:tc>
          <w:tcPr>
            <w:tcW w:w="4928" w:type="dxa"/>
            <w:vAlign w:val="center"/>
          </w:tcPr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545853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545853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CF5907" w:rsidRPr="004A5E35" w:rsidTr="00545853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545853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CF5907" w:rsidRPr="004A5E35" w:rsidRDefault="00CF5907" w:rsidP="00CF5907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DA22C0" w:rsidRPr="00091F00" w:rsidRDefault="003F6081" w:rsidP="00233E0A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 №1</w:t>
      </w:r>
    </w:p>
    <w:p w:rsidR="00AF47E9" w:rsidRPr="00873D1F" w:rsidRDefault="003F6081" w:rsidP="00233E0A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873D1F">
        <w:rPr>
          <w:szCs w:val="28"/>
        </w:rPr>
        <w:t>а</w:t>
      </w:r>
      <w:r w:rsidR="00AF47E9" w:rsidRPr="00873D1F">
        <w:rPr>
          <w:szCs w:val="28"/>
        </w:rPr>
        <w:t>дминистрации городского округа</w:t>
      </w:r>
      <w:r w:rsidR="00233E0A">
        <w:rPr>
          <w:szCs w:val="28"/>
        </w:rPr>
        <w:t xml:space="preserve"> Кинель Самарской области </w:t>
      </w:r>
    </w:p>
    <w:p w:rsidR="00AF47E9" w:rsidRPr="00873D1F" w:rsidRDefault="00AF47E9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227131">
        <w:rPr>
          <w:szCs w:val="28"/>
        </w:rPr>
        <w:t>_____________</w:t>
      </w:r>
      <w:r w:rsidR="005A31BA" w:rsidRPr="00873D1F">
        <w:rPr>
          <w:szCs w:val="28"/>
        </w:rPr>
        <w:t xml:space="preserve"> </w:t>
      </w:r>
      <w:r w:rsidR="00113D6F" w:rsidRPr="00873D1F">
        <w:rPr>
          <w:szCs w:val="28"/>
        </w:rPr>
        <w:t>№</w:t>
      </w:r>
      <w:r w:rsidR="00C816CE" w:rsidRPr="00873D1F">
        <w:rPr>
          <w:szCs w:val="28"/>
        </w:rPr>
        <w:t xml:space="preserve"> </w:t>
      </w:r>
      <w:r w:rsidR="00227131">
        <w:rPr>
          <w:szCs w:val="28"/>
        </w:rPr>
        <w:t>______</w:t>
      </w:r>
    </w:p>
    <w:p w:rsidR="00AF47E9" w:rsidRPr="00873D1F" w:rsidRDefault="00AF47E9" w:rsidP="00233E0A">
      <w:pPr>
        <w:jc w:val="both"/>
        <w:rPr>
          <w:szCs w:val="28"/>
        </w:rPr>
      </w:pPr>
    </w:p>
    <w:p w:rsidR="007503B5" w:rsidRPr="00873D1F" w:rsidRDefault="007503B5" w:rsidP="00233E0A">
      <w:pPr>
        <w:jc w:val="both"/>
        <w:rPr>
          <w:szCs w:val="28"/>
        </w:rPr>
      </w:pPr>
    </w:p>
    <w:p w:rsidR="00AF47E9" w:rsidRPr="00873D1F" w:rsidRDefault="00AA027B" w:rsidP="00233E0A">
      <w:pPr>
        <w:jc w:val="center"/>
        <w:rPr>
          <w:b/>
          <w:szCs w:val="28"/>
        </w:rPr>
      </w:pPr>
      <w:r w:rsidRPr="00AA027B">
        <w:rPr>
          <w:b/>
          <w:szCs w:val="28"/>
        </w:rPr>
        <w:t xml:space="preserve">Порядок </w:t>
      </w:r>
      <w:r>
        <w:rPr>
          <w:b/>
          <w:szCs w:val="28"/>
        </w:rPr>
        <w:t xml:space="preserve">и сроки </w:t>
      </w:r>
      <w:r w:rsidRPr="00AA027B">
        <w:rPr>
          <w:b/>
          <w:szCs w:val="28"/>
        </w:rPr>
        <w:t>представления и рассмотрения предложений заинтересованных лиц о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C23739" w:rsidRPr="00873D1F" w:rsidRDefault="00C23739" w:rsidP="00233E0A">
      <w:pPr>
        <w:jc w:val="both"/>
        <w:rPr>
          <w:szCs w:val="28"/>
        </w:rPr>
      </w:pPr>
    </w:p>
    <w:p w:rsidR="00BC527E" w:rsidRDefault="00BC527E" w:rsidP="00680905">
      <w:pPr>
        <w:pStyle w:val="a"/>
      </w:pPr>
      <w:r>
        <w:t>Общие положения</w:t>
      </w:r>
    </w:p>
    <w:p w:rsidR="005E1A92" w:rsidRPr="00CA2A7B" w:rsidRDefault="005E1A92" w:rsidP="00C477B7">
      <w:pPr>
        <w:pStyle w:val="a"/>
        <w:numPr>
          <w:ilvl w:val="1"/>
          <w:numId w:val="1"/>
        </w:numPr>
        <w:ind w:left="0" w:firstLine="709"/>
        <w:rPr>
          <w:u w:val="single"/>
        </w:rPr>
      </w:pPr>
      <w:r w:rsidRPr="005E1A92">
        <w:t xml:space="preserve">Настоящий </w:t>
      </w:r>
      <w:r w:rsidR="00F9331E">
        <w:t xml:space="preserve">Порядок </w:t>
      </w:r>
      <w:r w:rsidR="00F9331E" w:rsidRPr="00F9331E">
        <w:t>представления</w:t>
      </w:r>
      <w:r w:rsidR="000F7683">
        <w:t xml:space="preserve"> и </w:t>
      </w:r>
      <w:r w:rsidR="00F9331E" w:rsidRPr="00F9331E">
        <w:t xml:space="preserve">рассмотрения предложений заинтересованных лиц о </w:t>
      </w:r>
      <w:r w:rsidR="00364C67">
        <w:t xml:space="preserve">об их участии в выполнении работ по благоустройству </w:t>
      </w:r>
      <w:r w:rsidR="00F9331E" w:rsidRPr="00F9331E">
        <w:t>дворов</w:t>
      </w:r>
      <w:r w:rsidR="00364C67">
        <w:t xml:space="preserve">ых </w:t>
      </w:r>
      <w:r w:rsidR="00364C67" w:rsidRPr="00F9331E">
        <w:t>территори</w:t>
      </w:r>
      <w:r w:rsidR="00364C67">
        <w:t>й</w:t>
      </w:r>
      <w:r w:rsidR="00364C67" w:rsidRPr="00F9331E">
        <w:t xml:space="preserve"> </w:t>
      </w:r>
      <w:r w:rsidR="00AA027B">
        <w:t xml:space="preserve">многоквартирных домов </w:t>
      </w:r>
      <w:r w:rsidR="00F9331E" w:rsidRPr="00F9331E">
        <w:t xml:space="preserve">в </w:t>
      </w:r>
      <w:r w:rsidR="00364C67">
        <w:t xml:space="preserve">рамках </w:t>
      </w:r>
      <w:r w:rsidR="00F9331E" w:rsidRPr="00F9331E">
        <w:t>муниципальн</w:t>
      </w:r>
      <w:r w:rsidR="00364C67">
        <w:t xml:space="preserve">ой </w:t>
      </w:r>
      <w:r w:rsidR="00364C67" w:rsidRPr="00F9331E">
        <w:t>программ</w:t>
      </w:r>
      <w:r w:rsidR="00364C67">
        <w:t>ы</w:t>
      </w:r>
      <w:r w:rsidR="00364C67" w:rsidRPr="00F9331E">
        <w:t xml:space="preserve"> </w:t>
      </w:r>
      <w:r w:rsidR="00F9331E" w:rsidRPr="00F9331E"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9767FB">
        <w:t xml:space="preserve"> (далее - Порядок) </w:t>
      </w:r>
      <w:r w:rsidRPr="005E1A92">
        <w:t xml:space="preserve">разработан в целях </w:t>
      </w:r>
      <w:r w:rsidR="008C2CFB">
        <w:t xml:space="preserve">обеспечения реализации </w:t>
      </w:r>
      <w:r w:rsidRPr="005E1A92">
        <w:t xml:space="preserve">муниципальной программы </w:t>
      </w:r>
      <w:r w:rsidR="0057653B" w:rsidRPr="0057653B">
        <w:t>городского округа Кинель Самарской области «</w:t>
      </w:r>
      <w:r w:rsidR="00F9331E" w:rsidRPr="00F9331E">
        <w:t>Формирование современной городской среды в городском округе Кинель Самарской области на 2018 – 2022 годы</w:t>
      </w:r>
      <w:r w:rsidR="00F9331E">
        <w:t>»</w:t>
      </w:r>
      <w:r w:rsidRPr="005E1A92">
        <w:t xml:space="preserve"> </w:t>
      </w:r>
      <w:r w:rsidR="0057653B">
        <w:t>(далее - Программа)</w:t>
      </w:r>
      <w:r w:rsidRPr="005E1A92">
        <w:t>.</w:t>
      </w:r>
    </w:p>
    <w:p w:rsidR="005E1A92" w:rsidRPr="005E1A92" w:rsidRDefault="005E1A92" w:rsidP="00C477B7">
      <w:pPr>
        <w:pStyle w:val="a"/>
        <w:numPr>
          <w:ilvl w:val="1"/>
          <w:numId w:val="1"/>
        </w:numPr>
        <w:ind w:left="0" w:firstLine="709"/>
      </w:pPr>
      <w:r w:rsidRPr="005E1A92">
        <w:t>В целях реализации настоящего Порядка используются следующие основные понятия:</w:t>
      </w:r>
    </w:p>
    <w:p w:rsidR="005E1A92" w:rsidRPr="005E1A92" w:rsidRDefault="005E1A92" w:rsidP="00C477B7">
      <w:pPr>
        <w:pStyle w:val="a"/>
        <w:numPr>
          <w:ilvl w:val="2"/>
          <w:numId w:val="1"/>
        </w:numPr>
        <w:ind w:left="0" w:firstLine="720"/>
      </w:pPr>
      <w:r w:rsidRPr="005E1A92">
        <w:t xml:space="preserve">дворовая территория </w:t>
      </w:r>
      <w:r w:rsidR="00DF38DB">
        <w:t xml:space="preserve">многоквартирного дома </w:t>
      </w:r>
      <w:r w:rsidR="00D25F19">
        <w:t>–</w:t>
      </w:r>
      <w:r w:rsidRPr="005E1A92">
        <w:t xml:space="preserve"> совокупность</w:t>
      </w:r>
      <w:r w:rsidR="00D25F19" w:rsidRPr="00D25F19">
        <w:t xml:space="preserve"> территорий, прилегающих к </w:t>
      </w:r>
      <w:r w:rsidR="00DF38DB">
        <w:t xml:space="preserve">многоквартирному дому (далее – </w:t>
      </w:r>
      <w:r w:rsidR="00D25F19">
        <w:t>МКД</w:t>
      </w:r>
      <w:r w:rsidR="00DF38DB">
        <w:t>)</w:t>
      </w:r>
      <w:r w:rsidR="00D25F19" w:rsidRPr="00D25F19">
        <w:t xml:space="preserve"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r w:rsidR="00D25F19">
        <w:t>МКД</w:t>
      </w:r>
      <w:r w:rsidRPr="005E1A92">
        <w:t>;</w:t>
      </w:r>
    </w:p>
    <w:p w:rsidR="005E1A92" w:rsidRPr="005E1A92" w:rsidRDefault="005E1A92" w:rsidP="00C477B7">
      <w:pPr>
        <w:pStyle w:val="a"/>
        <w:numPr>
          <w:ilvl w:val="2"/>
          <w:numId w:val="1"/>
        </w:numPr>
        <w:ind w:left="0" w:firstLine="720"/>
      </w:pPr>
      <w:r w:rsidRPr="005E1A92"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t>благоустройство дворовых территорий МКД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lastRenderedPageBreak/>
        <w:t>минимальный перечень работ по благоустройству дворовых территорий МКД – ремонт дворовых проездов, обеспечение освещения дворовых территорий, установка скамеек, урн;</w:t>
      </w:r>
    </w:p>
    <w:p w:rsidR="005742C6" w:rsidRDefault="005742C6" w:rsidP="000F7683">
      <w:pPr>
        <w:pStyle w:val="a"/>
        <w:numPr>
          <w:ilvl w:val="2"/>
          <w:numId w:val="1"/>
        </w:numPr>
        <w:ind w:left="0" w:firstLine="720"/>
      </w:pPr>
      <w:r>
        <w:t xml:space="preserve">дополнительный перечень работ по благоустройству дворовых территорий МКД – </w:t>
      </w:r>
      <w:r w:rsidR="000F7683">
        <w:t>оборудование детских и (или) спортивных площадок, оборудование автомобильных парковок, озеленение территорий, иные виды работ, определенные субъектом Российской Федерации</w:t>
      </w:r>
      <w:r>
        <w:t>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t xml:space="preserve">предложение (заявка) – заявка на участие в </w:t>
      </w:r>
      <w:r w:rsidR="000F7683">
        <w:t>выполнении работ по благоустройству дворовой территории</w:t>
      </w:r>
      <w:r w:rsidR="00554B9D">
        <w:t xml:space="preserve"> МКД</w:t>
      </w:r>
      <w:r w:rsidR="000F7683">
        <w:t xml:space="preserve"> </w:t>
      </w:r>
      <w:r>
        <w:t xml:space="preserve">для формирования адресного перечня </w:t>
      </w:r>
      <w:r w:rsidR="000F7683">
        <w:t>дворовых территорий МКД</w:t>
      </w:r>
      <w:r w:rsidR="000F7683" w:rsidRPr="00341645">
        <w:t>,</w:t>
      </w:r>
      <w:r w:rsidR="000F7683">
        <w:t xml:space="preserve"> подлежащих благоустройству в 2018 – 2022 годах</w:t>
      </w:r>
      <w:r>
        <w:t xml:space="preserve"> по форме;</w:t>
      </w:r>
    </w:p>
    <w:p w:rsidR="00AF4874" w:rsidRDefault="002D4ACD" w:rsidP="00C477B7">
      <w:pPr>
        <w:pStyle w:val="a"/>
        <w:numPr>
          <w:ilvl w:val="2"/>
          <w:numId w:val="1"/>
        </w:numPr>
        <w:ind w:left="0" w:firstLine="720"/>
      </w:pPr>
      <w:r>
        <w:t>представитель заинтересованных лиц</w:t>
      </w:r>
      <w:r w:rsidR="005742C6">
        <w:t xml:space="preserve"> –</w:t>
      </w:r>
      <w:r w:rsidR="00AF4874">
        <w:t xml:space="preserve"> представитель (представители) заинтересованных лиц, уполномоченный </w:t>
      </w:r>
      <w:r w:rsidR="00AF4874" w:rsidRPr="00116EF0">
        <w:t>общим собранием собственников помещений в МКД</w:t>
      </w:r>
      <w:r w:rsidR="00AF4874">
        <w:t>, на представление предложения (заявки),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393179" w:rsidRDefault="00CA2A7B" w:rsidP="00C477B7">
      <w:pPr>
        <w:pStyle w:val="a"/>
        <w:numPr>
          <w:ilvl w:val="1"/>
          <w:numId w:val="1"/>
        </w:numPr>
        <w:ind w:left="0" w:firstLine="709"/>
      </w:pPr>
      <w:r>
        <w:t>Рассмотрение предложений (заявок)</w:t>
      </w:r>
      <w:r w:rsidR="008A3626">
        <w:t xml:space="preserve"> заинтересованных лиц об их участии в выполнении работ по благоустройству дворовой территории МКД</w:t>
      </w:r>
      <w:r>
        <w:t xml:space="preserve"> </w:t>
      </w:r>
      <w:r w:rsidR="00393179">
        <w:t>осуществляется О</w:t>
      </w:r>
      <w:r w:rsidR="00393179" w:rsidRPr="00393179">
        <w:t>бщественной комисси</w:t>
      </w:r>
      <w:r w:rsidR="00393179">
        <w:t xml:space="preserve">ей </w:t>
      </w:r>
      <w:r w:rsidR="00393179" w:rsidRPr="00393179">
        <w:t>городского округа Кинель Самарской области по обеспечению реализации муниципальн</w:t>
      </w:r>
      <w:r w:rsidR="00393179">
        <w:t xml:space="preserve">ой </w:t>
      </w:r>
      <w:r w:rsidR="00393179" w:rsidRPr="00393179">
        <w:t>программ</w:t>
      </w:r>
      <w:r w:rsidR="00393179">
        <w:t>ы</w:t>
      </w:r>
      <w:r w:rsidR="00393179" w:rsidRPr="00393179">
        <w:t xml:space="preserve"> городского округа Кинель Самарской области «Формирование современной городской среды в городском округе Кинель Самарской области»</w:t>
      </w:r>
      <w:r w:rsidR="00393179">
        <w:t>, создаваемой администрацией городского округа Кинель Самарской области (далее – Общественная комиссия).</w:t>
      </w:r>
    </w:p>
    <w:p w:rsidR="00EA6E9E" w:rsidRDefault="00EA6E9E" w:rsidP="00EA6E9E">
      <w:pPr>
        <w:pStyle w:val="a"/>
        <w:numPr>
          <w:ilvl w:val="0"/>
          <w:numId w:val="0"/>
        </w:numPr>
        <w:ind w:left="709"/>
      </w:pPr>
    </w:p>
    <w:p w:rsidR="00BC527E" w:rsidRDefault="00BC527E" w:rsidP="00680905">
      <w:pPr>
        <w:pStyle w:val="a"/>
      </w:pPr>
      <w:r>
        <w:t xml:space="preserve">Условия рассмотрения предложений </w:t>
      </w:r>
      <w:r w:rsidR="000D4185">
        <w:t xml:space="preserve">(заявок) </w:t>
      </w:r>
      <w:r>
        <w:t>заинтересованных лиц о</w:t>
      </w:r>
      <w:r w:rsidR="000D4185">
        <w:t xml:space="preserve">б </w:t>
      </w:r>
      <w:r w:rsidR="008A3626">
        <w:t xml:space="preserve">их </w:t>
      </w:r>
      <w:r w:rsidR="000D4185">
        <w:t xml:space="preserve">участии </w:t>
      </w:r>
      <w:r w:rsidR="008A3626">
        <w:t xml:space="preserve">в </w:t>
      </w:r>
      <w:r w:rsidR="000D4185">
        <w:t>выполнении работ по благоустройств</w:t>
      </w:r>
      <w:r w:rsidR="008A3626">
        <w:t>у</w:t>
      </w:r>
      <w:r w:rsidR="000D4185">
        <w:t xml:space="preserve"> дворовых территорий МКД</w:t>
      </w:r>
      <w:r>
        <w:t>.</w:t>
      </w:r>
    </w:p>
    <w:p w:rsidR="00BC527E" w:rsidRDefault="00BC527E" w:rsidP="00C477B7">
      <w:pPr>
        <w:pStyle w:val="a"/>
        <w:numPr>
          <w:ilvl w:val="1"/>
          <w:numId w:val="1"/>
        </w:numPr>
        <w:ind w:left="0" w:firstLine="709"/>
      </w:pPr>
      <w:r>
        <w:t xml:space="preserve">Предложения </w:t>
      </w:r>
      <w:r w:rsidR="008A3626">
        <w:t xml:space="preserve">(заявки) заинтересованных лиц об их участии в выполнении работ по благоустройству дворовых территорий МКД </w:t>
      </w:r>
      <w:r>
        <w:t xml:space="preserve">подаются </w:t>
      </w:r>
      <w:r w:rsidR="005A7172">
        <w:t>у</w:t>
      </w:r>
      <w:r>
        <w:t>частник</w:t>
      </w:r>
      <w:r w:rsidR="005A7172">
        <w:t xml:space="preserve">ами </w:t>
      </w:r>
      <w:r>
        <w:t>отбора.</w:t>
      </w:r>
    </w:p>
    <w:p w:rsidR="003B031C" w:rsidRDefault="003B031C" w:rsidP="00FF6514">
      <w:pPr>
        <w:pStyle w:val="a"/>
        <w:numPr>
          <w:ilvl w:val="1"/>
          <w:numId w:val="1"/>
        </w:numPr>
        <w:ind w:left="0" w:firstLine="709"/>
      </w:pPr>
      <w:r>
        <w:t>Услови</w:t>
      </w:r>
      <w:r w:rsidR="00FF6514">
        <w:t xml:space="preserve">ем </w:t>
      </w:r>
      <w:r>
        <w:t xml:space="preserve">для </w:t>
      </w:r>
      <w:r w:rsidR="009F7A10">
        <w:t xml:space="preserve">рассмотрения предложений (заявок) заинтересованных лиц об их участии в выполнении работ по благоустройству дворовых территорий МКД и </w:t>
      </w:r>
      <w:r>
        <w:t>включения дворовой территории МКД в Программу явля</w:t>
      </w:r>
      <w:r w:rsidR="00FF6514">
        <w:t>ется решение общего собрания собственников помещений в МКД по следующим вопросам:</w:t>
      </w:r>
    </w:p>
    <w:p w:rsidR="00CF5907" w:rsidRDefault="00CF5907" w:rsidP="00CF5907">
      <w:pPr>
        <w:pStyle w:val="a"/>
        <w:numPr>
          <w:ilvl w:val="1"/>
          <w:numId w:val="6"/>
        </w:numPr>
        <w:ind w:left="0" w:firstLine="709"/>
      </w:pPr>
      <w:r>
        <w:t xml:space="preserve">об обращении с предложением по включению дворовой территории в Программу на </w:t>
      </w:r>
      <w:r w:rsidR="00554B9D">
        <w:t xml:space="preserve">2018 - 2022 </w:t>
      </w:r>
      <w:r>
        <w:t>год</w:t>
      </w:r>
      <w:r w:rsidR="00554B9D">
        <w:t>ы</w:t>
      </w:r>
      <w:r>
        <w:t>;</w:t>
      </w:r>
    </w:p>
    <w:p w:rsidR="00CF5907" w:rsidRDefault="00CF5907" w:rsidP="00CF5907">
      <w:pPr>
        <w:pStyle w:val="a"/>
        <w:numPr>
          <w:ilvl w:val="1"/>
          <w:numId w:val="6"/>
        </w:numPr>
        <w:ind w:left="0" w:firstLine="709"/>
      </w:pPr>
      <w: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CF5907" w:rsidRDefault="00CF5907" w:rsidP="00CF5907">
      <w:pPr>
        <w:pStyle w:val="a"/>
        <w:numPr>
          <w:ilvl w:val="1"/>
          <w:numId w:val="6"/>
        </w:numPr>
        <w:ind w:left="0" w:firstLine="709"/>
      </w:pPr>
      <w:r>
        <w:t xml:space="preserve">об утверждении перечня работ по благоустройству дворовой территории, сформированного исходя из дополнительного перечня работ по </w:t>
      </w:r>
      <w:r>
        <w:lastRenderedPageBreak/>
        <w:t>благоустройству (в случае принятия такого решения заинтересованными лицами);</w:t>
      </w:r>
    </w:p>
    <w:p w:rsidR="00154852" w:rsidRDefault="00CF5907" w:rsidP="00154852">
      <w:pPr>
        <w:pStyle w:val="a"/>
        <w:numPr>
          <w:ilvl w:val="1"/>
          <w:numId w:val="6"/>
        </w:numPr>
        <w:ind w:left="0" w:firstLine="709"/>
      </w:pPr>
      <w:r>
        <w:t>о форме участия (финансовое и (или) трудовое) и доле участия заинтересованных лиц в реализации мероприятий по благоустройству дворовой территории;</w:t>
      </w:r>
    </w:p>
    <w:p w:rsidR="0037563C" w:rsidRDefault="00CF5907" w:rsidP="0037563C">
      <w:pPr>
        <w:pStyle w:val="a"/>
        <w:numPr>
          <w:ilvl w:val="1"/>
          <w:numId w:val="6"/>
        </w:numPr>
        <w:ind w:left="0" w:firstLine="709"/>
      </w:pPr>
      <w:r>
        <w:t>о выборе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 w:rsidR="00670565">
        <w:t>;</w:t>
      </w:r>
    </w:p>
    <w:p w:rsidR="0037563C" w:rsidRDefault="0037563C" w:rsidP="0037563C">
      <w:pPr>
        <w:pStyle w:val="a"/>
        <w:numPr>
          <w:ilvl w:val="1"/>
          <w:numId w:val="6"/>
        </w:numPr>
        <w:ind w:left="0" w:firstLine="709"/>
      </w:pPr>
      <w:r>
        <w:t>о необходимости/ отсутствии необходимости в проведении работ в соответствии с требованиями обеспечения доступности для маломобильных групп населения;</w:t>
      </w:r>
    </w:p>
    <w:p w:rsidR="00670565" w:rsidRPr="00154852" w:rsidRDefault="00670565" w:rsidP="00670565">
      <w:pPr>
        <w:pStyle w:val="a"/>
        <w:numPr>
          <w:ilvl w:val="1"/>
          <w:numId w:val="6"/>
        </w:numPr>
        <w:ind w:left="0" w:firstLine="709"/>
      </w:pPr>
      <w:r>
        <w:t>о включении/ 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A95809" w:rsidRDefault="00F80152" w:rsidP="00F80152">
      <w:pPr>
        <w:ind w:firstLine="709"/>
        <w:jc w:val="both"/>
      </w:pPr>
      <w:r>
        <w:t xml:space="preserve">Указанные решения принимаются </w:t>
      </w:r>
      <w:r w:rsidR="0076619A" w:rsidRPr="0076619A">
        <w:t xml:space="preserve">большинством голосов от общего числа голосов принимающих участие в собрании собственников помещений в </w:t>
      </w:r>
      <w:r w:rsidR="00367F12">
        <w:t>МКД</w:t>
      </w:r>
      <w:r w:rsidR="00FF6514">
        <w:t xml:space="preserve"> </w:t>
      </w:r>
      <w:r w:rsidR="00FF6514" w:rsidRPr="00FF6514">
        <w:t>и оформляются протоколом общего собрания собственников помещений в МКД</w:t>
      </w:r>
      <w:r w:rsidR="00A95809">
        <w:t>. В соответствии частью 3 статьи 45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EA6E9E" w:rsidRDefault="00EA6E9E" w:rsidP="00EA6E9E">
      <w:pPr>
        <w:pStyle w:val="a"/>
        <w:numPr>
          <w:ilvl w:val="0"/>
          <w:numId w:val="0"/>
        </w:numPr>
        <w:ind w:left="720"/>
      </w:pPr>
    </w:p>
    <w:p w:rsidR="00EA6E9E" w:rsidRDefault="00EA6E9E" w:rsidP="00680905">
      <w:pPr>
        <w:pStyle w:val="a"/>
      </w:pPr>
      <w:r>
        <w:t xml:space="preserve">Порядок </w:t>
      </w:r>
      <w:r w:rsidR="00535BB2">
        <w:t>представления предложений (заявок) заинтересованных лиц об их участии в выполнении работ по благоустройству дворовых территорий МКД</w:t>
      </w:r>
      <w:r>
        <w:t>.</w:t>
      </w:r>
    </w:p>
    <w:p w:rsidR="00EA6E9E" w:rsidRDefault="00EA6E9E" w:rsidP="00EA6E9E">
      <w:pPr>
        <w:pStyle w:val="a"/>
        <w:numPr>
          <w:ilvl w:val="1"/>
          <w:numId w:val="1"/>
        </w:numPr>
        <w:ind w:left="0" w:firstLine="709"/>
      </w:pPr>
      <w:r>
        <w:t xml:space="preserve">Администрация городского округа Кинель Самарской области готовит </w:t>
      </w:r>
      <w:r w:rsidR="002F3F5D">
        <w:t xml:space="preserve">сообщение о </w:t>
      </w:r>
      <w:r w:rsidR="00535BB2">
        <w:t>приеме предложений (заявок) заинтересованных лиц об их участии в выполнении работ по благоустройству дворовых территорий МКД</w:t>
      </w:r>
      <w:r w:rsidR="002F3F5D">
        <w:t xml:space="preserve"> и размещает его на </w:t>
      </w:r>
      <w:r w:rsidR="002F3F5D" w:rsidRPr="002F3F5D"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 w:rsidR="002F3F5D">
        <w:t>.</w:t>
      </w:r>
    </w:p>
    <w:p w:rsidR="002F3F5D" w:rsidRDefault="000E032D" w:rsidP="00EA6E9E">
      <w:pPr>
        <w:pStyle w:val="a"/>
        <w:numPr>
          <w:ilvl w:val="1"/>
          <w:numId w:val="1"/>
        </w:numPr>
        <w:ind w:left="0" w:firstLine="709"/>
      </w:pPr>
      <w:r>
        <w:t>Предложения (з</w:t>
      </w:r>
      <w:r w:rsidR="002F3F5D">
        <w:t>аявк</w:t>
      </w:r>
      <w:r>
        <w:t>и)</w:t>
      </w:r>
      <w:r w:rsidR="002F3F5D">
        <w:t xml:space="preserve"> </w:t>
      </w:r>
      <w:r>
        <w:t>заинтересованных лиц об их участии в выполнении работ по благоустройству дворовых территорий МКД</w:t>
      </w:r>
      <w:r w:rsidR="000A050B">
        <w:t xml:space="preserve"> по форме согласно Приложению №1 к настоящему Порядку </w:t>
      </w:r>
      <w:r w:rsidR="002F3F5D">
        <w:t xml:space="preserve">подается </w:t>
      </w:r>
      <w:r>
        <w:t xml:space="preserve">представителем заинтересованных лиц </w:t>
      </w:r>
      <w:r w:rsidR="002F3F5D">
        <w:t>в срок</w:t>
      </w:r>
      <w:r w:rsidR="000A050B">
        <w:t>, установленный настоящим Порядком,</w:t>
      </w:r>
      <w:r w:rsidR="002F3F5D">
        <w:t xml:space="preserve"> с приложением следующих документов:</w:t>
      </w:r>
    </w:p>
    <w:p w:rsidR="001D1FE5" w:rsidRDefault="002F3F5D" w:rsidP="001D1FE5">
      <w:pPr>
        <w:pStyle w:val="a"/>
        <w:numPr>
          <w:ilvl w:val="2"/>
          <w:numId w:val="1"/>
        </w:numPr>
        <w:ind w:left="0" w:firstLine="709"/>
      </w:pPr>
      <w:r>
        <w:t>.</w:t>
      </w:r>
      <w:r w:rsidR="007D1D2D">
        <w:t>копи</w:t>
      </w:r>
      <w:r w:rsidR="00DF6B03">
        <w:t>я</w:t>
      </w:r>
      <w:r w:rsidR="007D1D2D">
        <w:t xml:space="preserve"> протокол</w:t>
      </w:r>
      <w:r w:rsidR="00FF6514">
        <w:t>а</w:t>
      </w:r>
      <w:r w:rsidR="007D1D2D">
        <w:t xml:space="preserve"> </w:t>
      </w:r>
      <w:r w:rsidR="003D622B">
        <w:t>общ</w:t>
      </w:r>
      <w:r w:rsidR="00FF6514">
        <w:t xml:space="preserve">его </w:t>
      </w:r>
      <w:r w:rsidR="003D622B">
        <w:t>собрани</w:t>
      </w:r>
      <w:r w:rsidR="00FF6514">
        <w:t xml:space="preserve">я </w:t>
      </w:r>
      <w:r w:rsidR="003D622B">
        <w:t>собственников помещений в МКД, оформленн</w:t>
      </w:r>
      <w:r w:rsidR="00FF6514">
        <w:t xml:space="preserve">ого </w:t>
      </w:r>
      <w:r w:rsidR="003D622B">
        <w:t xml:space="preserve">в соответствии с требованиями Жилищного кодекса </w:t>
      </w:r>
      <w:r w:rsidR="003D622B">
        <w:lastRenderedPageBreak/>
        <w:t>Российской Федерации, с принятыми решениями по вопросам, указанным в пункте 2.2. настоящего Порядка;</w:t>
      </w:r>
    </w:p>
    <w:p w:rsidR="00B24B1D" w:rsidRDefault="004F5E42">
      <w:pPr>
        <w:pStyle w:val="a"/>
        <w:numPr>
          <w:ilvl w:val="2"/>
          <w:numId w:val="1"/>
        </w:numPr>
        <w:ind w:left="0" w:firstLine="709"/>
      </w:pPr>
      <w:r>
        <w:t>копия устава, свидетельства о государственной регистрации, свидетельства о постановке на налоговый учет (для заявителя – юридического лица</w:t>
      </w:r>
    </w:p>
    <w:p w:rsidR="002F3F5D" w:rsidRDefault="004F5E42" w:rsidP="00EA6E9E">
      <w:pPr>
        <w:pStyle w:val="a"/>
        <w:numPr>
          <w:ilvl w:val="1"/>
          <w:numId w:val="1"/>
        </w:numPr>
        <w:ind w:left="0" w:firstLine="709"/>
      </w:pPr>
      <w:r>
        <w:t>В отношении одной дворовой территории может быть подана только одна заявка.</w:t>
      </w:r>
    </w:p>
    <w:p w:rsidR="00B4125B" w:rsidRDefault="005E1A92" w:rsidP="00B4125B">
      <w:pPr>
        <w:pStyle w:val="a"/>
        <w:numPr>
          <w:ilvl w:val="1"/>
          <w:numId w:val="1"/>
        </w:numPr>
        <w:ind w:left="0" w:firstLine="709"/>
      </w:pPr>
      <w:r w:rsidRPr="005E1A92"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B4125B" w:rsidRDefault="005E1A92" w:rsidP="00B4125B">
      <w:pPr>
        <w:pStyle w:val="a"/>
        <w:numPr>
          <w:ilvl w:val="1"/>
          <w:numId w:val="1"/>
        </w:numPr>
        <w:ind w:left="0" w:firstLine="709"/>
      </w:pPr>
      <w:r w:rsidRPr="005E1A92">
        <w:t xml:space="preserve">Заявка с прилагаемыми к ней документами подается </w:t>
      </w:r>
      <w:r w:rsidR="00F40097">
        <w:t xml:space="preserve">представителем заинтересованных лиц </w:t>
      </w:r>
      <w:r w:rsidRPr="005E1A92">
        <w:t>в Администрацию город</w:t>
      </w:r>
      <w:r w:rsidR="00B4125B">
        <w:t xml:space="preserve">ского округа Кинель Самарской области в сроки, </w:t>
      </w:r>
      <w:r w:rsidR="00F40097">
        <w:t>установленные настоящим Порядком</w:t>
      </w:r>
      <w:r w:rsidR="00B4125B">
        <w:t xml:space="preserve">, </w:t>
      </w:r>
      <w:r w:rsidRPr="005E1A92">
        <w:t xml:space="preserve">нарочно по адресу: </w:t>
      </w:r>
      <w:r w:rsidR="00E320E4">
        <w:t xml:space="preserve">Самарская область, </w:t>
      </w:r>
      <w:r w:rsidR="00B4125B">
        <w:t>г.Кинель, ул.Мира,</w:t>
      </w:r>
      <w:r w:rsidR="00F40097">
        <w:t xml:space="preserve"> 42А, каб. </w:t>
      </w:r>
      <w:r w:rsidR="00226B27">
        <w:t>114.</w:t>
      </w:r>
    </w:p>
    <w:p w:rsidR="00EC4014" w:rsidRDefault="005E1A92" w:rsidP="00EC4014">
      <w:pPr>
        <w:pStyle w:val="a"/>
        <w:numPr>
          <w:ilvl w:val="1"/>
          <w:numId w:val="1"/>
        </w:numPr>
        <w:ind w:left="0" w:firstLine="709"/>
      </w:pPr>
      <w:r w:rsidRPr="005E1A92">
        <w:t xml:space="preserve">Поступившие </w:t>
      </w:r>
      <w:r w:rsidR="00226B27">
        <w:t>предложения (</w:t>
      </w:r>
      <w:r w:rsidRPr="005E1A92">
        <w:t>заявки</w:t>
      </w:r>
      <w:r w:rsidR="00226B27">
        <w:t>)</w:t>
      </w:r>
      <w:r w:rsidRPr="005E1A92">
        <w:t xml:space="preserve">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фамилии, имени, отчества представителя</w:t>
      </w:r>
      <w:r w:rsidR="00226B27">
        <w:t xml:space="preserve"> заинтересованных лиц</w:t>
      </w:r>
      <w:r w:rsidRPr="005E1A92">
        <w:t>.</w:t>
      </w:r>
    </w:p>
    <w:p w:rsidR="005E1A92" w:rsidRDefault="005E1A92" w:rsidP="00EC4014">
      <w:pPr>
        <w:pStyle w:val="a"/>
        <w:numPr>
          <w:ilvl w:val="1"/>
          <w:numId w:val="1"/>
        </w:numPr>
        <w:ind w:left="0" w:firstLine="709"/>
      </w:pPr>
      <w:r w:rsidRPr="005E1A92">
        <w:t>Администрация город</w:t>
      </w:r>
      <w:r w:rsidR="00B4125B">
        <w:t xml:space="preserve">ского округа Кинель Самарской области </w:t>
      </w:r>
      <w:r w:rsidRPr="005E1A92">
        <w:t xml:space="preserve">не позднее </w:t>
      </w:r>
      <w:r w:rsidR="00563420">
        <w:t xml:space="preserve">2 </w:t>
      </w:r>
      <w:r w:rsidR="00563420" w:rsidRPr="005E1A92">
        <w:t>рабоч</w:t>
      </w:r>
      <w:r w:rsidR="00563420">
        <w:t>их</w:t>
      </w:r>
      <w:r w:rsidR="00563420" w:rsidRPr="005E1A92">
        <w:t xml:space="preserve"> дн</w:t>
      </w:r>
      <w:r w:rsidR="00563420">
        <w:t>ей</w:t>
      </w:r>
      <w:r w:rsidR="00563420" w:rsidRPr="005E1A92">
        <w:t xml:space="preserve"> </w:t>
      </w:r>
      <w:r w:rsidR="00563420">
        <w:t xml:space="preserve">со </w:t>
      </w:r>
      <w:r w:rsidR="00563420" w:rsidRPr="005E1A92">
        <w:t>дн</w:t>
      </w:r>
      <w:r w:rsidR="00563420">
        <w:t>я</w:t>
      </w:r>
      <w:r w:rsidR="00563420" w:rsidRPr="005E1A92">
        <w:t xml:space="preserve"> </w:t>
      </w:r>
      <w:r w:rsidRPr="005E1A92">
        <w:t xml:space="preserve">представления заявки передает ее в </w:t>
      </w:r>
      <w:r w:rsidR="00EC4014">
        <w:t>О</w:t>
      </w:r>
      <w:r w:rsidRPr="005E1A92">
        <w:t>бщественную комиссию.</w:t>
      </w:r>
    </w:p>
    <w:p w:rsidR="00EC4014" w:rsidRPr="005E1A92" w:rsidRDefault="00EC4014" w:rsidP="00EC4014">
      <w:pPr>
        <w:pStyle w:val="a"/>
        <w:numPr>
          <w:ilvl w:val="0"/>
          <w:numId w:val="0"/>
        </w:numPr>
        <w:ind w:left="709"/>
      </w:pPr>
    </w:p>
    <w:p w:rsidR="00EC4014" w:rsidRDefault="00EC4014" w:rsidP="00680905">
      <w:pPr>
        <w:pStyle w:val="a"/>
      </w:pPr>
      <w:r>
        <w:t>Порядок рассмотрения предложений</w:t>
      </w:r>
      <w:r w:rsidR="00A93431">
        <w:t xml:space="preserve"> (заявок) заинтересованных лиц об их участии в выполнении работ по благоустройству дворовых территорий МКД</w:t>
      </w:r>
      <w:r>
        <w:t>.</w:t>
      </w:r>
    </w:p>
    <w:p w:rsidR="00D95204" w:rsidRDefault="00EC4014" w:rsidP="00D95204">
      <w:pPr>
        <w:pStyle w:val="a"/>
        <w:numPr>
          <w:ilvl w:val="1"/>
          <w:numId w:val="1"/>
        </w:numPr>
        <w:ind w:left="0" w:firstLine="709"/>
      </w:pPr>
      <w:r>
        <w:t>Общественная к</w:t>
      </w:r>
      <w:r w:rsidR="005E1A92" w:rsidRPr="005E1A92">
        <w:t xml:space="preserve">омиссия осуществляет рассмотрение </w:t>
      </w:r>
      <w:r w:rsidR="00A93431">
        <w:t xml:space="preserve">предложений (заявок) </w:t>
      </w:r>
      <w:r w:rsidR="005E1A92" w:rsidRPr="005E1A92">
        <w:t>на предмет соответствия заявки и прилагаемых к ней документов установленным настоящим Порядком требованиям, в т</w:t>
      </w:r>
      <w:r w:rsidR="00366898">
        <w:t>ом числе к составу и оформлению.</w:t>
      </w:r>
    </w:p>
    <w:p w:rsidR="00366898" w:rsidRPr="005E1A92" w:rsidRDefault="00366898" w:rsidP="00D95204">
      <w:pPr>
        <w:pStyle w:val="a"/>
        <w:numPr>
          <w:ilvl w:val="1"/>
          <w:numId w:val="1"/>
        </w:numPr>
        <w:ind w:left="0" w:firstLine="709"/>
      </w:pPr>
      <w:r w:rsidRPr="005E1A92">
        <w:t xml:space="preserve">Решение </w:t>
      </w:r>
      <w:r w:rsidR="004327EF">
        <w:t>О</w:t>
      </w:r>
      <w:r w:rsidR="004327EF" w:rsidRPr="005E1A92">
        <w:t>бщественной</w:t>
      </w:r>
      <w:r w:rsidRPr="005E1A92">
        <w:t xml:space="preserve"> комиссии оформляется протоколом и в срок не позднее 2 рабочих дней после проведения заседания комиссии размещается на </w:t>
      </w:r>
      <w:r w:rsidR="004327EF" w:rsidRPr="004327EF"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 w:rsidR="004327EF">
        <w:t>.</w:t>
      </w:r>
    </w:p>
    <w:p w:rsidR="00EC4014" w:rsidRDefault="005E1A92" w:rsidP="00EC4014">
      <w:pPr>
        <w:pStyle w:val="a"/>
        <w:numPr>
          <w:ilvl w:val="1"/>
          <w:numId w:val="1"/>
        </w:numPr>
        <w:ind w:left="0" w:firstLine="709"/>
      </w:pPr>
      <w:r w:rsidRPr="005E1A92">
        <w:t xml:space="preserve">Комиссия </w:t>
      </w:r>
      <w:r w:rsidR="00F05ADA">
        <w:t>отклоняет</w:t>
      </w:r>
      <w:r w:rsidRPr="005E1A92">
        <w:t xml:space="preserve"> заявку в следующих случаях:</w:t>
      </w:r>
    </w:p>
    <w:p w:rsidR="00366898" w:rsidRDefault="005E1A92" w:rsidP="00366898">
      <w:pPr>
        <w:pStyle w:val="a"/>
        <w:numPr>
          <w:ilvl w:val="2"/>
          <w:numId w:val="1"/>
        </w:numPr>
        <w:ind w:left="0" w:firstLine="720"/>
      </w:pPr>
      <w:r w:rsidRPr="005E1A92">
        <w:t xml:space="preserve">представление заявки </w:t>
      </w:r>
      <w:r w:rsidR="00F57831">
        <w:t xml:space="preserve">вне </w:t>
      </w:r>
      <w:r w:rsidR="00F57831" w:rsidRPr="005E1A92">
        <w:t>срок</w:t>
      </w:r>
      <w:r w:rsidR="00F57831">
        <w:t>ов</w:t>
      </w:r>
      <w:r w:rsidR="00A42D37">
        <w:t>, установленных настоящим Порядком</w:t>
      </w:r>
      <w:r w:rsidRPr="005E1A92">
        <w:t>;</w:t>
      </w:r>
    </w:p>
    <w:p w:rsidR="005E1A92" w:rsidRDefault="005E1A92" w:rsidP="00366898">
      <w:pPr>
        <w:pStyle w:val="a"/>
        <w:numPr>
          <w:ilvl w:val="2"/>
          <w:numId w:val="1"/>
        </w:numPr>
        <w:ind w:left="0" w:firstLine="720"/>
      </w:pPr>
      <w:r w:rsidRPr="005E1A92">
        <w:t>представление заявки и прилагаемых к ней документов оформленных с нарушением требований действующего законодательства и настоящего Порядка</w:t>
      </w:r>
      <w:r w:rsidR="00F05ADA">
        <w:t>;</w:t>
      </w:r>
    </w:p>
    <w:p w:rsidR="00F05ADA" w:rsidRPr="005E1A92" w:rsidRDefault="00F05ADA" w:rsidP="00366898">
      <w:pPr>
        <w:pStyle w:val="a"/>
        <w:numPr>
          <w:ilvl w:val="2"/>
          <w:numId w:val="1"/>
        </w:numPr>
        <w:ind w:left="0" w:firstLine="720"/>
      </w:pPr>
      <w:r>
        <w:t>не выполнены условия, указанные в пункте 2.2. настоящего Порядка.</w:t>
      </w:r>
    </w:p>
    <w:p w:rsidR="005E53EA" w:rsidRDefault="005E53EA" w:rsidP="005E53EA">
      <w:pPr>
        <w:pStyle w:val="a"/>
        <w:numPr>
          <w:ilvl w:val="1"/>
          <w:numId w:val="1"/>
        </w:numPr>
        <w:ind w:left="0" w:firstLine="709"/>
      </w:pPr>
      <w:r>
        <w:t xml:space="preserve">Не подлежат рассмотрению и включению в Программу предложения (заявки) заинтересованных лиц в отношении дворовых </w:t>
      </w:r>
      <w:r>
        <w:lastRenderedPageBreak/>
        <w:t>территорий многоквартирных домов, которые были признанны аварийным и подлежащим сносу.</w:t>
      </w:r>
    </w:p>
    <w:p w:rsidR="00154852" w:rsidRDefault="00154852" w:rsidP="00154852">
      <w:pPr>
        <w:pStyle w:val="a"/>
        <w:numPr>
          <w:ilvl w:val="1"/>
          <w:numId w:val="1"/>
        </w:numPr>
        <w:ind w:left="0" w:firstLine="709"/>
      </w:pPr>
      <w:r w:rsidRPr="005E1A92">
        <w:t xml:space="preserve">В </w:t>
      </w:r>
      <w:r>
        <w:t xml:space="preserve">Программу </w:t>
      </w:r>
      <w:r w:rsidRPr="005E1A92">
        <w:t xml:space="preserve">подлежат включению дворовые территории исходя из даты представления предложений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</w:t>
      </w:r>
      <w:r>
        <w:t>на реализацию Программ</w:t>
      </w:r>
      <w:r w:rsidRPr="005E1A92">
        <w:t>ы.</w:t>
      </w:r>
    </w:p>
    <w:p w:rsidR="007A73A1" w:rsidRDefault="007A73A1" w:rsidP="00154852">
      <w:pPr>
        <w:pStyle w:val="a"/>
        <w:numPr>
          <w:ilvl w:val="0"/>
          <w:numId w:val="0"/>
        </w:numPr>
        <w:ind w:left="709"/>
      </w:pPr>
    </w:p>
    <w:p w:rsidR="001D1FE5" w:rsidRDefault="001D1FE5" w:rsidP="00680905">
      <w:pPr>
        <w:pStyle w:val="a"/>
      </w:pPr>
      <w:r>
        <w:t>Сроки представления</w:t>
      </w:r>
      <w:r w:rsidR="005E53EA">
        <w:t xml:space="preserve"> и</w:t>
      </w:r>
      <w:r>
        <w:t xml:space="preserve"> рассмотрения </w:t>
      </w:r>
      <w:r w:rsidR="005E53EA">
        <w:t>предложений (заявок) заинтересованных лиц об их участии в выполнении работ по благоустройству дворовых территорий МКД</w:t>
      </w:r>
      <w:r>
        <w:t>.</w:t>
      </w:r>
    </w:p>
    <w:p w:rsidR="001D1FE5" w:rsidRDefault="001D1FE5" w:rsidP="001D1FE5">
      <w:pPr>
        <w:pStyle w:val="a"/>
        <w:numPr>
          <w:ilvl w:val="1"/>
          <w:numId w:val="1"/>
        </w:numPr>
        <w:ind w:left="0" w:firstLine="709"/>
      </w:pPr>
      <w:r>
        <w:t xml:space="preserve">Дата начала </w:t>
      </w:r>
      <w:r w:rsidR="00857F8F">
        <w:t>приема предложений (</w:t>
      </w:r>
      <w:r>
        <w:t>заявок</w:t>
      </w:r>
      <w:r w:rsidR="00857F8F">
        <w:t>)</w:t>
      </w:r>
      <w:r>
        <w:t xml:space="preserve"> - </w:t>
      </w:r>
      <w:r w:rsidR="00F57831">
        <w:t>2</w:t>
      </w:r>
      <w:r w:rsidR="005E53EA">
        <w:t>7</w:t>
      </w:r>
      <w:r w:rsidR="00F57831">
        <w:t xml:space="preserve"> ноября </w:t>
      </w:r>
      <w:r>
        <w:t>2017 года</w:t>
      </w:r>
      <w:r w:rsidR="00857F8F">
        <w:t>.</w:t>
      </w:r>
    </w:p>
    <w:p w:rsidR="001D1FE5" w:rsidRDefault="001D1FE5" w:rsidP="001D1FE5">
      <w:pPr>
        <w:pStyle w:val="a"/>
        <w:numPr>
          <w:ilvl w:val="1"/>
          <w:numId w:val="1"/>
        </w:numPr>
        <w:ind w:left="0" w:firstLine="709"/>
      </w:pPr>
      <w:r>
        <w:t xml:space="preserve">Дата и время окончания </w:t>
      </w:r>
      <w:r w:rsidR="003539C1">
        <w:t xml:space="preserve">приема </w:t>
      </w:r>
      <w:r w:rsidR="00857F8F">
        <w:t xml:space="preserve">предложений (заявок) – </w:t>
      </w:r>
      <w:r>
        <w:t>до</w:t>
      </w:r>
      <w:r w:rsidR="00857F8F">
        <w:t xml:space="preserve"> </w:t>
      </w:r>
      <w:r w:rsidR="005E53EA">
        <w:t>17</w:t>
      </w:r>
      <w:r>
        <w:t xml:space="preserve"> часов 00 минут </w:t>
      </w:r>
      <w:r w:rsidR="005E53EA">
        <w:t>30</w:t>
      </w:r>
      <w:r>
        <w:t xml:space="preserve"> </w:t>
      </w:r>
      <w:r w:rsidR="00857F8F">
        <w:t>ию</w:t>
      </w:r>
      <w:r w:rsidR="005E53EA">
        <w:t>н</w:t>
      </w:r>
      <w:r w:rsidR="00857F8F">
        <w:t>я</w:t>
      </w:r>
      <w:r>
        <w:t xml:space="preserve"> 20</w:t>
      </w:r>
      <w:r w:rsidR="005E53EA">
        <w:t>22</w:t>
      </w:r>
      <w:r>
        <w:t xml:space="preserve"> года</w:t>
      </w:r>
      <w:r w:rsidR="00857F8F">
        <w:t>.</w:t>
      </w:r>
    </w:p>
    <w:p w:rsidR="001D1FE5" w:rsidRDefault="001D1FE5" w:rsidP="001D1FE5">
      <w:pPr>
        <w:pStyle w:val="a"/>
        <w:numPr>
          <w:ilvl w:val="1"/>
          <w:numId w:val="1"/>
        </w:numPr>
        <w:ind w:left="0" w:firstLine="709"/>
      </w:pPr>
      <w:r>
        <w:t xml:space="preserve">Сроки рассмотрения </w:t>
      </w:r>
      <w:r w:rsidR="00BE40A7">
        <w:t xml:space="preserve">предложений (заявок) </w:t>
      </w:r>
      <w:r>
        <w:t xml:space="preserve">с </w:t>
      </w:r>
      <w:r w:rsidR="00F57831">
        <w:t>2</w:t>
      </w:r>
      <w:r w:rsidR="00BE40A7">
        <w:t>7</w:t>
      </w:r>
      <w:r w:rsidR="00F57831">
        <w:t xml:space="preserve"> ноября </w:t>
      </w:r>
      <w:r>
        <w:t>2017 года</w:t>
      </w:r>
      <w:r w:rsidR="00BE40A7">
        <w:t xml:space="preserve"> до 15 июля 2022 года</w:t>
      </w:r>
      <w:r w:rsidR="00857F8F">
        <w:t>.</w:t>
      </w:r>
    </w:p>
    <w:p w:rsidR="001D1FE5" w:rsidRDefault="001D1FE5" w:rsidP="001D1FE5"/>
    <w:p w:rsidR="00865A55" w:rsidRDefault="007A73A1" w:rsidP="00680905">
      <w:pPr>
        <w:pStyle w:val="a"/>
      </w:pPr>
      <w:r>
        <w:t>Заключительные положения.</w:t>
      </w:r>
    </w:p>
    <w:p w:rsidR="007A73A1" w:rsidRDefault="007A73A1" w:rsidP="007A73A1">
      <w:pPr>
        <w:pStyle w:val="a"/>
        <w:numPr>
          <w:ilvl w:val="1"/>
          <w:numId w:val="1"/>
        </w:numPr>
        <w:ind w:left="0" w:firstLine="709"/>
      </w:pPr>
      <w:r>
        <w:t>По окончании выполнения работ по благоустройству дворовой территории уполномоченное собственниками помещений лицо подписывает акт выполненных работ.</w:t>
      </w:r>
    </w:p>
    <w:p w:rsidR="007A73A1" w:rsidRDefault="007A73A1">
      <w:pPr>
        <w:rPr>
          <w:rFonts w:eastAsiaTheme="minorEastAsia"/>
          <w:szCs w:val="28"/>
        </w:rPr>
      </w:pPr>
      <w:r>
        <w:br w:type="page"/>
      </w:r>
    </w:p>
    <w:p w:rsidR="007A73A1" w:rsidRPr="00C95DB4" w:rsidRDefault="007A73A1" w:rsidP="00C95DB4">
      <w:pPr>
        <w:ind w:left="4536"/>
        <w:jc w:val="center"/>
        <w:rPr>
          <w:szCs w:val="28"/>
        </w:rPr>
      </w:pPr>
      <w:r w:rsidRPr="00C95DB4">
        <w:rPr>
          <w:szCs w:val="28"/>
        </w:rPr>
        <w:lastRenderedPageBreak/>
        <w:t>ПРИЛОЖЕНИЕ №1</w:t>
      </w:r>
    </w:p>
    <w:p w:rsidR="007A73A1" w:rsidRPr="00C95DB4" w:rsidRDefault="007A73A1" w:rsidP="00C95DB4">
      <w:pPr>
        <w:ind w:left="4536"/>
        <w:jc w:val="center"/>
        <w:rPr>
          <w:szCs w:val="28"/>
        </w:rPr>
      </w:pPr>
      <w:r w:rsidRPr="00C95DB4">
        <w:rPr>
          <w:szCs w:val="28"/>
        </w:rPr>
        <w:t xml:space="preserve">к </w:t>
      </w:r>
      <w:r w:rsidR="008304B5">
        <w:rPr>
          <w:szCs w:val="28"/>
        </w:rPr>
        <w:t xml:space="preserve">Порядку </w:t>
      </w:r>
      <w:r w:rsidR="008304B5" w:rsidRPr="008304B5">
        <w:rPr>
          <w:szCs w:val="28"/>
        </w:rPr>
        <w:t>представления и рассмотрения предложений заинтересованных лиц о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7A73A1" w:rsidRPr="00873D1F" w:rsidRDefault="007A73A1" w:rsidP="007A73A1">
      <w:pPr>
        <w:jc w:val="both"/>
        <w:rPr>
          <w:szCs w:val="28"/>
        </w:rPr>
      </w:pPr>
    </w:p>
    <w:p w:rsidR="005E495F" w:rsidRDefault="00315D24" w:rsidP="009351FE">
      <w:pPr>
        <w:jc w:val="center"/>
        <w:rPr>
          <w:szCs w:val="28"/>
        </w:rPr>
      </w:pPr>
      <w:r>
        <w:rPr>
          <w:szCs w:val="28"/>
        </w:rPr>
        <w:t xml:space="preserve">Заявка на участие в </w:t>
      </w:r>
      <w:r w:rsidR="00F57831">
        <w:rPr>
          <w:szCs w:val="28"/>
        </w:rPr>
        <w:t xml:space="preserve">выполнении работ по благоустройству </w:t>
      </w:r>
      <w:r>
        <w:rPr>
          <w:szCs w:val="28"/>
        </w:rPr>
        <w:t>дворов</w:t>
      </w:r>
      <w:r w:rsidR="00F57831">
        <w:rPr>
          <w:szCs w:val="28"/>
        </w:rPr>
        <w:t xml:space="preserve">ой </w:t>
      </w:r>
      <w:r>
        <w:rPr>
          <w:szCs w:val="28"/>
        </w:rPr>
        <w:t>территори</w:t>
      </w:r>
      <w:r w:rsidR="00F57831">
        <w:rPr>
          <w:szCs w:val="28"/>
        </w:rPr>
        <w:t xml:space="preserve">и </w:t>
      </w:r>
      <w:r w:rsidR="005E495F" w:rsidRPr="005E495F">
        <w:rPr>
          <w:szCs w:val="28"/>
        </w:rPr>
        <w:t xml:space="preserve">для </w:t>
      </w:r>
      <w:r w:rsidR="00F57831">
        <w:rPr>
          <w:szCs w:val="28"/>
        </w:rPr>
        <w:t xml:space="preserve">формирования адресного перечня </w:t>
      </w:r>
      <w:r w:rsidR="005E495F" w:rsidRPr="005E495F">
        <w:rPr>
          <w:szCs w:val="28"/>
        </w:rPr>
        <w:t>дворов</w:t>
      </w:r>
      <w:r w:rsidR="00F57831">
        <w:rPr>
          <w:szCs w:val="28"/>
        </w:rPr>
        <w:t xml:space="preserve">ых </w:t>
      </w:r>
      <w:r w:rsidR="005E495F" w:rsidRPr="005E495F">
        <w:rPr>
          <w:szCs w:val="28"/>
        </w:rPr>
        <w:t>территори</w:t>
      </w:r>
      <w:r w:rsidR="00F57831">
        <w:rPr>
          <w:szCs w:val="28"/>
        </w:rPr>
        <w:t>й</w:t>
      </w:r>
      <w:r w:rsidR="005E495F" w:rsidRPr="005E495F">
        <w:rPr>
          <w:szCs w:val="28"/>
        </w:rPr>
        <w:t xml:space="preserve"> </w:t>
      </w:r>
      <w:r w:rsidR="00F57831">
        <w:rPr>
          <w:szCs w:val="28"/>
        </w:rPr>
        <w:t>многоквартирных домов, подлежащих благоустройству в 2018 – 2022 годах</w:t>
      </w:r>
    </w:p>
    <w:p w:rsidR="005E495F" w:rsidRDefault="005E495F" w:rsidP="009351FE">
      <w:pPr>
        <w:jc w:val="both"/>
        <w:rPr>
          <w:szCs w:val="28"/>
        </w:rPr>
      </w:pPr>
    </w:p>
    <w:p w:rsidR="005E495F" w:rsidRDefault="005E495F" w:rsidP="009351FE">
      <w:pPr>
        <w:jc w:val="both"/>
        <w:rPr>
          <w:szCs w:val="28"/>
        </w:rPr>
      </w:pPr>
      <w:r>
        <w:rPr>
          <w:szCs w:val="28"/>
        </w:rPr>
        <w:t>Дата: ____________________</w:t>
      </w:r>
    </w:p>
    <w:p w:rsidR="005E495F" w:rsidRDefault="005E495F" w:rsidP="009351FE">
      <w:pPr>
        <w:jc w:val="both"/>
        <w:rPr>
          <w:szCs w:val="28"/>
        </w:rPr>
      </w:pPr>
      <w:r>
        <w:rPr>
          <w:szCs w:val="28"/>
        </w:rPr>
        <w:t>Куда: Администрация городского округа Кинель Самарской области.</w:t>
      </w:r>
    </w:p>
    <w:p w:rsidR="005E495F" w:rsidRDefault="005E495F" w:rsidP="009351FE">
      <w:pPr>
        <w:jc w:val="both"/>
        <w:rPr>
          <w:szCs w:val="28"/>
        </w:rPr>
      </w:pPr>
    </w:p>
    <w:p w:rsidR="005E495F" w:rsidRDefault="005E495F" w:rsidP="009351FE">
      <w:pPr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="009855F2">
        <w:rPr>
          <w:szCs w:val="28"/>
        </w:rPr>
        <w:t>(Ф.И.О.) лица, уполномоченного собственниками помещений многоквартирного дома</w:t>
      </w:r>
      <w:r>
        <w:rPr>
          <w:szCs w:val="28"/>
        </w:rPr>
        <w:t>:</w:t>
      </w: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</w:t>
      </w:r>
      <w:r>
        <w:rPr>
          <w:szCs w:val="28"/>
        </w:rPr>
        <w:t>_____</w:t>
      </w:r>
    </w:p>
    <w:p w:rsidR="005E495F" w:rsidRDefault="005E495F" w:rsidP="009351FE">
      <w:pPr>
        <w:jc w:val="both"/>
        <w:rPr>
          <w:szCs w:val="28"/>
        </w:rPr>
      </w:pP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 xml:space="preserve">Местонахождение </w:t>
      </w:r>
      <w:r w:rsidR="009855F2">
        <w:rPr>
          <w:szCs w:val="28"/>
        </w:rPr>
        <w:t>уполномоченного лица</w:t>
      </w:r>
      <w:r w:rsidRPr="005E495F">
        <w:rPr>
          <w:szCs w:val="28"/>
        </w:rPr>
        <w:t xml:space="preserve"> (юридический адрес и почтовый адрес, место жительства): </w:t>
      </w: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5E495F" w:rsidRPr="009351FE" w:rsidRDefault="005E495F" w:rsidP="009351FE">
      <w:pPr>
        <w:jc w:val="both"/>
        <w:rPr>
          <w:sz w:val="10"/>
          <w:szCs w:val="28"/>
        </w:rPr>
      </w:pP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 xml:space="preserve">ИНН, КПП, ОГРН (для юридического лица): </w:t>
      </w: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5E495F" w:rsidRDefault="005E495F" w:rsidP="009351FE">
      <w:pPr>
        <w:jc w:val="both"/>
        <w:rPr>
          <w:szCs w:val="28"/>
        </w:rPr>
      </w:pPr>
    </w:p>
    <w:p w:rsidR="005E495F" w:rsidRPr="005E495F" w:rsidRDefault="005E495F" w:rsidP="009351FE">
      <w:pPr>
        <w:jc w:val="both"/>
        <w:rPr>
          <w:szCs w:val="28"/>
        </w:rPr>
      </w:pPr>
      <w:r>
        <w:rPr>
          <w:szCs w:val="28"/>
        </w:rPr>
        <w:t>П</w:t>
      </w:r>
      <w:r w:rsidRPr="005E495F">
        <w:rPr>
          <w:szCs w:val="28"/>
        </w:rPr>
        <w:t>аспортные данные (для физического лица):</w:t>
      </w: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>_____________________________________</w:t>
      </w:r>
      <w:r>
        <w:rPr>
          <w:szCs w:val="28"/>
        </w:rPr>
        <w:t>__</w:t>
      </w:r>
      <w:r w:rsidRPr="005E495F">
        <w:rPr>
          <w:szCs w:val="28"/>
        </w:rPr>
        <w:t>______________________</w:t>
      </w:r>
    </w:p>
    <w:p w:rsidR="005E495F" w:rsidRDefault="005E495F" w:rsidP="009351FE">
      <w:pPr>
        <w:jc w:val="both"/>
        <w:rPr>
          <w:szCs w:val="28"/>
        </w:rPr>
      </w:pP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>Номер контактного телефона (факса):___________________________</w:t>
      </w:r>
      <w:r>
        <w:rPr>
          <w:szCs w:val="28"/>
        </w:rPr>
        <w:t>___</w:t>
      </w:r>
    </w:p>
    <w:p w:rsidR="005E495F" w:rsidRDefault="005E495F" w:rsidP="009351FE">
      <w:pPr>
        <w:jc w:val="both"/>
        <w:rPr>
          <w:szCs w:val="28"/>
        </w:rPr>
      </w:pPr>
    </w:p>
    <w:p w:rsidR="005E495F" w:rsidRPr="005E495F" w:rsidRDefault="005E495F" w:rsidP="009351FE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Порядком </w:t>
      </w:r>
      <w:r w:rsidR="008304B5" w:rsidRPr="00F9331E">
        <w:t>представления</w:t>
      </w:r>
      <w:r w:rsidR="008304B5">
        <w:t xml:space="preserve"> и </w:t>
      </w:r>
      <w:r w:rsidR="008304B5" w:rsidRPr="00F9331E">
        <w:t xml:space="preserve">рассмотрения предложений заинтересованных лиц о </w:t>
      </w:r>
      <w:r w:rsidR="008304B5">
        <w:t xml:space="preserve">об их участии в выполнении работ по благоустройству </w:t>
      </w:r>
      <w:r w:rsidR="008304B5" w:rsidRPr="00F9331E">
        <w:t>дворов</w:t>
      </w:r>
      <w:r w:rsidR="008304B5">
        <w:t xml:space="preserve">ых </w:t>
      </w:r>
      <w:r w:rsidR="008304B5" w:rsidRPr="00F9331E">
        <w:t>территори</w:t>
      </w:r>
      <w:r w:rsidR="008304B5">
        <w:t>й</w:t>
      </w:r>
      <w:r w:rsidR="008304B5" w:rsidRPr="00F9331E">
        <w:t xml:space="preserve"> </w:t>
      </w:r>
      <w:r w:rsidR="008304B5">
        <w:t xml:space="preserve">многоквартирных домов </w:t>
      </w:r>
      <w:r w:rsidR="008304B5" w:rsidRPr="00F9331E">
        <w:t xml:space="preserve">в </w:t>
      </w:r>
      <w:r w:rsidR="008304B5">
        <w:t xml:space="preserve">рамках </w:t>
      </w:r>
      <w:r w:rsidR="008304B5" w:rsidRPr="00F9331E">
        <w:t>муниципальн</w:t>
      </w:r>
      <w:r w:rsidR="008304B5">
        <w:t xml:space="preserve">ой </w:t>
      </w:r>
      <w:r w:rsidR="008304B5" w:rsidRPr="00F9331E">
        <w:t>программ</w:t>
      </w:r>
      <w:r w:rsidR="008304B5">
        <w:t>ы</w:t>
      </w:r>
      <w:r w:rsidR="008304B5" w:rsidRPr="00F9331E"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Pr="005E495F">
        <w:rPr>
          <w:szCs w:val="28"/>
        </w:rPr>
        <w:t xml:space="preserve">, </w:t>
      </w:r>
      <w:r w:rsidR="00E74843">
        <w:rPr>
          <w:szCs w:val="28"/>
        </w:rPr>
        <w:t xml:space="preserve">прошу </w:t>
      </w:r>
      <w:r w:rsidR="008304B5">
        <w:rPr>
          <w:szCs w:val="28"/>
        </w:rPr>
        <w:t xml:space="preserve">рассмотреть </w:t>
      </w:r>
      <w:r w:rsidR="009855F2">
        <w:rPr>
          <w:szCs w:val="28"/>
        </w:rPr>
        <w:t>дворовую территорию многоквартирного дома по адресу:</w:t>
      </w:r>
    </w:p>
    <w:p w:rsidR="005E495F" w:rsidRPr="005E495F" w:rsidRDefault="005E495F" w:rsidP="009351FE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 w:rsidR="009855F2">
        <w:rPr>
          <w:szCs w:val="28"/>
        </w:rPr>
        <w:t>__</w:t>
      </w:r>
    </w:p>
    <w:p w:rsidR="005E495F" w:rsidRPr="009855F2" w:rsidRDefault="005E495F" w:rsidP="009351FE">
      <w:pPr>
        <w:jc w:val="center"/>
        <w:rPr>
          <w:sz w:val="24"/>
          <w:szCs w:val="28"/>
        </w:rPr>
      </w:pPr>
      <w:r w:rsidRPr="009855F2">
        <w:rPr>
          <w:sz w:val="24"/>
          <w:szCs w:val="28"/>
        </w:rPr>
        <w:t>(</w:t>
      </w:r>
      <w:r w:rsidR="009855F2" w:rsidRPr="009855F2">
        <w:rPr>
          <w:sz w:val="24"/>
          <w:szCs w:val="28"/>
        </w:rPr>
        <w:t>указать адрес многоквартирного дома</w:t>
      </w:r>
      <w:r w:rsidRPr="009855F2">
        <w:rPr>
          <w:sz w:val="24"/>
          <w:szCs w:val="28"/>
        </w:rPr>
        <w:t>)</w:t>
      </w:r>
    </w:p>
    <w:p w:rsidR="005E495F" w:rsidRDefault="008304B5" w:rsidP="009351FE">
      <w:pPr>
        <w:jc w:val="both"/>
        <w:rPr>
          <w:szCs w:val="28"/>
        </w:rPr>
      </w:pPr>
      <w:r>
        <w:rPr>
          <w:szCs w:val="28"/>
        </w:rPr>
        <w:lastRenderedPageBreak/>
        <w:t xml:space="preserve">для включения </w:t>
      </w:r>
      <w:r w:rsidR="009855F2">
        <w:rPr>
          <w:szCs w:val="28"/>
        </w:rPr>
        <w:t xml:space="preserve">в </w:t>
      </w:r>
      <w:r w:rsidR="009855F2" w:rsidRPr="009855F2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A71C9B">
        <w:rPr>
          <w:szCs w:val="28"/>
        </w:rPr>
        <w:t xml:space="preserve"> </w:t>
      </w:r>
      <w:r w:rsidR="009855F2" w:rsidRPr="009855F2">
        <w:rPr>
          <w:szCs w:val="28"/>
        </w:rPr>
        <w:t>на 201</w:t>
      </w:r>
      <w:r w:rsidR="00A71C9B">
        <w:rPr>
          <w:szCs w:val="28"/>
        </w:rPr>
        <w:t xml:space="preserve">8 – 2022 </w:t>
      </w:r>
      <w:r w:rsidR="009855F2" w:rsidRPr="009855F2">
        <w:rPr>
          <w:szCs w:val="28"/>
        </w:rPr>
        <w:t>год</w:t>
      </w:r>
      <w:r w:rsidR="00A71C9B">
        <w:rPr>
          <w:szCs w:val="28"/>
        </w:rPr>
        <w:t>ы</w:t>
      </w:r>
      <w:r w:rsidR="009855F2">
        <w:rPr>
          <w:szCs w:val="28"/>
        </w:rPr>
        <w:t xml:space="preserve"> для благоустройства дворовой территории.</w:t>
      </w:r>
    </w:p>
    <w:p w:rsidR="009855F2" w:rsidRDefault="009855F2" w:rsidP="009351FE">
      <w:pPr>
        <w:jc w:val="both"/>
        <w:rPr>
          <w:szCs w:val="28"/>
        </w:rPr>
      </w:pPr>
    </w:p>
    <w:p w:rsidR="00BD05FC" w:rsidRDefault="00BD05FC" w:rsidP="009351FE">
      <w:pPr>
        <w:jc w:val="both"/>
        <w:rPr>
          <w:szCs w:val="28"/>
        </w:rPr>
      </w:pPr>
      <w:r>
        <w:rPr>
          <w:szCs w:val="28"/>
        </w:rPr>
        <w:t>К настоящей заявке следующие документы:</w:t>
      </w:r>
    </w:p>
    <w:p w:rsidR="00BD05FC" w:rsidRDefault="00BD05FC" w:rsidP="009351FE">
      <w:pPr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452"/>
        <w:gridCol w:w="1524"/>
      </w:tblGrid>
      <w:tr w:rsidR="00BD05FC" w:rsidTr="00BD05FC">
        <w:tc>
          <w:tcPr>
            <w:tcW w:w="59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452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Кол-во листов</w:t>
            </w:r>
          </w:p>
        </w:tc>
      </w:tr>
      <w:tr w:rsidR="00BD05FC" w:rsidTr="00BD05FC">
        <w:tc>
          <w:tcPr>
            <w:tcW w:w="59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</w:tbl>
    <w:p w:rsidR="00BD05FC" w:rsidRDefault="00BD05FC" w:rsidP="007A73A1">
      <w:pPr>
        <w:jc w:val="both"/>
        <w:rPr>
          <w:szCs w:val="28"/>
        </w:rPr>
      </w:pPr>
    </w:p>
    <w:p w:rsidR="00BD05FC" w:rsidRDefault="00BD05FC" w:rsidP="007A73A1">
      <w:pPr>
        <w:jc w:val="both"/>
        <w:rPr>
          <w:szCs w:val="28"/>
        </w:rPr>
      </w:pPr>
    </w:p>
    <w:p w:rsidR="00BD05FC" w:rsidRDefault="00BD05FC" w:rsidP="007A73A1">
      <w:pPr>
        <w:jc w:val="both"/>
        <w:rPr>
          <w:szCs w:val="28"/>
        </w:rPr>
      </w:pPr>
      <w:r>
        <w:rPr>
          <w:szCs w:val="28"/>
        </w:rPr>
        <w:t>Уполномоченное лицо</w:t>
      </w:r>
      <w:r>
        <w:rPr>
          <w:szCs w:val="28"/>
        </w:rPr>
        <w:tab/>
      </w:r>
      <w:r>
        <w:rPr>
          <w:szCs w:val="28"/>
        </w:rPr>
        <w:tab/>
        <w:t>________________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BD05FC" w:rsidRPr="00BD05FC" w:rsidRDefault="00BD05FC" w:rsidP="007A73A1">
      <w:pPr>
        <w:jc w:val="both"/>
        <w:rPr>
          <w:sz w:val="24"/>
          <w:szCs w:val="28"/>
        </w:rPr>
      </w:pP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  <w:t>(подпись)</w:t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>
        <w:rPr>
          <w:sz w:val="24"/>
          <w:szCs w:val="28"/>
        </w:rPr>
        <w:t xml:space="preserve">          </w:t>
      </w:r>
      <w:r w:rsidRPr="00BD05FC">
        <w:rPr>
          <w:sz w:val="24"/>
          <w:szCs w:val="28"/>
        </w:rPr>
        <w:t>(Фамилия, инициалы)</w:t>
      </w:r>
    </w:p>
    <w:p w:rsidR="00315D24" w:rsidRDefault="00315D24">
      <w:r>
        <w:br w:type="page"/>
      </w:r>
    </w:p>
    <w:p w:rsidR="003F6081" w:rsidRPr="00855047" w:rsidRDefault="003F6081" w:rsidP="003F6081">
      <w:pPr>
        <w:ind w:left="5103"/>
        <w:jc w:val="center"/>
        <w:rPr>
          <w:szCs w:val="28"/>
        </w:rPr>
      </w:pPr>
      <w:r w:rsidRPr="00855047">
        <w:rPr>
          <w:szCs w:val="28"/>
        </w:rPr>
        <w:lastRenderedPageBreak/>
        <w:t>ПРИЛОЖЕНИЕ №2</w:t>
      </w:r>
    </w:p>
    <w:p w:rsidR="003F6081" w:rsidRPr="00873D1F" w:rsidRDefault="003F6081" w:rsidP="003F6081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3F6081" w:rsidRPr="00873D1F" w:rsidRDefault="003F6081" w:rsidP="003F6081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227131">
        <w:rPr>
          <w:szCs w:val="28"/>
        </w:rPr>
        <w:t>___</w:t>
      </w:r>
      <w:r w:rsidRPr="00873D1F">
        <w:rPr>
          <w:szCs w:val="28"/>
        </w:rPr>
        <w:t>_________ № _____</w:t>
      </w:r>
    </w:p>
    <w:p w:rsidR="003F6081" w:rsidRPr="00873D1F" w:rsidRDefault="003F6081" w:rsidP="003F6081">
      <w:pPr>
        <w:jc w:val="both"/>
        <w:rPr>
          <w:szCs w:val="28"/>
        </w:rPr>
      </w:pPr>
    </w:p>
    <w:p w:rsidR="003F6081" w:rsidRPr="00873D1F" w:rsidRDefault="003F6081" w:rsidP="003F6081">
      <w:pPr>
        <w:jc w:val="both"/>
        <w:rPr>
          <w:szCs w:val="28"/>
        </w:rPr>
      </w:pPr>
    </w:p>
    <w:p w:rsidR="003F6081" w:rsidRPr="00873D1F" w:rsidRDefault="00AD3721" w:rsidP="003F6081">
      <w:pPr>
        <w:jc w:val="center"/>
        <w:rPr>
          <w:b/>
          <w:szCs w:val="28"/>
        </w:rPr>
      </w:pPr>
      <w:r w:rsidRPr="00AD3721">
        <w:rPr>
          <w:b/>
          <w:szCs w:val="28"/>
        </w:rPr>
        <w:t>Порядок</w:t>
      </w:r>
      <w:r w:rsidR="0014045B">
        <w:rPr>
          <w:b/>
          <w:szCs w:val="28"/>
        </w:rPr>
        <w:t xml:space="preserve"> и сроки</w:t>
      </w:r>
      <w:r w:rsidRPr="00AD3721">
        <w:rPr>
          <w:b/>
          <w:szCs w:val="28"/>
        </w:rPr>
        <w:t xml:space="preserve"> представления, рассмотрения и оценки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</w:t>
      </w:r>
      <w:r>
        <w:rPr>
          <w:b/>
          <w:szCs w:val="28"/>
        </w:rPr>
        <w:t> </w:t>
      </w:r>
      <w:r w:rsidRPr="00AD3721">
        <w:rPr>
          <w:b/>
          <w:szCs w:val="28"/>
        </w:rPr>
        <w:t>–</w:t>
      </w:r>
      <w:r>
        <w:rPr>
          <w:b/>
          <w:szCs w:val="28"/>
        </w:rPr>
        <w:t> </w:t>
      </w:r>
      <w:r w:rsidRPr="00AD3721">
        <w:rPr>
          <w:b/>
          <w:szCs w:val="28"/>
        </w:rPr>
        <w:t>2022 годы»</w:t>
      </w:r>
    </w:p>
    <w:p w:rsidR="003F6081" w:rsidRPr="00873D1F" w:rsidRDefault="003F6081" w:rsidP="003F6081">
      <w:pPr>
        <w:jc w:val="both"/>
        <w:rPr>
          <w:szCs w:val="28"/>
        </w:rPr>
      </w:pPr>
    </w:p>
    <w:p w:rsidR="00894D57" w:rsidRDefault="00894D57" w:rsidP="00894D57">
      <w:pPr>
        <w:pStyle w:val="a"/>
        <w:numPr>
          <w:ilvl w:val="0"/>
          <w:numId w:val="7"/>
        </w:numPr>
        <w:ind w:left="0" w:firstLine="709"/>
      </w:pPr>
      <w:r>
        <w:t>Общие положения.</w:t>
      </w:r>
    </w:p>
    <w:p w:rsidR="003F6081" w:rsidRDefault="003F6081" w:rsidP="001F306C">
      <w:pPr>
        <w:pStyle w:val="a"/>
        <w:numPr>
          <w:ilvl w:val="1"/>
          <w:numId w:val="7"/>
        </w:numPr>
        <w:ind w:left="0" w:firstLine="709"/>
      </w:pPr>
      <w:r w:rsidRPr="00FE7689">
        <w:t>Настоящ</w:t>
      </w:r>
      <w:r w:rsidR="00894D57">
        <w:t xml:space="preserve">ий Порядок </w:t>
      </w:r>
      <w:r w:rsidR="00832F2D" w:rsidRPr="00832F2D">
        <w:t xml:space="preserve">представления, рассмотрения и оценки предложений граждан и организаций </w:t>
      </w:r>
      <w:r w:rsidR="00D635B2">
        <w:t xml:space="preserve">о благоустройстве общественных территорий, предлагаемых к включению в </w:t>
      </w:r>
      <w:r w:rsidR="00832F2D" w:rsidRPr="00832F2D">
        <w:t xml:space="preserve"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годы», </w:t>
      </w:r>
      <w:r w:rsidR="007C11E7">
        <w:t>(далее - Порядок)</w:t>
      </w:r>
      <w:r w:rsidR="003539C1">
        <w:t>,</w:t>
      </w:r>
      <w:r w:rsidRPr="00FE7689">
        <w:t xml:space="preserve"> </w:t>
      </w:r>
      <w:r w:rsidR="007C11E7">
        <w:t xml:space="preserve">разработан в целях </w:t>
      </w:r>
      <w:r w:rsidR="00832F2D">
        <w:t xml:space="preserve">обеспечения реализации </w:t>
      </w:r>
      <w:r w:rsidR="007C11E7" w:rsidRPr="007C11E7">
        <w:t xml:space="preserve">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</w:t>
      </w:r>
      <w:r w:rsidR="00832F2D" w:rsidRPr="007C11E7">
        <w:t>201</w:t>
      </w:r>
      <w:r w:rsidR="00832F2D">
        <w:t>8 - 2022</w:t>
      </w:r>
      <w:r w:rsidR="00832F2D" w:rsidRPr="007C11E7">
        <w:t xml:space="preserve"> </w:t>
      </w:r>
      <w:r w:rsidR="007C11E7" w:rsidRPr="007C11E7">
        <w:t>год</w:t>
      </w:r>
      <w:r w:rsidR="00832F2D">
        <w:t>ы</w:t>
      </w:r>
      <w:r w:rsidR="00AD3721">
        <w:t>»</w:t>
      </w:r>
      <w:r w:rsidR="007C11E7" w:rsidRPr="007C11E7">
        <w:t xml:space="preserve"> (далее - Программа)</w:t>
      </w:r>
      <w:r>
        <w:t>.</w:t>
      </w:r>
    </w:p>
    <w:p w:rsidR="007C11E7" w:rsidRDefault="007C11E7" w:rsidP="001F306C">
      <w:pPr>
        <w:pStyle w:val="a"/>
        <w:numPr>
          <w:ilvl w:val="1"/>
          <w:numId w:val="7"/>
        </w:numPr>
        <w:ind w:left="0" w:firstLine="709"/>
      </w:pPr>
      <w:r>
        <w:t>В целях реализации настоящего Порядка используются следующие основные понятия:</w:t>
      </w:r>
    </w:p>
    <w:p w:rsidR="007C11E7" w:rsidRDefault="00CE78C6" w:rsidP="004B11BF">
      <w:pPr>
        <w:pStyle w:val="a"/>
        <w:numPr>
          <w:ilvl w:val="2"/>
          <w:numId w:val="7"/>
        </w:numPr>
        <w:ind w:left="0" w:firstLine="720"/>
      </w:pPr>
      <w:r>
        <w:t>о</w:t>
      </w:r>
      <w:r w:rsidR="007C11E7">
        <w:t xml:space="preserve">бщественная территория </w:t>
      </w:r>
      <w:r w:rsidR="00E23809">
        <w:t>–</w:t>
      </w:r>
      <w:r w:rsidR="007C11E7">
        <w:t xml:space="preserve"> </w:t>
      </w:r>
      <w:r w:rsidR="00E23809">
        <w:t xml:space="preserve">территория </w:t>
      </w:r>
      <w:r w:rsidR="00832F2D" w:rsidRPr="00832F2D">
        <w:t>соответствующего функционального назначения (площад</w:t>
      </w:r>
      <w:r w:rsidR="00E23809">
        <w:t>и</w:t>
      </w:r>
      <w:r w:rsidR="00832F2D" w:rsidRPr="00832F2D">
        <w:t>, набережны</w:t>
      </w:r>
      <w:r w:rsidR="00E23809">
        <w:t>е</w:t>
      </w:r>
      <w:r w:rsidR="00832F2D" w:rsidRPr="00832F2D">
        <w:t>, улиц</w:t>
      </w:r>
      <w:r w:rsidR="00E23809">
        <w:t>ы</w:t>
      </w:r>
      <w:r w:rsidR="00832F2D" w:rsidRPr="00832F2D">
        <w:t>, пешеходны</w:t>
      </w:r>
      <w:r w:rsidR="00E23809">
        <w:t>е</w:t>
      </w:r>
      <w:r w:rsidR="00832F2D" w:rsidRPr="00832F2D">
        <w:t xml:space="preserve"> зон</w:t>
      </w:r>
      <w:r w:rsidR="00E23809">
        <w:t>ы</w:t>
      </w:r>
      <w:r w:rsidR="00832F2D" w:rsidRPr="00832F2D">
        <w:t>, сквер</w:t>
      </w:r>
      <w:r w:rsidR="00E23809">
        <w:t>ы</w:t>
      </w:r>
      <w:r w:rsidR="00832F2D" w:rsidRPr="00832F2D">
        <w:t>, парк</w:t>
      </w:r>
      <w:r w:rsidR="00E23809">
        <w:t>и</w:t>
      </w:r>
      <w:r w:rsidR="00832F2D" w:rsidRPr="00832F2D">
        <w:t>, ины</w:t>
      </w:r>
      <w:r w:rsidR="00E23809">
        <w:t>е</w:t>
      </w:r>
      <w:r w:rsidR="00832F2D" w:rsidRPr="00832F2D">
        <w:t xml:space="preserve"> территори</w:t>
      </w:r>
      <w:r w:rsidR="00E23809">
        <w:t>и</w:t>
      </w:r>
      <w:r w:rsidR="00832F2D" w:rsidRPr="00832F2D">
        <w:t>), с учетом требований, не противоречащих действующему законодательству</w:t>
      </w:r>
      <w:r>
        <w:t>;</w:t>
      </w:r>
    </w:p>
    <w:p w:rsidR="004B11BF" w:rsidRDefault="00CE78C6" w:rsidP="004B11BF">
      <w:pPr>
        <w:pStyle w:val="a"/>
        <w:numPr>
          <w:ilvl w:val="2"/>
          <w:numId w:val="7"/>
        </w:numPr>
        <w:ind w:left="0" w:firstLine="720"/>
      </w:pPr>
      <w:r>
        <w:t xml:space="preserve">благоустройство </w:t>
      </w:r>
      <w:r w:rsidR="00E23809">
        <w:t xml:space="preserve">общественной </w:t>
      </w:r>
      <w:r>
        <w:t xml:space="preserve">территории – </w:t>
      </w:r>
      <w:r w:rsidR="00E23809" w:rsidRPr="00E23809">
        <w:t>озеленение, обеспечение освещением, ремонт или обустройство пешеходных дорожек, обустройство детских и (или) спортивных площадок, ремонт или устройство ограждения, отсыпка дороги, а также аналогичные виды работ, направленные на благоустройство общественных территорий</w:t>
      </w:r>
      <w:r w:rsidR="002B71E8">
        <w:t>, в том числе с учетом обеспечения доступности для маломобильных граждан</w:t>
      </w:r>
      <w:r w:rsidR="004B11BF">
        <w:t>.</w:t>
      </w:r>
    </w:p>
    <w:p w:rsidR="004B11BF" w:rsidRDefault="004B11BF" w:rsidP="004B11BF">
      <w:pPr>
        <w:pStyle w:val="a"/>
        <w:numPr>
          <w:ilvl w:val="1"/>
          <w:numId w:val="7"/>
        </w:numPr>
        <w:ind w:left="0" w:firstLine="709"/>
      </w:pPr>
      <w:r w:rsidRPr="004B11BF">
        <w:t xml:space="preserve">Отбор </w:t>
      </w:r>
      <w:r>
        <w:t xml:space="preserve">общественных </w:t>
      </w:r>
      <w:r w:rsidRPr="004B11BF">
        <w:t xml:space="preserve">территорий, расположенных на территории городского округа Кинель Самарской области, подлежащих благоустройству в </w:t>
      </w:r>
      <w:r w:rsidR="00ED4D7F" w:rsidRPr="004B11BF">
        <w:t>201</w:t>
      </w:r>
      <w:r w:rsidR="00ED4D7F">
        <w:t>8 - 2022</w:t>
      </w:r>
      <w:r w:rsidR="00ED4D7F" w:rsidRPr="004B11BF">
        <w:t xml:space="preserve"> год</w:t>
      </w:r>
      <w:r w:rsidR="00ED4D7F">
        <w:t>ах</w:t>
      </w:r>
      <w:r w:rsidRPr="004B11BF">
        <w:t>, включаемых в Программу осуществляется Общественной комиссией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области», создаваемой администрацией городского округа Кинель Самарской области (далее – Общественная комиссия).</w:t>
      </w:r>
    </w:p>
    <w:p w:rsidR="001F306C" w:rsidRDefault="001F306C" w:rsidP="004B11BF">
      <w:pPr>
        <w:pStyle w:val="a"/>
        <w:numPr>
          <w:ilvl w:val="1"/>
          <w:numId w:val="7"/>
        </w:numPr>
        <w:ind w:left="0" w:firstLine="709"/>
      </w:pPr>
      <w:r>
        <w:lastRenderedPageBreak/>
        <w:t xml:space="preserve">Предложение о </w:t>
      </w:r>
      <w:r w:rsidR="00242C48">
        <w:t xml:space="preserve">благоустройстве общественной территории, предлагаемой к </w:t>
      </w:r>
      <w:r>
        <w:t>включени</w:t>
      </w:r>
      <w:r w:rsidR="00242C48">
        <w:t>ю</w:t>
      </w:r>
      <w:r>
        <w:t xml:space="preserve"> в </w:t>
      </w:r>
      <w:r w:rsidR="002B71E8">
        <w:t>П</w:t>
      </w:r>
      <w:r>
        <w:t xml:space="preserve">рограмму вправе подавать граждане и организации </w:t>
      </w:r>
      <w:r w:rsidR="00605CB3">
        <w:t xml:space="preserve">городского округа Кинель Самарской области </w:t>
      </w:r>
      <w:r>
        <w:t>(далее – заявители) в</w:t>
      </w:r>
      <w:r w:rsidR="00CE78C6">
        <w:t xml:space="preserve"> </w:t>
      </w:r>
      <w:r>
        <w:t>соответствии с настоящим Порядком.</w:t>
      </w:r>
    </w:p>
    <w:p w:rsidR="004B11BF" w:rsidRDefault="004B11BF" w:rsidP="004B11BF">
      <w:pPr>
        <w:pStyle w:val="a"/>
        <w:numPr>
          <w:ilvl w:val="0"/>
          <w:numId w:val="0"/>
        </w:numPr>
        <w:ind w:left="709"/>
      </w:pPr>
    </w:p>
    <w:p w:rsidR="004B11BF" w:rsidRDefault="004B11BF" w:rsidP="001F306C">
      <w:pPr>
        <w:pStyle w:val="a"/>
      </w:pPr>
      <w:r>
        <w:t xml:space="preserve">Условия </w:t>
      </w:r>
      <w:r w:rsidR="00D1408F">
        <w:t xml:space="preserve">рассмотрения </w:t>
      </w:r>
      <w:r w:rsidR="007F76BB">
        <w:t xml:space="preserve">предложений </w:t>
      </w:r>
      <w:r>
        <w:t xml:space="preserve">заявителей </w:t>
      </w:r>
      <w:r w:rsidR="00C32A75">
        <w:t>о благоустройстве общественн</w:t>
      </w:r>
      <w:r w:rsidR="00920FA2">
        <w:t xml:space="preserve">ых </w:t>
      </w:r>
      <w:r w:rsidR="00C32A75">
        <w:t>территори</w:t>
      </w:r>
      <w:r w:rsidR="00920FA2">
        <w:t>й</w:t>
      </w:r>
      <w:r w:rsidR="00C32A75">
        <w:t>, предлагаем</w:t>
      </w:r>
      <w:r w:rsidR="00920FA2">
        <w:t>ых</w:t>
      </w:r>
      <w:r w:rsidR="00C32A75">
        <w:t xml:space="preserve"> к включению в Программу</w:t>
      </w:r>
      <w:r>
        <w:t>.</w:t>
      </w:r>
    </w:p>
    <w:p w:rsidR="007F76BB" w:rsidRDefault="007F76BB" w:rsidP="007F76BB">
      <w:pPr>
        <w:pStyle w:val="a"/>
        <w:numPr>
          <w:ilvl w:val="1"/>
          <w:numId w:val="1"/>
        </w:numPr>
        <w:ind w:left="0" w:firstLine="709"/>
      </w:pPr>
      <w:r>
        <w:t>Общественная территория, предлагаемая включению в Программу должна отвечать следующим критериям:</w:t>
      </w:r>
    </w:p>
    <w:p w:rsidR="007F76BB" w:rsidRDefault="007F76BB" w:rsidP="009A781E">
      <w:pPr>
        <w:pStyle w:val="a"/>
        <w:numPr>
          <w:ilvl w:val="2"/>
          <w:numId w:val="1"/>
        </w:numPr>
        <w:ind w:left="0" w:firstLine="720"/>
      </w:pPr>
      <w:r>
        <w:t xml:space="preserve">являться </w:t>
      </w:r>
      <w:r w:rsidR="001F306C">
        <w:t>наиболее посещаем</w:t>
      </w:r>
      <w:r w:rsidR="003539C1">
        <w:t xml:space="preserve">ой </w:t>
      </w:r>
      <w:r w:rsidR="001F306C">
        <w:t>территори</w:t>
      </w:r>
      <w:r w:rsidR="003539C1">
        <w:t>ей</w:t>
      </w:r>
      <w:r w:rsidR="001F306C">
        <w:t>;</w:t>
      </w:r>
    </w:p>
    <w:p w:rsidR="007F76BB" w:rsidRDefault="001F306C" w:rsidP="009A781E">
      <w:pPr>
        <w:pStyle w:val="a"/>
        <w:numPr>
          <w:ilvl w:val="2"/>
          <w:numId w:val="1"/>
        </w:numPr>
        <w:ind w:left="0" w:firstLine="720"/>
      </w:pPr>
      <w:r>
        <w:t>соответств</w:t>
      </w:r>
      <w:r w:rsidR="007F76BB">
        <w:t>овать г</w:t>
      </w:r>
      <w:r>
        <w:t>радостроительной документации в части ее функционального зонирования</w:t>
      </w:r>
      <w:r w:rsidR="00C32A75">
        <w:t>.</w:t>
      </w:r>
    </w:p>
    <w:p w:rsidR="00D1408F" w:rsidRDefault="00D1408F" w:rsidP="00D1408F">
      <w:pPr>
        <w:pStyle w:val="a"/>
        <w:numPr>
          <w:ilvl w:val="0"/>
          <w:numId w:val="0"/>
        </w:numPr>
        <w:ind w:left="709"/>
      </w:pPr>
    </w:p>
    <w:p w:rsidR="00D1408F" w:rsidRDefault="00D1408F" w:rsidP="00D1408F">
      <w:pPr>
        <w:pStyle w:val="a"/>
        <w:ind w:firstLine="709"/>
      </w:pPr>
      <w:r>
        <w:t xml:space="preserve">Порядок </w:t>
      </w:r>
      <w:r w:rsidR="001B1890">
        <w:t>представления</w:t>
      </w:r>
      <w:r w:rsidR="001B1890" w:rsidRPr="001B1890">
        <w:t xml:space="preserve"> </w:t>
      </w:r>
      <w:r w:rsidR="001B1890">
        <w:t>предложений о благоустройстве общественн</w:t>
      </w:r>
      <w:r w:rsidR="00920FA2">
        <w:t xml:space="preserve">ых </w:t>
      </w:r>
      <w:r w:rsidR="001B1890">
        <w:t>территори</w:t>
      </w:r>
      <w:r w:rsidR="00920FA2">
        <w:t>й</w:t>
      </w:r>
      <w:r w:rsidR="001B1890">
        <w:t>, предлагаем</w:t>
      </w:r>
      <w:r w:rsidR="00920FA2">
        <w:t xml:space="preserve">ых </w:t>
      </w:r>
      <w:r w:rsidR="001B1890">
        <w:t>к включению в Программу</w:t>
      </w:r>
      <w:r>
        <w:t>.</w:t>
      </w:r>
    </w:p>
    <w:p w:rsidR="00D1408F" w:rsidRDefault="00920FA2" w:rsidP="00D1408F">
      <w:pPr>
        <w:pStyle w:val="a"/>
        <w:numPr>
          <w:ilvl w:val="1"/>
          <w:numId w:val="1"/>
        </w:numPr>
        <w:ind w:left="0" w:firstLine="709"/>
      </w:pPr>
      <w:r>
        <w:t>Предложение о благоустройстве общественной территории, предлагаемой к включению в Программу</w:t>
      </w:r>
      <w:r w:rsidR="00273B94">
        <w:t xml:space="preserve">, составленное по форме </w:t>
      </w:r>
      <w:r>
        <w:t xml:space="preserve">согласно </w:t>
      </w:r>
      <w:r w:rsidR="00273B94">
        <w:t>Приложени</w:t>
      </w:r>
      <w:r>
        <w:t>ю</w:t>
      </w:r>
      <w:r w:rsidR="00273B94">
        <w:t xml:space="preserve"> №1 к настоящему Порядку, </w:t>
      </w:r>
      <w:r w:rsidR="00D1408F">
        <w:t>подается заявителем с приложением следующих документов:</w:t>
      </w:r>
    </w:p>
    <w:p w:rsidR="00D1408F" w:rsidRDefault="00D1408F" w:rsidP="00D1408F">
      <w:pPr>
        <w:pStyle w:val="a"/>
        <w:numPr>
          <w:ilvl w:val="2"/>
          <w:numId w:val="1"/>
        </w:numPr>
        <w:ind w:left="0" w:firstLine="720"/>
      </w:pPr>
      <w:r>
        <w:t>перечень работ предлагаемых к выполнению на общественной территории;</w:t>
      </w:r>
    </w:p>
    <w:p w:rsidR="00D1408F" w:rsidRDefault="001F306C" w:rsidP="00D1408F">
      <w:pPr>
        <w:pStyle w:val="a"/>
        <w:numPr>
          <w:ilvl w:val="2"/>
          <w:numId w:val="1"/>
        </w:numPr>
        <w:ind w:left="0" w:firstLine="720"/>
      </w:pPr>
      <w:r>
        <w:t>предложения по размещению на общественной территории видов</w:t>
      </w:r>
      <w:r w:rsidR="00CE78C6">
        <w:t xml:space="preserve"> </w:t>
      </w:r>
      <w:r>
        <w:t>оборудования, малых архитектурных форм, иных некапитальных объектов;</w:t>
      </w:r>
    </w:p>
    <w:p w:rsidR="00D1408F" w:rsidRDefault="001F306C" w:rsidP="00D1408F">
      <w:pPr>
        <w:pStyle w:val="a"/>
        <w:numPr>
          <w:ilvl w:val="2"/>
          <w:numId w:val="1"/>
        </w:numPr>
        <w:ind w:left="0" w:firstLine="720"/>
      </w:pPr>
      <w:r>
        <w:t>предложения по организации различных по функциональному</w:t>
      </w:r>
      <w:r w:rsidR="00CE78C6">
        <w:t xml:space="preserve"> </w:t>
      </w:r>
      <w:r>
        <w:t>назначению зон на общественной территории, предлагаемой к благоустройству;</w:t>
      </w:r>
    </w:p>
    <w:p w:rsidR="00D1408F" w:rsidRDefault="001F306C" w:rsidP="00D1408F">
      <w:pPr>
        <w:pStyle w:val="a"/>
        <w:numPr>
          <w:ilvl w:val="2"/>
          <w:numId w:val="1"/>
        </w:numPr>
        <w:ind w:left="0" w:firstLine="720"/>
      </w:pPr>
      <w: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D1408F" w:rsidRDefault="00D1408F" w:rsidP="00D1408F">
      <w:pPr>
        <w:pStyle w:val="a"/>
        <w:numPr>
          <w:ilvl w:val="2"/>
          <w:numId w:val="1"/>
        </w:numPr>
        <w:ind w:left="0" w:firstLine="720"/>
      </w:pPr>
      <w:r>
        <w:t xml:space="preserve">описания </w:t>
      </w:r>
      <w:r w:rsidR="001F306C">
        <w:t>проблем, на решение которых направлены мероприятия по благоустройству общественной территории</w:t>
      </w:r>
      <w:r>
        <w:t>;</w:t>
      </w:r>
    </w:p>
    <w:p w:rsidR="00D1408F" w:rsidRDefault="00920FA2" w:rsidP="00D1408F">
      <w:pPr>
        <w:pStyle w:val="a"/>
        <w:numPr>
          <w:ilvl w:val="2"/>
          <w:numId w:val="1"/>
        </w:numPr>
        <w:ind w:left="0" w:firstLine="720"/>
      </w:pPr>
      <w:r>
        <w:t xml:space="preserve">дефектная ведомость, </w:t>
      </w:r>
      <w:r w:rsidR="00D1408F">
        <w:t>проектно-сметн</w:t>
      </w:r>
      <w:r>
        <w:t>ая документация</w:t>
      </w:r>
      <w:r w:rsidR="00D1408F">
        <w:t xml:space="preserve"> или локальный сметный расчет стоимости работ по благоустройству общественной территории (при наличии);</w:t>
      </w:r>
    </w:p>
    <w:p w:rsidR="001F306C" w:rsidRDefault="001F306C" w:rsidP="009A781E">
      <w:pPr>
        <w:ind w:firstLine="720"/>
        <w:jc w:val="both"/>
      </w:pPr>
      <w:r>
        <w:t xml:space="preserve">К </w:t>
      </w:r>
      <w:r w:rsidR="009E0D89">
        <w:t>предложению о благоустройстве общественной территории</w:t>
      </w:r>
      <w:r>
        <w:t xml:space="preserve">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</w:t>
      </w:r>
      <w:r w:rsidR="009A781E">
        <w:t>, письма поддержки от населения с рекомендациями о необходимости благоустройства той или иной территории</w:t>
      </w:r>
      <w:r>
        <w:t>.</w:t>
      </w:r>
    </w:p>
    <w:p w:rsidR="009A781E" w:rsidRDefault="009E0D89" w:rsidP="009A781E">
      <w:pPr>
        <w:pStyle w:val="a"/>
        <w:numPr>
          <w:ilvl w:val="1"/>
          <w:numId w:val="1"/>
        </w:numPr>
        <w:ind w:left="0" w:firstLine="709"/>
      </w:pPr>
      <w:r>
        <w:t xml:space="preserve">Предложение о благоустройстве общественной территории </w:t>
      </w:r>
      <w:r w:rsidR="009A781E" w:rsidRPr="005E1A92">
        <w:t>с прилагаемыми к ней документами подается в Администрацию город</w:t>
      </w:r>
      <w:r w:rsidR="009A781E">
        <w:t xml:space="preserve">ского округа Кинель Самарской области в сроки, </w:t>
      </w:r>
      <w:r>
        <w:t xml:space="preserve">установленные настоящим </w:t>
      </w:r>
      <w:r>
        <w:lastRenderedPageBreak/>
        <w:t>Порядком</w:t>
      </w:r>
      <w:r w:rsidR="009A781E">
        <w:t xml:space="preserve">, </w:t>
      </w:r>
      <w:r w:rsidR="009A781E" w:rsidRPr="005E1A92">
        <w:t xml:space="preserve">нарочно по адресу: </w:t>
      </w:r>
      <w:r w:rsidR="00ED4D7F">
        <w:t xml:space="preserve">Самарская область, </w:t>
      </w:r>
      <w:r w:rsidR="009A781E">
        <w:t>г.Кинель, ул.Мира, 42А</w:t>
      </w:r>
      <w:r>
        <w:t>, каб</w:t>
      </w:r>
      <w:r w:rsidR="009A781E">
        <w:t>.</w:t>
      </w:r>
      <w:r>
        <w:t>214.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 xml:space="preserve">Поступившие </w:t>
      </w:r>
      <w:r w:rsidR="009E0D89">
        <w:t xml:space="preserve">предложения </w:t>
      </w:r>
      <w:r w:rsidRPr="005E1A92">
        <w:t xml:space="preserve">регистрируются в день их поступления в журнале регистрации </w:t>
      </w:r>
      <w:r w:rsidR="009E0D89">
        <w:t>с</w:t>
      </w:r>
      <w:r w:rsidRPr="005E1A92">
        <w:t xml:space="preserve"> указанием порядкового регистрационного номера, даты и времени представления </w:t>
      </w:r>
      <w:r w:rsidR="009E0D89">
        <w:t>предложения</w:t>
      </w:r>
      <w:r>
        <w:t>,</w:t>
      </w:r>
      <w:r w:rsidRPr="005E1A92">
        <w:t xml:space="preserve"> фамилии, имени, отчества </w:t>
      </w:r>
      <w:r>
        <w:t>заявителя</w:t>
      </w:r>
      <w:r w:rsidRPr="005E1A92">
        <w:t>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>Администрация город</w:t>
      </w:r>
      <w:r>
        <w:t xml:space="preserve">ского округа Кинель Самарской области </w:t>
      </w:r>
      <w:r w:rsidRPr="005E1A92">
        <w:t xml:space="preserve">не позднее </w:t>
      </w:r>
      <w:r w:rsidR="00ED4D7F">
        <w:t xml:space="preserve">2 </w:t>
      </w:r>
      <w:r w:rsidR="00ED4D7F" w:rsidRPr="005E1A92">
        <w:t>рабоч</w:t>
      </w:r>
      <w:r w:rsidR="00ED4D7F">
        <w:t>их</w:t>
      </w:r>
      <w:r w:rsidR="00ED4D7F" w:rsidRPr="005E1A92">
        <w:t xml:space="preserve"> дн</w:t>
      </w:r>
      <w:r w:rsidR="00ED4D7F">
        <w:t>ей</w:t>
      </w:r>
      <w:r w:rsidR="00ED4D7F" w:rsidRPr="005E1A92">
        <w:t xml:space="preserve"> </w:t>
      </w:r>
      <w:r w:rsidR="00ED4D7F">
        <w:t xml:space="preserve">со </w:t>
      </w:r>
      <w:r w:rsidR="00ED4D7F" w:rsidRPr="005E1A92">
        <w:t>дн</w:t>
      </w:r>
      <w:r w:rsidR="00ED4D7F">
        <w:t>я</w:t>
      </w:r>
      <w:r w:rsidR="00ED4D7F" w:rsidRPr="005E1A92">
        <w:t xml:space="preserve"> </w:t>
      </w:r>
      <w:r w:rsidRPr="005E1A92">
        <w:t xml:space="preserve">представления </w:t>
      </w:r>
      <w:r w:rsidR="009E0D89">
        <w:t xml:space="preserve">предложения </w:t>
      </w:r>
      <w:r w:rsidRPr="005E1A92">
        <w:t>передает е</w:t>
      </w:r>
      <w:r w:rsidR="009E0D89">
        <w:t xml:space="preserve">го </w:t>
      </w:r>
      <w:r w:rsidRPr="005E1A92">
        <w:t xml:space="preserve">в </w:t>
      </w:r>
      <w:r>
        <w:t>О</w:t>
      </w:r>
      <w:r w:rsidRPr="005E1A92">
        <w:t>бщественную комиссию.</w:t>
      </w:r>
    </w:p>
    <w:p w:rsidR="009A781E" w:rsidRDefault="009A781E" w:rsidP="009A781E">
      <w:pPr>
        <w:pStyle w:val="a"/>
        <w:numPr>
          <w:ilvl w:val="0"/>
          <w:numId w:val="0"/>
        </w:numPr>
        <w:ind w:left="720"/>
      </w:pPr>
    </w:p>
    <w:p w:rsidR="009A781E" w:rsidRDefault="009A781E" w:rsidP="009A781E">
      <w:pPr>
        <w:pStyle w:val="a"/>
      </w:pPr>
      <w:r>
        <w:t xml:space="preserve">Порядок рассмотрения </w:t>
      </w:r>
      <w:r w:rsidR="00E25580">
        <w:t xml:space="preserve">и оценки </w:t>
      </w:r>
      <w:r>
        <w:t>предложений</w:t>
      </w:r>
      <w:r w:rsidR="009E0D89" w:rsidRPr="009E0D89">
        <w:t xml:space="preserve"> </w:t>
      </w:r>
      <w:r w:rsidR="009E0D89">
        <w:t>о благоустройстве общественных территорий, предлагаемых к включению в Программу</w:t>
      </w:r>
      <w:r>
        <w:t>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>
        <w:t>Общественная к</w:t>
      </w:r>
      <w:r w:rsidRPr="005E1A92">
        <w:t xml:space="preserve">омиссия осуществляет рассмотрение </w:t>
      </w:r>
      <w:r>
        <w:t>предложени</w:t>
      </w:r>
      <w:r w:rsidR="009E0D89">
        <w:t>я</w:t>
      </w:r>
      <w:r>
        <w:t xml:space="preserve"> </w:t>
      </w:r>
      <w:r w:rsidR="009E0D89">
        <w:t>о благоустройстве общественной территории</w:t>
      </w:r>
      <w:r w:rsidR="009E0D89" w:rsidRPr="005E1A92">
        <w:t xml:space="preserve"> </w:t>
      </w:r>
      <w:r w:rsidRPr="005E1A92">
        <w:t xml:space="preserve">на предмет соответствия </w:t>
      </w:r>
      <w:r w:rsidR="009E0D89">
        <w:t xml:space="preserve">предложения </w:t>
      </w:r>
      <w:r w:rsidRPr="005E1A92">
        <w:t>и прилагаемых к не</w:t>
      </w:r>
      <w:r w:rsidR="009E0D89">
        <w:t xml:space="preserve">му </w:t>
      </w:r>
      <w:r w:rsidRPr="005E1A92">
        <w:t>документов установленным настоящим Порядком требованиям, в т</w:t>
      </w:r>
      <w:r>
        <w:t>ом числе к составу и оформлению, в случае необходимости осуществляет визуальный осмотр при выезде на общественную территорию.</w:t>
      </w:r>
    </w:p>
    <w:p w:rsidR="009A781E" w:rsidRPr="005E1A92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 xml:space="preserve">Решение </w:t>
      </w:r>
      <w:r>
        <w:t>О</w:t>
      </w:r>
      <w:r w:rsidRPr="005E1A92">
        <w:t xml:space="preserve">бщественной комиссии оформляется протоколом и в срок не позднее 2 рабочих дней после проведения заседания комиссии размещается на </w:t>
      </w:r>
      <w:r w:rsidRPr="004327EF"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>
        <w:t>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 xml:space="preserve">Комиссия </w:t>
      </w:r>
      <w:r>
        <w:t>отклоняет</w:t>
      </w:r>
      <w:r w:rsidRPr="005E1A92">
        <w:t xml:space="preserve"> заявку в следующих случаях:</w:t>
      </w:r>
    </w:p>
    <w:p w:rsidR="009A781E" w:rsidRDefault="009A781E" w:rsidP="009A781E">
      <w:pPr>
        <w:pStyle w:val="a"/>
        <w:numPr>
          <w:ilvl w:val="2"/>
          <w:numId w:val="1"/>
        </w:numPr>
        <w:ind w:left="0" w:firstLine="720"/>
      </w:pPr>
      <w:r w:rsidRPr="005E1A92">
        <w:t xml:space="preserve">представление </w:t>
      </w:r>
      <w:r w:rsidR="009E0D89">
        <w:t xml:space="preserve">предложения </w:t>
      </w:r>
      <w:r w:rsidR="00ED4D7F">
        <w:t xml:space="preserve">вне </w:t>
      </w:r>
      <w:r w:rsidR="00ED4D7F" w:rsidRPr="005E1A92">
        <w:t>срок</w:t>
      </w:r>
      <w:r w:rsidR="00ED4D7F">
        <w:t>ов</w:t>
      </w:r>
      <w:r w:rsidR="009E0D89">
        <w:t>, установленных настоящим Порядком</w:t>
      </w:r>
      <w:r w:rsidRPr="005E1A92">
        <w:t>;</w:t>
      </w:r>
    </w:p>
    <w:p w:rsidR="009A781E" w:rsidRDefault="009E0D89" w:rsidP="009A781E">
      <w:pPr>
        <w:pStyle w:val="a"/>
        <w:numPr>
          <w:ilvl w:val="2"/>
          <w:numId w:val="1"/>
        </w:numPr>
        <w:ind w:left="0" w:firstLine="720"/>
      </w:pPr>
      <w:r w:rsidRPr="005E1A92">
        <w:t>представлен</w:t>
      </w:r>
      <w:r>
        <w:t xml:space="preserve">ное предложение, </w:t>
      </w:r>
      <w:r w:rsidR="009A781E" w:rsidRPr="005E1A92">
        <w:t>прилагаемы</w:t>
      </w:r>
      <w:r>
        <w:t xml:space="preserve">е </w:t>
      </w:r>
      <w:r w:rsidR="009A781E" w:rsidRPr="005E1A92">
        <w:t>к не</w:t>
      </w:r>
      <w:r>
        <w:t xml:space="preserve">му </w:t>
      </w:r>
      <w:r w:rsidR="009A781E" w:rsidRPr="005E1A92">
        <w:t>документ</w:t>
      </w:r>
      <w:r>
        <w:t>ы</w:t>
      </w:r>
      <w:r w:rsidR="009A781E" w:rsidRPr="005E1A92">
        <w:t xml:space="preserve"> оформлены с нарушением требований действующего законодательства и настоящего Порядка</w:t>
      </w:r>
      <w:r w:rsidR="009A781E">
        <w:t>;</w:t>
      </w:r>
    </w:p>
    <w:p w:rsidR="009A781E" w:rsidRPr="005E1A92" w:rsidRDefault="009A781E" w:rsidP="009A781E">
      <w:pPr>
        <w:pStyle w:val="a"/>
        <w:numPr>
          <w:ilvl w:val="2"/>
          <w:numId w:val="1"/>
        </w:numPr>
        <w:ind w:left="0" w:firstLine="720"/>
      </w:pPr>
      <w:r>
        <w:t xml:space="preserve">не выполнены условия, </w:t>
      </w:r>
      <w:r w:rsidR="009E0D89">
        <w:t>установленные п</w:t>
      </w:r>
      <w:r>
        <w:t>ункт</w:t>
      </w:r>
      <w:r w:rsidR="009E0D89">
        <w:t xml:space="preserve">ом </w:t>
      </w:r>
      <w:r>
        <w:t>2.1. настоящего Порядка.</w:t>
      </w:r>
    </w:p>
    <w:p w:rsidR="00106069" w:rsidRDefault="00106069" w:rsidP="003539C1">
      <w:pPr>
        <w:pStyle w:val="a"/>
        <w:numPr>
          <w:ilvl w:val="0"/>
          <w:numId w:val="0"/>
        </w:numPr>
        <w:ind w:firstLine="709"/>
      </w:pPr>
    </w:p>
    <w:p w:rsidR="00106069" w:rsidRDefault="00106069" w:rsidP="003539C1">
      <w:pPr>
        <w:pStyle w:val="a"/>
        <w:ind w:firstLine="709"/>
      </w:pPr>
      <w:r>
        <w:t>Сроки представления</w:t>
      </w:r>
      <w:r w:rsidR="009E0D89">
        <w:t xml:space="preserve"> и </w:t>
      </w:r>
      <w:r>
        <w:t xml:space="preserve">рассмотрения </w:t>
      </w:r>
      <w:r w:rsidR="009E0D89">
        <w:t>предложений</w:t>
      </w:r>
      <w:r w:rsidR="009E0D89" w:rsidRPr="009E0D89">
        <w:t xml:space="preserve"> </w:t>
      </w:r>
      <w:r w:rsidR="009E0D89">
        <w:t>о благоустройстве общественных территорий, предлагаемых к включению в Программу</w:t>
      </w:r>
      <w:r>
        <w:t>.</w:t>
      </w:r>
    </w:p>
    <w:p w:rsidR="003539C1" w:rsidRDefault="00106069" w:rsidP="003539C1">
      <w:pPr>
        <w:pStyle w:val="a"/>
        <w:numPr>
          <w:ilvl w:val="1"/>
          <w:numId w:val="1"/>
        </w:numPr>
        <w:ind w:left="0" w:firstLine="709"/>
      </w:pPr>
      <w:r>
        <w:t xml:space="preserve">Дата начала приема предложений </w:t>
      </w:r>
      <w:r w:rsidR="00B279E5">
        <w:t>2</w:t>
      </w:r>
      <w:r w:rsidR="009E0D89">
        <w:t>7</w:t>
      </w:r>
      <w:r w:rsidR="00B279E5">
        <w:t xml:space="preserve"> ноября </w:t>
      </w:r>
      <w:r>
        <w:t>2017 года.</w:t>
      </w:r>
    </w:p>
    <w:p w:rsidR="009E0D89" w:rsidRDefault="009E0D89" w:rsidP="003539C1">
      <w:pPr>
        <w:pStyle w:val="a"/>
        <w:numPr>
          <w:ilvl w:val="1"/>
          <w:numId w:val="1"/>
        </w:numPr>
        <w:ind w:left="0" w:firstLine="709"/>
      </w:pPr>
      <w:r>
        <w:t>Дата и время окончания приема предложений – до 17 часов 00 минут 30 июня 2022 года.</w:t>
      </w:r>
    </w:p>
    <w:p w:rsidR="00353FA4" w:rsidRDefault="00353FA4" w:rsidP="00353FA4">
      <w:pPr>
        <w:pStyle w:val="a"/>
        <w:numPr>
          <w:ilvl w:val="1"/>
          <w:numId w:val="1"/>
        </w:numPr>
        <w:ind w:left="0" w:firstLine="709"/>
      </w:pPr>
      <w:r>
        <w:t xml:space="preserve">Сроки рассмотрения </w:t>
      </w:r>
      <w:r w:rsidR="00E25580">
        <w:t xml:space="preserve">и оценки </w:t>
      </w:r>
      <w:r>
        <w:t xml:space="preserve">предложений </w:t>
      </w:r>
      <w:r w:rsidR="00E25580">
        <w:t xml:space="preserve">– </w:t>
      </w:r>
      <w:r>
        <w:t>с 27 ноября 2017 года до 15 июля 2022 года.</w:t>
      </w:r>
    </w:p>
    <w:p w:rsidR="001F306C" w:rsidRDefault="001F306C" w:rsidP="009A781E">
      <w:pPr>
        <w:pStyle w:val="a"/>
        <w:numPr>
          <w:ilvl w:val="0"/>
          <w:numId w:val="0"/>
        </w:numPr>
        <w:ind w:left="720"/>
      </w:pPr>
    </w:p>
    <w:p w:rsidR="00C23739" w:rsidRPr="00233E0A" w:rsidRDefault="00C23739" w:rsidP="005E1A92">
      <w:pPr>
        <w:pStyle w:val="a"/>
      </w:pPr>
      <w:r w:rsidRPr="00233E0A">
        <w:br w:type="page"/>
      </w:r>
    </w:p>
    <w:p w:rsidR="009A781E" w:rsidRPr="00C95DB4" w:rsidRDefault="009A781E" w:rsidP="009A781E">
      <w:pPr>
        <w:ind w:left="4536"/>
        <w:jc w:val="center"/>
        <w:rPr>
          <w:szCs w:val="28"/>
        </w:rPr>
      </w:pPr>
      <w:r w:rsidRPr="00C95DB4">
        <w:rPr>
          <w:szCs w:val="28"/>
        </w:rPr>
        <w:lastRenderedPageBreak/>
        <w:t>ПРИЛОЖЕНИЕ №1</w:t>
      </w:r>
    </w:p>
    <w:p w:rsidR="009A781E" w:rsidRPr="00C95DB4" w:rsidRDefault="009A781E" w:rsidP="009A781E">
      <w:pPr>
        <w:ind w:left="4536"/>
        <w:jc w:val="center"/>
        <w:rPr>
          <w:szCs w:val="28"/>
        </w:rPr>
      </w:pPr>
      <w:r w:rsidRPr="00C95DB4">
        <w:rPr>
          <w:szCs w:val="28"/>
        </w:rPr>
        <w:t xml:space="preserve">к </w:t>
      </w:r>
      <w:r w:rsidRPr="009A781E">
        <w:rPr>
          <w:szCs w:val="28"/>
        </w:rPr>
        <w:t>Поряд</w:t>
      </w:r>
      <w:r>
        <w:rPr>
          <w:szCs w:val="28"/>
        </w:rPr>
        <w:t xml:space="preserve">ку </w:t>
      </w:r>
      <w:r w:rsidR="00BB4E8D" w:rsidRPr="00BB4E8D">
        <w:rPr>
          <w:szCs w:val="28"/>
        </w:rPr>
        <w:t>представления</w:t>
      </w:r>
      <w:r w:rsidR="00E74843">
        <w:rPr>
          <w:szCs w:val="28"/>
        </w:rPr>
        <w:t>,</w:t>
      </w:r>
      <w:r w:rsidR="00BB4E8D">
        <w:rPr>
          <w:szCs w:val="28"/>
        </w:rPr>
        <w:t xml:space="preserve"> </w:t>
      </w:r>
      <w:r w:rsidR="00BB4E8D" w:rsidRPr="00BB4E8D">
        <w:rPr>
          <w:szCs w:val="28"/>
        </w:rPr>
        <w:t>рассмотрения и оценки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9A781E" w:rsidRPr="00873D1F" w:rsidRDefault="009A781E" w:rsidP="009A781E">
      <w:pPr>
        <w:jc w:val="both"/>
        <w:rPr>
          <w:szCs w:val="28"/>
        </w:rPr>
      </w:pPr>
    </w:p>
    <w:p w:rsidR="009A781E" w:rsidRDefault="00AE792E" w:rsidP="009A781E">
      <w:pPr>
        <w:jc w:val="center"/>
        <w:rPr>
          <w:szCs w:val="28"/>
        </w:rPr>
      </w:pPr>
      <w:r>
        <w:t xml:space="preserve">Предложение о благоустройстве общественной территории, предлагаемой к включению в </w:t>
      </w:r>
      <w:r w:rsidR="009A781E" w:rsidRPr="005E495F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</w:t>
      </w:r>
      <w:r w:rsidR="000D7F8D">
        <w:rPr>
          <w:szCs w:val="28"/>
        </w:rPr>
        <w:t xml:space="preserve">8 – 2022 </w:t>
      </w:r>
      <w:r w:rsidR="009A781E" w:rsidRPr="005E495F">
        <w:rPr>
          <w:szCs w:val="28"/>
        </w:rPr>
        <w:t xml:space="preserve"> год</w:t>
      </w:r>
      <w:r w:rsidR="000D7F8D">
        <w:rPr>
          <w:szCs w:val="28"/>
        </w:rPr>
        <w:t>ы</w:t>
      </w:r>
    </w:p>
    <w:p w:rsidR="00873D1F" w:rsidRDefault="00873D1F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Дата: ____________________</w:t>
      </w: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Куда: Администрация городского округа Кинель Самарской области.</w:t>
      </w: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Наименование</w:t>
      </w:r>
      <w:r>
        <w:rPr>
          <w:szCs w:val="28"/>
        </w:rPr>
        <w:t>/</w:t>
      </w: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Местонахождение</w:t>
      </w:r>
      <w:r>
        <w:rPr>
          <w:szCs w:val="28"/>
        </w:rPr>
        <w:t xml:space="preserve">/ место жительства </w:t>
      </w:r>
      <w:r w:rsidRPr="00273B94">
        <w:rPr>
          <w:szCs w:val="28"/>
        </w:rPr>
        <w:t xml:space="preserve">(юридический адрес и почтовый адрес, место жительства): </w:t>
      </w: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 xml:space="preserve">ИНН, КПП, ОГРН (для юридического лица): </w:t>
      </w: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Паспортные данные (для физического лица):</w:t>
      </w: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Номер контактного телефона (факса):______________________________</w:t>
      </w: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 xml:space="preserve">В соответствии с Порядком </w:t>
      </w:r>
      <w:r w:rsidR="00E74843" w:rsidRPr="00BB4E8D">
        <w:rPr>
          <w:szCs w:val="28"/>
        </w:rPr>
        <w:t>представления</w:t>
      </w:r>
      <w:r w:rsidR="00E74843">
        <w:rPr>
          <w:szCs w:val="28"/>
        </w:rPr>
        <w:t xml:space="preserve">, </w:t>
      </w:r>
      <w:r w:rsidR="00E74843" w:rsidRPr="00BB4E8D">
        <w:rPr>
          <w:szCs w:val="28"/>
        </w:rPr>
        <w:t>рассмотрения и оценки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Pr="00273B94">
        <w:rPr>
          <w:szCs w:val="28"/>
        </w:rPr>
        <w:t xml:space="preserve">, прошу </w:t>
      </w:r>
      <w:r w:rsidR="00E74843">
        <w:rPr>
          <w:szCs w:val="28"/>
        </w:rPr>
        <w:t xml:space="preserve">рассмотреть общественную территорию </w:t>
      </w:r>
      <w:r w:rsidRPr="00273B94">
        <w:rPr>
          <w:szCs w:val="28"/>
        </w:rPr>
        <w:t>по адресу:</w:t>
      </w: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 xml:space="preserve">(указать </w:t>
      </w:r>
      <w:r>
        <w:rPr>
          <w:szCs w:val="28"/>
        </w:rPr>
        <w:t>наименование, местоположение общественной территории</w:t>
      </w:r>
      <w:r w:rsidRPr="00273B94">
        <w:rPr>
          <w:szCs w:val="28"/>
        </w:rPr>
        <w:t>)</w:t>
      </w:r>
    </w:p>
    <w:p w:rsidR="00273B94" w:rsidRPr="00273B94" w:rsidRDefault="00E74843" w:rsidP="00E25580">
      <w:pPr>
        <w:jc w:val="both"/>
        <w:rPr>
          <w:szCs w:val="28"/>
        </w:rPr>
      </w:pPr>
      <w:r>
        <w:rPr>
          <w:szCs w:val="28"/>
        </w:rPr>
        <w:lastRenderedPageBreak/>
        <w:t xml:space="preserve">для включения </w:t>
      </w:r>
      <w:r w:rsidR="00273B94" w:rsidRPr="00273B94">
        <w:rPr>
          <w:szCs w:val="28"/>
        </w:rPr>
        <w:t xml:space="preserve">в муниципальную программу городского округа Кинель Самарской области </w:t>
      </w:r>
      <w:r w:rsidRPr="00BB4E8D">
        <w:rPr>
          <w:szCs w:val="28"/>
        </w:rPr>
        <w:t>«Формирование современной городской среды в городском округе Кинель Самарской области на 2018 – 2022 годы»</w:t>
      </w:r>
      <w:r w:rsidR="00273B94" w:rsidRPr="00273B94">
        <w:rPr>
          <w:szCs w:val="28"/>
        </w:rPr>
        <w:t>.</w:t>
      </w:r>
    </w:p>
    <w:p w:rsidR="00273B94" w:rsidRPr="00273B94" w:rsidRDefault="00273B94" w:rsidP="00E25580">
      <w:pPr>
        <w:jc w:val="both"/>
        <w:rPr>
          <w:szCs w:val="28"/>
        </w:rPr>
      </w:pPr>
    </w:p>
    <w:p w:rsidR="00273B94" w:rsidRPr="00273B94" w:rsidRDefault="00273B94" w:rsidP="00E25580">
      <w:pPr>
        <w:jc w:val="both"/>
        <w:rPr>
          <w:szCs w:val="28"/>
        </w:rPr>
      </w:pPr>
      <w:r w:rsidRPr="00273B94">
        <w:rPr>
          <w:szCs w:val="28"/>
        </w:rPr>
        <w:t>К настоящей заявке следующие документы:</w:t>
      </w:r>
    </w:p>
    <w:p w:rsidR="00273B94" w:rsidRPr="00273B94" w:rsidRDefault="00273B94" w:rsidP="00E25580">
      <w:pPr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452"/>
        <w:gridCol w:w="1524"/>
      </w:tblGrid>
      <w:tr w:rsidR="00273B94" w:rsidRPr="00273B94" w:rsidTr="006849F5">
        <w:tc>
          <w:tcPr>
            <w:tcW w:w="59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№ п/п</w:t>
            </w:r>
          </w:p>
        </w:tc>
        <w:tc>
          <w:tcPr>
            <w:tcW w:w="7452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Кол-во листов</w:t>
            </w:r>
          </w:p>
        </w:tc>
      </w:tr>
      <w:tr w:rsidR="00273B94" w:rsidRPr="00273B94" w:rsidTr="006849F5">
        <w:tc>
          <w:tcPr>
            <w:tcW w:w="59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</w:tr>
    </w:tbl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Pr="00273B94">
        <w:rPr>
          <w:szCs w:val="28"/>
        </w:rPr>
        <w:tab/>
        <w:t>________________</w:t>
      </w:r>
      <w:r w:rsidRPr="00273B94">
        <w:rPr>
          <w:szCs w:val="28"/>
        </w:rPr>
        <w:tab/>
      </w:r>
      <w:r w:rsidRPr="00273B94">
        <w:rPr>
          <w:szCs w:val="28"/>
        </w:rPr>
        <w:tab/>
        <w:t>_______________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</w:p>
    <w:sectPr w:rsidR="00273B94" w:rsidRPr="00273B94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F1" w:rsidRDefault="006D2DF1" w:rsidP="00F04F24">
      <w:r>
        <w:separator/>
      </w:r>
    </w:p>
  </w:endnote>
  <w:endnote w:type="continuationSeparator" w:id="0">
    <w:p w:rsidR="006D2DF1" w:rsidRDefault="006D2DF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F1" w:rsidRDefault="006D2DF1" w:rsidP="00F04F24">
      <w:r>
        <w:separator/>
      </w:r>
    </w:p>
  </w:footnote>
  <w:footnote w:type="continuationSeparator" w:id="0">
    <w:p w:rsidR="006D2DF1" w:rsidRDefault="006D2DF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5B0F7B"/>
    <w:multiLevelType w:val="multilevel"/>
    <w:tmpl w:val="0419001F"/>
    <w:numStyleLink w:val="1"/>
  </w:abstractNum>
  <w:num w:numId="1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E68"/>
    <w:rsid w:val="0008560A"/>
    <w:rsid w:val="00090B2B"/>
    <w:rsid w:val="00091F00"/>
    <w:rsid w:val="00093CD2"/>
    <w:rsid w:val="00095A0B"/>
    <w:rsid w:val="00096BE2"/>
    <w:rsid w:val="00097917"/>
    <w:rsid w:val="000A050B"/>
    <w:rsid w:val="000A5F08"/>
    <w:rsid w:val="000B175C"/>
    <w:rsid w:val="000B23C7"/>
    <w:rsid w:val="000B34ED"/>
    <w:rsid w:val="000B3C4E"/>
    <w:rsid w:val="000B4EDD"/>
    <w:rsid w:val="000B6A4A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7449"/>
    <w:rsid w:val="0013518B"/>
    <w:rsid w:val="001358AC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1F306C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583"/>
    <w:rsid w:val="00584763"/>
    <w:rsid w:val="00584992"/>
    <w:rsid w:val="005854E4"/>
    <w:rsid w:val="00585E7C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56BC"/>
    <w:rsid w:val="007F402C"/>
    <w:rsid w:val="007F76BB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C11BC"/>
    <w:rsid w:val="00AC336E"/>
    <w:rsid w:val="00AC383D"/>
    <w:rsid w:val="00AC5284"/>
    <w:rsid w:val="00AD3721"/>
    <w:rsid w:val="00AD4791"/>
    <w:rsid w:val="00AD5CD0"/>
    <w:rsid w:val="00AE1AD1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90326"/>
    <w:rsid w:val="00B90ECA"/>
    <w:rsid w:val="00B952E2"/>
    <w:rsid w:val="00BA0BFB"/>
    <w:rsid w:val="00BA2D53"/>
    <w:rsid w:val="00BA4D24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740F"/>
    <w:rsid w:val="00C21D3B"/>
    <w:rsid w:val="00C22296"/>
    <w:rsid w:val="00C23739"/>
    <w:rsid w:val="00C2611A"/>
    <w:rsid w:val="00C26B31"/>
    <w:rsid w:val="00C31ABF"/>
    <w:rsid w:val="00C32A75"/>
    <w:rsid w:val="00C32C8A"/>
    <w:rsid w:val="00C33C0A"/>
    <w:rsid w:val="00C357E0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24304"/>
    <w:rsid w:val="00D25F19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6B03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2A34-EF14-4C44-9B13-A6D18A6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110</TotalTime>
  <Pages>15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50</cp:revision>
  <cp:lastPrinted>2017-05-29T12:46:00Z</cp:lastPrinted>
  <dcterms:created xsi:type="dcterms:W3CDTF">2017-11-22T10:52:00Z</dcterms:created>
  <dcterms:modified xsi:type="dcterms:W3CDTF">2017-11-22T12:40:00Z</dcterms:modified>
</cp:coreProperties>
</file>