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E502F5" w:rsidP="00E502F5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szCs w:val="22"/>
              </w:rPr>
              <w:t>О</w:t>
            </w:r>
            <w:r w:rsidRPr="00757229">
              <w:rPr>
                <w:rFonts w:eastAsia="Calibri"/>
                <w:szCs w:val="22"/>
              </w:rPr>
              <w:t xml:space="preserve"> назначении </w:t>
            </w:r>
            <w:r w:rsidR="00E232F7" w:rsidRPr="00C629C8">
              <w:rPr>
                <w:szCs w:val="28"/>
              </w:rPr>
              <w:t>рейтингово</w:t>
            </w:r>
            <w:r w:rsidR="00E232F7">
              <w:rPr>
                <w:szCs w:val="28"/>
              </w:rPr>
              <w:t xml:space="preserve">го </w:t>
            </w:r>
            <w:r w:rsidR="00E232F7" w:rsidRPr="00E77E10">
              <w:rPr>
                <w:rFonts w:eastAsia="Calibri"/>
                <w:szCs w:val="28"/>
              </w:rPr>
              <w:t>г</w:t>
            </w:r>
            <w:r w:rsidR="00E232F7" w:rsidRPr="00E77E10">
              <w:rPr>
                <w:szCs w:val="28"/>
              </w:rPr>
              <w:t>олосовани</w:t>
            </w:r>
            <w:r w:rsidR="00E232F7">
              <w:rPr>
                <w:szCs w:val="28"/>
              </w:rPr>
              <w:t>я</w:t>
            </w:r>
            <w:r w:rsidR="00E232F7" w:rsidRPr="00E77E10">
              <w:rPr>
                <w:szCs w:val="28"/>
              </w:rPr>
              <w:t xml:space="preserve"> в очной форме по отбору общественных территорий, подлежащим благоустройству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годы»</w:t>
            </w:r>
          </w:p>
        </w:tc>
      </w:tr>
    </w:tbl>
    <w:p w:rsidR="00B53990" w:rsidRDefault="00B53990" w:rsidP="00E232F7">
      <w:pPr>
        <w:spacing w:line="480" w:lineRule="auto"/>
        <w:ind w:firstLine="709"/>
        <w:contextualSpacing/>
        <w:jc w:val="both"/>
        <w:rPr>
          <w:szCs w:val="28"/>
        </w:rPr>
      </w:pPr>
    </w:p>
    <w:p w:rsidR="00425247" w:rsidRPr="00873D1F" w:rsidRDefault="008924DA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 целях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годы», утверждённой постановлением администрации городского округа Кинель Самарской области №3878 от 29 декабря 2017г. (с изменениями от 29 марта 2018г., 29 марта 2019г.)</w:t>
      </w:r>
      <w:r w:rsidR="00B32B7F">
        <w:rPr>
          <w:szCs w:val="28"/>
        </w:rPr>
        <w:t>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DE701A" w:rsidRDefault="00E77E10" w:rsidP="00DE701A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rFonts w:eastAsia="Calibri"/>
          <w:szCs w:val="28"/>
        </w:rPr>
        <w:t>1.</w:t>
      </w:r>
      <w:r w:rsidR="00DE701A" w:rsidRPr="00DE701A">
        <w:rPr>
          <w:rFonts w:eastAsia="Calibri"/>
          <w:szCs w:val="28"/>
        </w:rPr>
        <w:t xml:space="preserve"> </w:t>
      </w:r>
      <w:r w:rsidR="00DE701A" w:rsidRPr="00E77E10">
        <w:rPr>
          <w:rFonts w:eastAsia="Calibri"/>
          <w:szCs w:val="28"/>
        </w:rPr>
        <w:t xml:space="preserve">Назначить </w:t>
      </w:r>
      <w:r w:rsidR="00DE701A" w:rsidRPr="00C629C8">
        <w:rPr>
          <w:szCs w:val="28"/>
        </w:rPr>
        <w:t>рейтингово</w:t>
      </w:r>
      <w:r w:rsidR="00DE701A">
        <w:rPr>
          <w:szCs w:val="28"/>
        </w:rPr>
        <w:t xml:space="preserve">е </w:t>
      </w:r>
      <w:r w:rsidR="00DE701A" w:rsidRPr="00E77E10">
        <w:rPr>
          <w:rFonts w:eastAsia="Calibri"/>
          <w:szCs w:val="28"/>
        </w:rPr>
        <w:t>г</w:t>
      </w:r>
      <w:r w:rsidR="00DE701A" w:rsidRPr="00E77E10">
        <w:rPr>
          <w:szCs w:val="28"/>
        </w:rPr>
        <w:t>олосование в очной форме по отбору общественных территорий, подлежащим благоустройству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годы»</w:t>
      </w:r>
      <w:r w:rsidR="008924DA">
        <w:rPr>
          <w:szCs w:val="28"/>
        </w:rPr>
        <w:t>,</w:t>
      </w:r>
      <w:r w:rsidR="008924DA" w:rsidRPr="008924DA">
        <w:rPr>
          <w:szCs w:val="28"/>
        </w:rPr>
        <w:t xml:space="preserve"> </w:t>
      </w:r>
      <w:r w:rsidR="008924DA">
        <w:rPr>
          <w:szCs w:val="28"/>
        </w:rPr>
        <w:t>утверждённой постановлением администрации городского округа Кинель Самарской области №3878 от 29 декабря 2017г. (с изменениями от 29 марта 2018г., 29 марта 2019г.)</w:t>
      </w:r>
      <w:r w:rsidR="00DE701A" w:rsidRPr="00E77E10">
        <w:rPr>
          <w:szCs w:val="28"/>
        </w:rPr>
        <w:t>.</w:t>
      </w:r>
      <w:r w:rsidR="00DE701A">
        <w:rPr>
          <w:szCs w:val="28"/>
        </w:rPr>
        <w:t xml:space="preserve"> </w:t>
      </w:r>
    </w:p>
    <w:p w:rsidR="00DE701A" w:rsidRDefault="00DE701A" w:rsidP="00DE701A">
      <w:pPr>
        <w:spacing w:line="360" w:lineRule="auto"/>
        <w:ind w:firstLine="720"/>
        <w:contextualSpacing/>
        <w:jc w:val="both"/>
      </w:pPr>
      <w:r>
        <w:rPr>
          <w:rFonts w:eastAsia="Calibri"/>
          <w:szCs w:val="28"/>
        </w:rPr>
        <w:t xml:space="preserve">1.1. </w:t>
      </w:r>
      <w:r>
        <w:rPr>
          <w:szCs w:val="28"/>
        </w:rPr>
        <w:t xml:space="preserve">Голосование </w:t>
      </w:r>
      <w:r w:rsidRPr="00757229">
        <w:rPr>
          <w:rFonts w:eastAsia="Calibri"/>
          <w:szCs w:val="22"/>
        </w:rPr>
        <w:t xml:space="preserve">по </w:t>
      </w:r>
      <w:r w:rsidR="00E232F7">
        <w:rPr>
          <w:rFonts w:eastAsia="Calibri"/>
          <w:szCs w:val="22"/>
        </w:rPr>
        <w:t xml:space="preserve">отбору </w:t>
      </w:r>
      <w:r w:rsidRPr="00757229">
        <w:rPr>
          <w:rFonts w:eastAsia="Calibri"/>
          <w:szCs w:val="22"/>
        </w:rPr>
        <w:t>общественны</w:t>
      </w:r>
      <w:r w:rsidR="00E232F7">
        <w:rPr>
          <w:rFonts w:eastAsia="Calibri"/>
          <w:szCs w:val="22"/>
        </w:rPr>
        <w:t>х</w:t>
      </w:r>
      <w:r w:rsidRPr="00757229">
        <w:rPr>
          <w:rFonts w:eastAsia="Calibri"/>
          <w:szCs w:val="22"/>
        </w:rPr>
        <w:t xml:space="preserve"> территори</w:t>
      </w:r>
      <w:r w:rsidR="00E232F7">
        <w:rPr>
          <w:rFonts w:eastAsia="Calibri"/>
          <w:szCs w:val="22"/>
        </w:rPr>
        <w:t>й</w:t>
      </w:r>
      <w:r>
        <w:rPr>
          <w:rFonts w:eastAsia="Calibri"/>
          <w:szCs w:val="22"/>
        </w:rPr>
        <w:t xml:space="preserve"> провести </w:t>
      </w:r>
      <w:r>
        <w:t xml:space="preserve">с </w:t>
      </w:r>
      <w:r w:rsidR="00E232F7" w:rsidRPr="00E232F7">
        <w:t>08</w:t>
      </w:r>
      <w:r w:rsidRPr="00E232F7">
        <w:t>ч.</w:t>
      </w:r>
      <w:r w:rsidR="00E232F7" w:rsidRPr="00E232F7">
        <w:t xml:space="preserve"> 00 </w:t>
      </w:r>
      <w:r w:rsidRPr="00E232F7">
        <w:t xml:space="preserve">мин. по </w:t>
      </w:r>
      <w:r w:rsidR="00E232F7" w:rsidRPr="00E232F7">
        <w:t>20</w:t>
      </w:r>
      <w:r w:rsidRPr="00E232F7">
        <w:t>ч.</w:t>
      </w:r>
      <w:r w:rsidR="00E232F7" w:rsidRPr="00E232F7">
        <w:t xml:space="preserve"> 00</w:t>
      </w:r>
      <w:r w:rsidRPr="00E232F7">
        <w:t>мин.</w:t>
      </w:r>
      <w:r w:rsidR="00E232F7" w:rsidRPr="00E232F7">
        <w:t xml:space="preserve"> 27 июня 2019г.</w:t>
      </w:r>
    </w:p>
    <w:p w:rsidR="00DE701A" w:rsidRDefault="00DE701A" w:rsidP="00DE701A">
      <w:pPr>
        <w:spacing w:line="360" w:lineRule="auto"/>
        <w:ind w:firstLine="720"/>
        <w:contextualSpacing/>
        <w:jc w:val="both"/>
        <w:rPr>
          <w:rFonts w:eastAsia="Calibri"/>
          <w:szCs w:val="22"/>
          <w:lang w:eastAsia="en-US"/>
        </w:rPr>
      </w:pPr>
      <w:r>
        <w:lastRenderedPageBreak/>
        <w:t xml:space="preserve">1.2. </w:t>
      </w:r>
      <w:r w:rsidR="008924DA">
        <w:t>М</w:t>
      </w:r>
      <w:r w:rsidRPr="00DE701A">
        <w:rPr>
          <w:rFonts w:eastAsia="Calibri"/>
          <w:szCs w:val="22"/>
          <w:lang w:eastAsia="en-US"/>
        </w:rPr>
        <w:t>еста проведения голосования (адреса территориальных счетных участков)</w:t>
      </w:r>
      <w:r w:rsidR="008924DA">
        <w:rPr>
          <w:rFonts w:eastAsia="Calibri"/>
          <w:szCs w:val="22"/>
          <w:lang w:eastAsia="en-US"/>
        </w:rPr>
        <w:t xml:space="preserve"> определить:</w:t>
      </w:r>
    </w:p>
    <w:p w:rsidR="008924DA" w:rsidRDefault="008924DA" w:rsidP="008924DA">
      <w:pPr>
        <w:spacing w:line="360" w:lineRule="auto"/>
        <w:ind w:firstLine="708"/>
        <w:jc w:val="both"/>
        <w:rPr>
          <w:szCs w:val="28"/>
        </w:rPr>
      </w:pPr>
      <w:r w:rsidRPr="00C53B15">
        <w:rPr>
          <w:szCs w:val="28"/>
        </w:rPr>
        <w:t>ГБОУ СОШ №3</w:t>
      </w:r>
      <w:r>
        <w:rPr>
          <w:szCs w:val="28"/>
        </w:rPr>
        <w:t xml:space="preserve"> - </w:t>
      </w:r>
      <w:proofErr w:type="spellStart"/>
      <w:r w:rsidRPr="00C53B15">
        <w:rPr>
          <w:szCs w:val="28"/>
        </w:rPr>
        <w:t>г.Кинель</w:t>
      </w:r>
      <w:proofErr w:type="spellEnd"/>
      <w:r w:rsidRPr="00C53B15">
        <w:rPr>
          <w:szCs w:val="28"/>
        </w:rPr>
        <w:t xml:space="preserve">, </w:t>
      </w:r>
      <w:proofErr w:type="spellStart"/>
      <w:r w:rsidRPr="00C53B15">
        <w:rPr>
          <w:szCs w:val="28"/>
        </w:rPr>
        <w:t>ул.Первомайская</w:t>
      </w:r>
      <w:proofErr w:type="spellEnd"/>
      <w:r w:rsidRPr="00C53B15">
        <w:rPr>
          <w:szCs w:val="28"/>
        </w:rPr>
        <w:t>, 31а</w:t>
      </w:r>
      <w:r>
        <w:rPr>
          <w:szCs w:val="28"/>
        </w:rPr>
        <w:t>.</w:t>
      </w:r>
    </w:p>
    <w:p w:rsidR="008924DA" w:rsidRDefault="008924DA" w:rsidP="008924DA">
      <w:pPr>
        <w:spacing w:line="360" w:lineRule="auto"/>
        <w:ind w:firstLine="708"/>
        <w:jc w:val="both"/>
        <w:rPr>
          <w:szCs w:val="28"/>
        </w:rPr>
      </w:pPr>
      <w:r w:rsidRPr="00EF0491">
        <w:rPr>
          <w:szCs w:val="28"/>
        </w:rPr>
        <w:t>МБУК "Городской Дом культуры"</w:t>
      </w:r>
      <w:r>
        <w:rPr>
          <w:szCs w:val="28"/>
        </w:rPr>
        <w:t xml:space="preserve"> - </w:t>
      </w:r>
      <w:proofErr w:type="spellStart"/>
      <w:r w:rsidRPr="00EF0491">
        <w:rPr>
          <w:szCs w:val="28"/>
        </w:rPr>
        <w:t>г.Кинель</w:t>
      </w:r>
      <w:proofErr w:type="spellEnd"/>
      <w:r w:rsidRPr="00EF0491">
        <w:rPr>
          <w:szCs w:val="28"/>
        </w:rPr>
        <w:t xml:space="preserve">, </w:t>
      </w:r>
      <w:proofErr w:type="spellStart"/>
      <w:r w:rsidRPr="00EF0491">
        <w:rPr>
          <w:szCs w:val="28"/>
        </w:rPr>
        <w:t>ул.Мира</w:t>
      </w:r>
      <w:proofErr w:type="spellEnd"/>
      <w:r w:rsidRPr="00EF0491">
        <w:rPr>
          <w:szCs w:val="28"/>
        </w:rPr>
        <w:t>, 42</w:t>
      </w:r>
      <w:r>
        <w:rPr>
          <w:szCs w:val="28"/>
        </w:rPr>
        <w:t>.</w:t>
      </w:r>
      <w:r w:rsidRPr="00EF0491">
        <w:rPr>
          <w:szCs w:val="28"/>
        </w:rPr>
        <w:t xml:space="preserve">   </w:t>
      </w:r>
    </w:p>
    <w:p w:rsidR="008924DA" w:rsidRDefault="008924DA" w:rsidP="008924DA">
      <w:pPr>
        <w:spacing w:line="360" w:lineRule="auto"/>
        <w:ind w:firstLine="708"/>
        <w:jc w:val="both"/>
      </w:pPr>
      <w:r>
        <w:rPr>
          <w:szCs w:val="28"/>
        </w:rPr>
        <w:t xml:space="preserve">МФЦ - </w:t>
      </w:r>
      <w:proofErr w:type="spellStart"/>
      <w:r>
        <w:rPr>
          <w:szCs w:val="28"/>
        </w:rPr>
        <w:t>г.</w:t>
      </w:r>
      <w:r>
        <w:t>Кинель</w:t>
      </w:r>
      <w:proofErr w:type="spellEnd"/>
      <w:r>
        <w:t xml:space="preserve">, </w:t>
      </w:r>
      <w:proofErr w:type="spellStart"/>
      <w:r>
        <w:t>ул.Маяковского</w:t>
      </w:r>
      <w:proofErr w:type="spellEnd"/>
      <w:r>
        <w:t>, 80а.</w:t>
      </w:r>
    </w:p>
    <w:p w:rsidR="008924DA" w:rsidRDefault="008924DA" w:rsidP="008924DA">
      <w:pPr>
        <w:spacing w:line="360" w:lineRule="auto"/>
        <w:ind w:firstLine="708"/>
        <w:jc w:val="both"/>
      </w:pPr>
      <w:r>
        <w:rPr>
          <w:sz w:val="29"/>
          <w:szCs w:val="29"/>
        </w:rPr>
        <w:t xml:space="preserve">Алексеевское территориальное управление администрации городского округа Кинель Самарской области – </w:t>
      </w:r>
      <w:proofErr w:type="spellStart"/>
      <w:r>
        <w:rPr>
          <w:sz w:val="29"/>
          <w:szCs w:val="29"/>
        </w:rPr>
        <w:t>г.Кинель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t>п.г.т</w:t>
      </w:r>
      <w:proofErr w:type="spellEnd"/>
      <w:r>
        <w:t xml:space="preserve">. Алексеевка, </w:t>
      </w:r>
      <w:proofErr w:type="spellStart"/>
      <w:r>
        <w:t>ул.Гагарина</w:t>
      </w:r>
      <w:proofErr w:type="spellEnd"/>
      <w:r>
        <w:t>, 5.</w:t>
      </w:r>
    </w:p>
    <w:p w:rsidR="008924DA" w:rsidRPr="00EF0491" w:rsidRDefault="008924DA" w:rsidP="008924DA">
      <w:pPr>
        <w:spacing w:line="360" w:lineRule="auto"/>
        <w:ind w:firstLine="708"/>
        <w:jc w:val="both"/>
        <w:rPr>
          <w:szCs w:val="28"/>
        </w:rPr>
      </w:pPr>
      <w:proofErr w:type="spellStart"/>
      <w:r>
        <w:rPr>
          <w:sz w:val="29"/>
          <w:szCs w:val="29"/>
        </w:rPr>
        <w:t>Усть-Кинельское</w:t>
      </w:r>
      <w:proofErr w:type="spellEnd"/>
      <w:r>
        <w:rPr>
          <w:sz w:val="29"/>
          <w:szCs w:val="29"/>
        </w:rPr>
        <w:t xml:space="preserve"> территориальное управление администрации городского округа Кинель Самарской области – </w:t>
      </w:r>
      <w:proofErr w:type="spellStart"/>
      <w:r>
        <w:rPr>
          <w:sz w:val="29"/>
          <w:szCs w:val="29"/>
        </w:rPr>
        <w:t>г.о.Кинель</w:t>
      </w:r>
      <w:proofErr w:type="spellEnd"/>
      <w:proofErr w:type="gramStart"/>
      <w:r>
        <w:rPr>
          <w:sz w:val="29"/>
          <w:szCs w:val="29"/>
        </w:rPr>
        <w:t xml:space="preserve">,  </w:t>
      </w:r>
      <w:proofErr w:type="spellStart"/>
      <w:r>
        <w:t>п.г.т</w:t>
      </w:r>
      <w:proofErr w:type="spellEnd"/>
      <w:r>
        <w:t>.</w:t>
      </w:r>
      <w:proofErr w:type="gramEnd"/>
      <w:r>
        <w:t xml:space="preserve"> </w:t>
      </w:r>
      <w:proofErr w:type="spellStart"/>
      <w:r>
        <w:t>Усть</w:t>
      </w:r>
      <w:proofErr w:type="spellEnd"/>
      <w:r>
        <w:t xml:space="preserve">-Кинельский, </w:t>
      </w:r>
      <w:proofErr w:type="spellStart"/>
      <w:r>
        <w:t>ул.Студенческая</w:t>
      </w:r>
      <w:proofErr w:type="spellEnd"/>
      <w:r>
        <w:t>, 3.</w:t>
      </w:r>
    </w:p>
    <w:p w:rsidR="00487B90" w:rsidRDefault="00DE701A" w:rsidP="00487B9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E77E10">
        <w:rPr>
          <w:szCs w:val="28"/>
        </w:rPr>
        <w:t>.</w:t>
      </w:r>
      <w:r w:rsidR="00E232F7" w:rsidRPr="00E232F7">
        <w:rPr>
          <w:szCs w:val="28"/>
        </w:rPr>
        <w:t xml:space="preserve"> </w:t>
      </w:r>
      <w:r w:rsidR="00E232F7">
        <w:rPr>
          <w:szCs w:val="28"/>
        </w:rPr>
        <w:t>Официально опубликовать настоящее постановление в газетах «</w:t>
      </w:r>
      <w:proofErr w:type="spellStart"/>
      <w:r w:rsidR="00E232F7">
        <w:rPr>
          <w:szCs w:val="28"/>
        </w:rPr>
        <w:t>Кинельская</w:t>
      </w:r>
      <w:proofErr w:type="spellEnd"/>
      <w:r w:rsidR="00E232F7">
        <w:rPr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="00E232F7">
        <w:rPr>
          <w:szCs w:val="28"/>
        </w:rPr>
        <w:t>кинельгород.рф</w:t>
      </w:r>
      <w:proofErr w:type="spellEnd"/>
      <w:proofErr w:type="gramEnd"/>
      <w:r w:rsidR="00E232F7">
        <w:rPr>
          <w:szCs w:val="28"/>
        </w:rPr>
        <w:t>) в подразделе «Официальное опубликование» раздела «Информация».</w:t>
      </w:r>
      <w:r w:rsidR="00487B90">
        <w:rPr>
          <w:szCs w:val="28"/>
        </w:rPr>
        <w:t xml:space="preserve"> </w:t>
      </w:r>
    </w:p>
    <w:p w:rsidR="00487B90" w:rsidRDefault="00DE701A" w:rsidP="00487B9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487B90">
        <w:rPr>
          <w:szCs w:val="28"/>
        </w:rPr>
        <w:t xml:space="preserve">. </w:t>
      </w:r>
      <w:r w:rsidR="009047A3" w:rsidRPr="00487B90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  <w:r w:rsidR="00487B90">
        <w:rPr>
          <w:szCs w:val="28"/>
        </w:rPr>
        <w:t xml:space="preserve"> </w:t>
      </w:r>
    </w:p>
    <w:p w:rsidR="009C1D06" w:rsidRPr="00873D1F" w:rsidRDefault="00DE701A" w:rsidP="00487B9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487B90">
        <w:rPr>
          <w:szCs w:val="28"/>
        </w:rPr>
        <w:t xml:space="preserve">. </w:t>
      </w:r>
      <w:r w:rsidR="009C1D06"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511A5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767FB" w:rsidRDefault="009767FB" w:rsidP="00487B90">
      <w:pPr>
        <w:ind w:firstLine="720"/>
        <w:contextualSpacing/>
        <w:jc w:val="both"/>
        <w:rPr>
          <w:szCs w:val="28"/>
        </w:rPr>
      </w:pPr>
    </w:p>
    <w:p w:rsidR="00840B56" w:rsidRDefault="00840B56" w:rsidP="00487B90">
      <w:pPr>
        <w:ind w:firstLine="720"/>
        <w:contextualSpacing/>
        <w:jc w:val="both"/>
        <w:rPr>
          <w:szCs w:val="28"/>
        </w:rPr>
      </w:pPr>
    </w:p>
    <w:p w:rsidR="00E232F7" w:rsidRDefault="00E232F7" w:rsidP="00487B90">
      <w:pPr>
        <w:ind w:firstLine="720"/>
        <w:contextualSpacing/>
        <w:jc w:val="both"/>
        <w:rPr>
          <w:szCs w:val="28"/>
        </w:rPr>
      </w:pPr>
    </w:p>
    <w:p w:rsidR="00607ABE" w:rsidRPr="00873D1F" w:rsidRDefault="00412CBC" w:rsidP="00487B90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</w:t>
      </w:r>
      <w:proofErr w:type="spellStart"/>
      <w:r w:rsidR="00096BE2" w:rsidRPr="00873D1F">
        <w:rPr>
          <w:szCs w:val="28"/>
        </w:rPr>
        <w:t>В.А.Чихирев</w:t>
      </w:r>
      <w:proofErr w:type="spellEnd"/>
    </w:p>
    <w:p w:rsidR="00840B56" w:rsidRDefault="00840B56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  <w:bookmarkStart w:id="1" w:name="_GoBack"/>
      <w:bookmarkEnd w:id="1"/>
    </w:p>
    <w:p w:rsidR="00CF5907" w:rsidRPr="004A5E35" w:rsidRDefault="00487B90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 21287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E232F7">
        <w:rPr>
          <w:rFonts w:eastAsia="Calibri"/>
          <w:szCs w:val="22"/>
        </w:rPr>
        <w:t>О</w:t>
      </w:r>
      <w:r w:rsidR="00E232F7" w:rsidRPr="00757229">
        <w:rPr>
          <w:rFonts w:eastAsia="Calibri"/>
          <w:szCs w:val="22"/>
        </w:rPr>
        <w:t xml:space="preserve"> назначении </w:t>
      </w:r>
      <w:r w:rsidR="00E232F7" w:rsidRPr="00C629C8">
        <w:rPr>
          <w:szCs w:val="28"/>
        </w:rPr>
        <w:t>рейтингово</w:t>
      </w:r>
      <w:r w:rsidR="00E232F7">
        <w:rPr>
          <w:szCs w:val="28"/>
        </w:rPr>
        <w:t xml:space="preserve">го </w:t>
      </w:r>
      <w:r w:rsidR="00E232F7" w:rsidRPr="00E77E10">
        <w:rPr>
          <w:rFonts w:eastAsia="Calibri"/>
          <w:szCs w:val="28"/>
        </w:rPr>
        <w:t>г</w:t>
      </w:r>
      <w:r w:rsidR="00E232F7" w:rsidRPr="00E77E10">
        <w:rPr>
          <w:szCs w:val="28"/>
        </w:rPr>
        <w:t>олосовани</w:t>
      </w:r>
      <w:r w:rsidR="00E232F7">
        <w:rPr>
          <w:szCs w:val="28"/>
        </w:rPr>
        <w:t>я</w:t>
      </w:r>
      <w:r w:rsidR="00E232F7" w:rsidRPr="00E77E10">
        <w:rPr>
          <w:szCs w:val="28"/>
        </w:rPr>
        <w:t xml:space="preserve"> в очной форме по отбору общественных территорий, подлежащим благоустройству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годы»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87B90" w:rsidTr="00A23E90"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Роспись,</w:t>
            </w:r>
          </w:p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CF5907" w:rsidRPr="00487B90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Федотов С.Н.</w:t>
            </w:r>
          </w:p>
        </w:tc>
      </w:tr>
      <w:tr w:rsidR="00CF5907" w:rsidRPr="00487B90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7B90">
              <w:rPr>
                <w:sz w:val="24"/>
                <w:szCs w:val="24"/>
              </w:rPr>
              <w:t>Рысаева</w:t>
            </w:r>
            <w:proofErr w:type="spellEnd"/>
            <w:r w:rsidRPr="00487B90">
              <w:rPr>
                <w:sz w:val="24"/>
                <w:szCs w:val="24"/>
              </w:rPr>
              <w:t xml:space="preserve"> С.Р.</w:t>
            </w:r>
          </w:p>
        </w:tc>
      </w:tr>
      <w:tr w:rsidR="008924DA" w:rsidRPr="007C6885" w:rsidTr="001E7F41">
        <w:trPr>
          <w:trHeight w:val="966"/>
        </w:trPr>
        <w:tc>
          <w:tcPr>
            <w:tcW w:w="4928" w:type="dxa"/>
            <w:vAlign w:val="center"/>
          </w:tcPr>
          <w:p w:rsidR="008924DA" w:rsidRPr="007C6885" w:rsidRDefault="008924DA" w:rsidP="001E7F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 МКУ «Управление ЖКХ» (заместитель директора по жилищно-коммунальным вопросам)</w:t>
            </w:r>
          </w:p>
        </w:tc>
        <w:tc>
          <w:tcPr>
            <w:tcW w:w="2067" w:type="dxa"/>
            <w:vAlign w:val="center"/>
          </w:tcPr>
          <w:p w:rsidR="008924DA" w:rsidRPr="007C6885" w:rsidRDefault="008924DA" w:rsidP="001E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8924DA" w:rsidRPr="007C6885" w:rsidRDefault="008924DA" w:rsidP="001E7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Рюмина Е.Г.</w:t>
            </w:r>
          </w:p>
        </w:tc>
      </w:tr>
    </w:tbl>
    <w:p w:rsidR="00DE701A" w:rsidRDefault="00DE701A" w:rsidP="00487B90">
      <w:pPr>
        <w:contextualSpacing/>
        <w:rPr>
          <w:sz w:val="24"/>
          <w:szCs w:val="24"/>
        </w:rPr>
      </w:pPr>
    </w:p>
    <w:sectPr w:rsidR="00DE701A" w:rsidSect="001621F1">
      <w:pgSz w:w="11906" w:h="16838" w:code="9"/>
      <w:pgMar w:top="1134" w:right="1134" w:bottom="102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D2" w:rsidRDefault="006B19D2" w:rsidP="00F04F24">
      <w:r>
        <w:separator/>
      </w:r>
    </w:p>
  </w:endnote>
  <w:endnote w:type="continuationSeparator" w:id="0">
    <w:p w:rsidR="006B19D2" w:rsidRDefault="006B19D2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D2" w:rsidRDefault="006B19D2" w:rsidP="00F04F24">
      <w:r>
        <w:separator/>
      </w:r>
    </w:p>
  </w:footnote>
  <w:footnote w:type="continuationSeparator" w:id="0">
    <w:p w:rsidR="006B19D2" w:rsidRDefault="006B19D2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A0A34"/>
    <w:multiLevelType w:val="hybridMultilevel"/>
    <w:tmpl w:val="A2ECD036"/>
    <w:lvl w:ilvl="0" w:tplc="24DA23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0D171A"/>
    <w:multiLevelType w:val="hybridMultilevel"/>
    <w:tmpl w:val="D7B24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5B0F7B"/>
    <w:multiLevelType w:val="multilevel"/>
    <w:tmpl w:val="0419001F"/>
    <w:numStyleLink w:val="1"/>
  </w:abstractNum>
  <w:abstractNum w:abstractNumId="8" w15:restartNumberingAfterBreak="0">
    <w:nsid w:val="7F80301D"/>
    <w:multiLevelType w:val="multilevel"/>
    <w:tmpl w:val="14FC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4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150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4EC5"/>
    <w:rsid w:val="00125D51"/>
    <w:rsid w:val="00127449"/>
    <w:rsid w:val="00134A35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621F1"/>
    <w:rsid w:val="00163554"/>
    <w:rsid w:val="00171384"/>
    <w:rsid w:val="00172FD3"/>
    <w:rsid w:val="001756FA"/>
    <w:rsid w:val="00176E1C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6A31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8D4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17170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29E3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25C4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76D0"/>
    <w:rsid w:val="0048797F"/>
    <w:rsid w:val="00487B90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4F70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19D2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03A4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46B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2E1E"/>
    <w:rsid w:val="00843955"/>
    <w:rsid w:val="00844946"/>
    <w:rsid w:val="00847E9C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7609B"/>
    <w:rsid w:val="008839EF"/>
    <w:rsid w:val="00884214"/>
    <w:rsid w:val="00886AB0"/>
    <w:rsid w:val="00887ACD"/>
    <w:rsid w:val="00887FB0"/>
    <w:rsid w:val="00890B72"/>
    <w:rsid w:val="00891314"/>
    <w:rsid w:val="008924DA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B34ED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4E2B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76E8"/>
    <w:rsid w:val="00A61484"/>
    <w:rsid w:val="00A6531B"/>
    <w:rsid w:val="00A67B2F"/>
    <w:rsid w:val="00A70C01"/>
    <w:rsid w:val="00A71C9B"/>
    <w:rsid w:val="00A73469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28A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69EB"/>
    <w:rsid w:val="00B6773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878F8"/>
    <w:rsid w:val="00B90326"/>
    <w:rsid w:val="00B90ECA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0D6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763C0"/>
    <w:rsid w:val="00D820A3"/>
    <w:rsid w:val="00D83469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701A"/>
    <w:rsid w:val="00DF1534"/>
    <w:rsid w:val="00DF187B"/>
    <w:rsid w:val="00DF2A57"/>
    <w:rsid w:val="00DF38DB"/>
    <w:rsid w:val="00DF523A"/>
    <w:rsid w:val="00DF6B03"/>
    <w:rsid w:val="00DF7D58"/>
    <w:rsid w:val="00E0048C"/>
    <w:rsid w:val="00E022BB"/>
    <w:rsid w:val="00E05AFE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2F7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502F5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77E10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5EA57"/>
  <w15:docId w15:val="{A19CD23C-456E-4440-9F99-20AB205D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A054-A2DE-4754-A20D-26549A95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7</cp:revision>
  <cp:lastPrinted>2019-06-13T12:57:00Z</cp:lastPrinted>
  <dcterms:created xsi:type="dcterms:W3CDTF">2019-06-07T11:12:00Z</dcterms:created>
  <dcterms:modified xsi:type="dcterms:W3CDTF">2019-06-13T12:57:00Z</dcterms:modified>
</cp:coreProperties>
</file>