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F9" w:rsidRDefault="00747EF9">
      <w:bookmarkStart w:id="0" w:name="_GoBack"/>
      <w:bookmarkEnd w:id="0"/>
    </w:p>
    <w:tbl>
      <w:tblPr>
        <w:tblW w:w="9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544"/>
      </w:tblGrid>
      <w:tr w:rsidR="00063D90" w:rsidTr="00BE16E2">
        <w:tc>
          <w:tcPr>
            <w:tcW w:w="4678" w:type="dxa"/>
          </w:tcPr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</w:pP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</w:p>
          <w:p w:rsidR="00063D90" w:rsidRDefault="00063D90">
            <w:pPr>
              <w:pStyle w:val="1"/>
              <w:tabs>
                <w:tab w:val="left" w:pos="1192"/>
              </w:tabs>
              <w:ind w:left="34"/>
            </w:pPr>
            <w:r>
              <w:t>ПОСТАНОВЛЕНИЕ</w:t>
            </w:r>
          </w:p>
          <w:p w:rsidR="00063D90" w:rsidRDefault="00063D90">
            <w:pPr>
              <w:tabs>
                <w:tab w:val="left" w:pos="1192"/>
              </w:tabs>
              <w:ind w:left="34"/>
            </w:pPr>
          </w:p>
          <w:p w:rsidR="00063D90" w:rsidRPr="00432115" w:rsidRDefault="00063D90" w:rsidP="00432115">
            <w:pPr>
              <w:tabs>
                <w:tab w:val="left" w:pos="318"/>
              </w:tabs>
              <w:ind w:left="34"/>
              <w:rPr>
                <w:sz w:val="18"/>
                <w:u w:val="single"/>
              </w:rPr>
            </w:pPr>
            <w:r>
              <w:t xml:space="preserve">от </w:t>
            </w:r>
            <w:r w:rsidR="00432115">
              <w:t>____________ № _________</w:t>
            </w: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</w:pPr>
          </w:p>
        </w:tc>
        <w:tc>
          <w:tcPr>
            <w:tcW w:w="4544" w:type="dxa"/>
          </w:tcPr>
          <w:p w:rsidR="00063D90" w:rsidRDefault="00063D90">
            <w:pPr>
              <w:tabs>
                <w:tab w:val="left" w:pos="1192"/>
              </w:tabs>
              <w:jc w:val="both"/>
            </w:pPr>
          </w:p>
          <w:p w:rsidR="00934CEA" w:rsidRDefault="00934CEA" w:rsidP="0056015E">
            <w:pPr>
              <w:tabs>
                <w:tab w:val="left" w:pos="1192"/>
              </w:tabs>
              <w:jc w:val="both"/>
            </w:pPr>
          </w:p>
          <w:p w:rsidR="00934CEA" w:rsidRDefault="00934CEA" w:rsidP="0056015E">
            <w:pPr>
              <w:tabs>
                <w:tab w:val="left" w:pos="1192"/>
              </w:tabs>
              <w:jc w:val="both"/>
            </w:pPr>
          </w:p>
          <w:p w:rsidR="00063D90" w:rsidRDefault="00063D90" w:rsidP="00DE622A">
            <w:pPr>
              <w:tabs>
                <w:tab w:val="left" w:pos="1192"/>
              </w:tabs>
              <w:jc w:val="center"/>
            </w:pPr>
          </w:p>
        </w:tc>
      </w:tr>
      <w:tr w:rsidR="00063D90" w:rsidRPr="00CA7914" w:rsidTr="00BE16E2">
        <w:trPr>
          <w:gridAfter w:val="1"/>
          <w:wAfter w:w="4544" w:type="dxa"/>
          <w:trHeight w:val="1041"/>
        </w:trPr>
        <w:tc>
          <w:tcPr>
            <w:tcW w:w="4678" w:type="dxa"/>
          </w:tcPr>
          <w:p w:rsidR="0070326B" w:rsidRPr="00CA7914" w:rsidRDefault="00063D90" w:rsidP="002C23B8">
            <w:pPr>
              <w:spacing w:line="276" w:lineRule="auto"/>
              <w:jc w:val="both"/>
              <w:rPr>
                <w:szCs w:val="28"/>
              </w:rPr>
            </w:pPr>
            <w:r w:rsidRPr="002A13E2">
              <w:rPr>
                <w:szCs w:val="28"/>
              </w:rPr>
              <w:t>О</w:t>
            </w:r>
            <w:r w:rsidR="005D6643" w:rsidRPr="002A13E2">
              <w:rPr>
                <w:szCs w:val="28"/>
              </w:rPr>
              <w:t xml:space="preserve"> внесении изменений в административн</w:t>
            </w:r>
            <w:r w:rsidR="00347857" w:rsidRPr="002A13E2">
              <w:rPr>
                <w:szCs w:val="28"/>
              </w:rPr>
              <w:t xml:space="preserve">ый регламент </w:t>
            </w:r>
            <w:r w:rsidR="005D6643" w:rsidRPr="002A13E2">
              <w:rPr>
                <w:szCs w:val="28"/>
              </w:rPr>
              <w:t xml:space="preserve"> предоставлени</w:t>
            </w:r>
            <w:r w:rsidR="002A13E2">
              <w:rPr>
                <w:szCs w:val="28"/>
              </w:rPr>
              <w:t>я</w:t>
            </w:r>
            <w:r w:rsidR="005D6643" w:rsidRPr="002A13E2">
              <w:rPr>
                <w:szCs w:val="28"/>
              </w:rPr>
              <w:t xml:space="preserve"> муниципальной услуги «Временное трудоустройство несовершеннолетних граждан в возрасте от 14 до 18 лет в свободное от учебы время»</w:t>
            </w:r>
            <w:r w:rsidR="00392A01">
              <w:rPr>
                <w:szCs w:val="28"/>
              </w:rPr>
              <w:t>,</w:t>
            </w:r>
            <w:r w:rsidR="005D6643" w:rsidRPr="002A13E2">
              <w:rPr>
                <w:szCs w:val="28"/>
              </w:rPr>
              <w:t xml:space="preserve">  утвержденный постановление</w:t>
            </w:r>
            <w:r w:rsidR="00992E4B">
              <w:rPr>
                <w:szCs w:val="28"/>
              </w:rPr>
              <w:t>м администраци</w:t>
            </w:r>
            <w:r w:rsidR="00205D08">
              <w:rPr>
                <w:szCs w:val="28"/>
              </w:rPr>
              <w:t xml:space="preserve">и </w:t>
            </w:r>
            <w:r w:rsidR="00992E4B">
              <w:rPr>
                <w:szCs w:val="28"/>
              </w:rPr>
              <w:t xml:space="preserve">городского </w:t>
            </w:r>
            <w:r w:rsidR="00347857" w:rsidRPr="002A13E2">
              <w:rPr>
                <w:szCs w:val="28"/>
              </w:rPr>
              <w:t>округа Кинель</w:t>
            </w:r>
            <w:r w:rsidR="002A13E2">
              <w:rPr>
                <w:szCs w:val="28"/>
              </w:rPr>
              <w:t xml:space="preserve"> Самарской области</w:t>
            </w:r>
            <w:r w:rsidR="002C23B8">
              <w:rPr>
                <w:szCs w:val="28"/>
              </w:rPr>
              <w:t xml:space="preserve"> от 31 марта 2016 года </w:t>
            </w:r>
            <w:r w:rsidR="005D6643" w:rsidRPr="002A13E2">
              <w:rPr>
                <w:szCs w:val="28"/>
              </w:rPr>
              <w:t>№ 1224</w:t>
            </w:r>
            <w:r w:rsidR="00392A01">
              <w:rPr>
                <w:szCs w:val="28"/>
              </w:rPr>
              <w:t xml:space="preserve"> (с изменениями от                  26 июня 2018 года № 1663)</w:t>
            </w:r>
            <w:r w:rsidR="005D6643" w:rsidRPr="002A13E2">
              <w:rPr>
                <w:szCs w:val="28"/>
              </w:rPr>
              <w:t xml:space="preserve"> </w:t>
            </w:r>
          </w:p>
        </w:tc>
      </w:tr>
    </w:tbl>
    <w:p w:rsidR="00BE16E2" w:rsidRDefault="00BE16E2" w:rsidP="00D434A1">
      <w:pPr>
        <w:pStyle w:val="20"/>
        <w:tabs>
          <w:tab w:val="left" w:pos="6804"/>
        </w:tabs>
        <w:suppressAutoHyphens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p w:rsidR="00BE16E2" w:rsidRDefault="00BE16E2" w:rsidP="00D434A1">
      <w:pPr>
        <w:pStyle w:val="20"/>
        <w:tabs>
          <w:tab w:val="left" w:pos="6804"/>
        </w:tabs>
        <w:suppressAutoHyphens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p w:rsidR="007D1937" w:rsidRPr="00D434A1" w:rsidRDefault="002C23B8" w:rsidP="00BE16E2">
      <w:pPr>
        <w:pStyle w:val="20"/>
        <w:tabs>
          <w:tab w:val="left" w:pos="6804"/>
        </w:tabs>
        <w:suppressAutoHyphens/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C23B8">
        <w:rPr>
          <w:sz w:val="28"/>
          <w:szCs w:val="28"/>
          <w:lang w:val="ru-RU"/>
        </w:rPr>
        <w:t>В соответствии с Федеральным законом от 06</w:t>
      </w:r>
      <w:r w:rsidR="00241E45">
        <w:rPr>
          <w:sz w:val="28"/>
          <w:szCs w:val="28"/>
          <w:lang w:val="ru-RU"/>
        </w:rPr>
        <w:t xml:space="preserve"> октября </w:t>
      </w:r>
      <w:r w:rsidRPr="002C23B8">
        <w:rPr>
          <w:sz w:val="28"/>
          <w:szCs w:val="28"/>
          <w:lang w:val="ru-RU"/>
        </w:rPr>
        <w:t>2003 года</w:t>
      </w:r>
      <w:r w:rsidR="00241E45">
        <w:rPr>
          <w:sz w:val="28"/>
          <w:szCs w:val="28"/>
          <w:lang w:val="ru-RU"/>
        </w:rPr>
        <w:t xml:space="preserve">          </w:t>
      </w:r>
      <w:r w:rsidRPr="002C23B8">
        <w:rPr>
          <w:sz w:val="28"/>
          <w:szCs w:val="28"/>
          <w:lang w:val="ru-RU"/>
        </w:rPr>
        <w:t xml:space="preserve"> № 131-ФЗ «Об общих принципах  организации местного самоуправления»</w:t>
      </w:r>
      <w:r>
        <w:rPr>
          <w:sz w:val="28"/>
          <w:szCs w:val="28"/>
          <w:lang w:val="ru-RU"/>
        </w:rPr>
        <w:t xml:space="preserve">, </w:t>
      </w:r>
      <w:r w:rsidR="00241E45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в целях исполнения ст. 65 Трудового Кодекса Российской Федерации, </w:t>
      </w:r>
    </w:p>
    <w:p w:rsidR="00B360E1" w:rsidRPr="00E777D5" w:rsidRDefault="00351FD2" w:rsidP="00BE16E2">
      <w:pPr>
        <w:spacing w:line="360" w:lineRule="auto"/>
        <w:jc w:val="center"/>
        <w:rPr>
          <w:szCs w:val="28"/>
        </w:rPr>
      </w:pPr>
      <w:r w:rsidRPr="00E777D5">
        <w:rPr>
          <w:szCs w:val="28"/>
        </w:rPr>
        <w:t>П</w:t>
      </w:r>
      <w:r w:rsidR="009F0861" w:rsidRPr="00E777D5">
        <w:rPr>
          <w:szCs w:val="28"/>
        </w:rPr>
        <w:t>ОСТАНОВЛЯЮ</w:t>
      </w:r>
      <w:r w:rsidRPr="00E777D5">
        <w:rPr>
          <w:szCs w:val="28"/>
        </w:rPr>
        <w:t>:</w:t>
      </w:r>
    </w:p>
    <w:p w:rsidR="00347857" w:rsidRDefault="00347857" w:rsidP="00205D08">
      <w:pPr>
        <w:numPr>
          <w:ilvl w:val="0"/>
          <w:numId w:val="6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Внести в</w:t>
      </w:r>
      <w:r w:rsidR="00205D08">
        <w:rPr>
          <w:szCs w:val="28"/>
        </w:rPr>
        <w:t xml:space="preserve"> А</w:t>
      </w:r>
      <w:r w:rsidR="002413AB">
        <w:rPr>
          <w:szCs w:val="28"/>
        </w:rPr>
        <w:t>дминистративный регламент предоставлени</w:t>
      </w:r>
      <w:r w:rsidR="002A13E2">
        <w:rPr>
          <w:szCs w:val="28"/>
        </w:rPr>
        <w:t>я</w:t>
      </w:r>
      <w:r w:rsidR="002413AB">
        <w:rPr>
          <w:szCs w:val="28"/>
        </w:rPr>
        <w:t xml:space="preserve"> муниципальной услуги «</w:t>
      </w:r>
      <w:r w:rsidR="00BE16E2">
        <w:rPr>
          <w:szCs w:val="28"/>
        </w:rPr>
        <w:t>Временное трудоустройство несовершеннолетних граждан в возрасте от 14 до 18 лет в свободное от учебы время</w:t>
      </w:r>
      <w:r w:rsidR="002413AB">
        <w:rPr>
          <w:szCs w:val="28"/>
        </w:rPr>
        <w:t>»</w:t>
      </w:r>
      <w:r w:rsidR="002A13E2">
        <w:rPr>
          <w:szCs w:val="28"/>
        </w:rPr>
        <w:t>,</w:t>
      </w:r>
      <w:r w:rsidR="00205D08">
        <w:rPr>
          <w:szCs w:val="28"/>
        </w:rPr>
        <w:t xml:space="preserve"> </w:t>
      </w:r>
      <w:r w:rsidRPr="00347857">
        <w:rPr>
          <w:szCs w:val="28"/>
        </w:rPr>
        <w:t>утвержденн</w:t>
      </w:r>
      <w:r w:rsidR="00205D08">
        <w:rPr>
          <w:szCs w:val="28"/>
        </w:rPr>
        <w:t>ый постановлением администрации</w:t>
      </w:r>
      <w:r w:rsidRPr="00347857">
        <w:rPr>
          <w:szCs w:val="28"/>
        </w:rPr>
        <w:t xml:space="preserve"> городского округа Кинель</w:t>
      </w:r>
      <w:r w:rsidR="002A13E2">
        <w:rPr>
          <w:szCs w:val="28"/>
        </w:rPr>
        <w:t xml:space="preserve"> Самарской области</w:t>
      </w:r>
      <w:r w:rsidR="002C23B8">
        <w:rPr>
          <w:szCs w:val="28"/>
        </w:rPr>
        <w:t xml:space="preserve"> от 31 марта 2016 года</w:t>
      </w:r>
      <w:r w:rsidRPr="00347857">
        <w:rPr>
          <w:szCs w:val="28"/>
        </w:rPr>
        <w:t xml:space="preserve"> № 1224</w:t>
      </w:r>
      <w:r w:rsidR="00392A01">
        <w:rPr>
          <w:szCs w:val="28"/>
        </w:rPr>
        <w:t xml:space="preserve"> </w:t>
      </w:r>
      <w:r w:rsidR="00392A01">
        <w:rPr>
          <w:szCs w:val="28"/>
        </w:rPr>
        <w:t>(с изменениями от 26 июня 2018 года № 1663)</w:t>
      </w:r>
      <w:r>
        <w:rPr>
          <w:szCs w:val="28"/>
        </w:rPr>
        <w:t>,</w:t>
      </w:r>
      <w:r w:rsidR="00241E45">
        <w:rPr>
          <w:szCs w:val="28"/>
        </w:rPr>
        <w:t xml:space="preserve"> </w:t>
      </w:r>
      <w:r>
        <w:rPr>
          <w:szCs w:val="28"/>
        </w:rPr>
        <w:t>с</w:t>
      </w:r>
      <w:r w:rsidR="005D6643">
        <w:rPr>
          <w:szCs w:val="28"/>
        </w:rPr>
        <w:t>ледующ</w:t>
      </w:r>
      <w:r w:rsidR="00392A01">
        <w:rPr>
          <w:szCs w:val="28"/>
        </w:rPr>
        <w:t>и</w:t>
      </w:r>
      <w:r w:rsidR="005D6643">
        <w:rPr>
          <w:szCs w:val="28"/>
        </w:rPr>
        <w:t>е изменени</w:t>
      </w:r>
      <w:r w:rsidR="00241E45">
        <w:rPr>
          <w:szCs w:val="28"/>
        </w:rPr>
        <w:t>я</w:t>
      </w:r>
      <w:r w:rsidR="005D6643">
        <w:rPr>
          <w:szCs w:val="28"/>
        </w:rPr>
        <w:t xml:space="preserve">: </w:t>
      </w:r>
    </w:p>
    <w:p w:rsidR="00392A01" w:rsidRDefault="00347857" w:rsidP="003576CE">
      <w:pPr>
        <w:pStyle w:val="aa"/>
        <w:numPr>
          <w:ilvl w:val="1"/>
          <w:numId w:val="6"/>
        </w:numPr>
        <w:spacing w:line="360" w:lineRule="auto"/>
        <w:ind w:left="0" w:firstLine="709"/>
        <w:jc w:val="both"/>
        <w:rPr>
          <w:szCs w:val="28"/>
        </w:rPr>
      </w:pPr>
      <w:r w:rsidRPr="003576CE">
        <w:rPr>
          <w:szCs w:val="28"/>
        </w:rPr>
        <w:t xml:space="preserve">Пункт </w:t>
      </w:r>
      <w:r w:rsidR="00393DFF" w:rsidRPr="003576CE">
        <w:rPr>
          <w:szCs w:val="28"/>
        </w:rPr>
        <w:t>2.8</w:t>
      </w:r>
      <w:r w:rsidR="005D6643" w:rsidRPr="003576CE">
        <w:rPr>
          <w:szCs w:val="28"/>
        </w:rPr>
        <w:t>.</w:t>
      </w:r>
      <w:r w:rsidR="00393DFF" w:rsidRPr="003576CE">
        <w:rPr>
          <w:szCs w:val="28"/>
        </w:rPr>
        <w:t>1</w:t>
      </w:r>
      <w:r w:rsidR="003576CE" w:rsidRPr="003576CE">
        <w:rPr>
          <w:szCs w:val="28"/>
        </w:rPr>
        <w:t xml:space="preserve"> </w:t>
      </w:r>
      <w:r w:rsidR="002C23B8">
        <w:rPr>
          <w:szCs w:val="28"/>
        </w:rPr>
        <w:t>раздела 2 дополнить абзацем следующего содержания</w:t>
      </w:r>
      <w:r w:rsidR="003576CE">
        <w:rPr>
          <w:szCs w:val="28"/>
        </w:rPr>
        <w:t>:</w:t>
      </w:r>
      <w:r w:rsidR="003576CE" w:rsidRPr="003576CE">
        <w:rPr>
          <w:szCs w:val="28"/>
        </w:rPr>
        <w:t xml:space="preserve"> </w:t>
      </w:r>
    </w:p>
    <w:p w:rsidR="002413AB" w:rsidRPr="00392A01" w:rsidRDefault="00392A01" w:rsidP="00392A01">
      <w:pPr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 </w:t>
      </w:r>
      <w:r w:rsidR="003576CE" w:rsidRPr="00392A01">
        <w:rPr>
          <w:szCs w:val="28"/>
        </w:rPr>
        <w:t xml:space="preserve">«документ, подтверждающий регистрацию в системе индивидуального (персонифицированного) учета, в том числе </w:t>
      </w:r>
      <w:r w:rsidR="00241E45" w:rsidRPr="00392A01">
        <w:rPr>
          <w:szCs w:val="28"/>
        </w:rPr>
        <w:t>в форме электронного документа»;</w:t>
      </w:r>
    </w:p>
    <w:p w:rsidR="005D6643" w:rsidRDefault="002C23B8" w:rsidP="00205D08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A469D5">
        <w:rPr>
          <w:szCs w:val="28"/>
        </w:rPr>
        <w:t xml:space="preserve">2. </w:t>
      </w:r>
      <w:r w:rsidR="00241E45">
        <w:rPr>
          <w:szCs w:val="28"/>
        </w:rPr>
        <w:t>Пункт</w:t>
      </w:r>
      <w:r w:rsidR="00A469D5">
        <w:rPr>
          <w:szCs w:val="28"/>
        </w:rPr>
        <w:t xml:space="preserve"> 2.8.2.</w:t>
      </w:r>
      <w:r w:rsidR="00241E45">
        <w:rPr>
          <w:szCs w:val="28"/>
        </w:rPr>
        <w:t xml:space="preserve"> раздела 2 исключить.</w:t>
      </w:r>
    </w:p>
    <w:p w:rsidR="00347857" w:rsidRDefault="002413AB" w:rsidP="00BE16E2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241E45">
        <w:rPr>
          <w:szCs w:val="28"/>
        </w:rPr>
        <w:t>2</w:t>
      </w:r>
      <w:r>
        <w:rPr>
          <w:szCs w:val="28"/>
        </w:rPr>
        <w:t xml:space="preserve">. </w:t>
      </w:r>
      <w:r w:rsidR="00BE16E2">
        <w:rPr>
          <w:szCs w:val="28"/>
        </w:rPr>
        <w:t xml:space="preserve">Официально </w:t>
      </w:r>
      <w:r w:rsidR="00347857">
        <w:rPr>
          <w:szCs w:val="28"/>
        </w:rPr>
        <w:t>Опубликовать настоящее постановление в газетах «</w:t>
      </w:r>
      <w:proofErr w:type="spellStart"/>
      <w:r w:rsidR="00347857">
        <w:rPr>
          <w:szCs w:val="28"/>
        </w:rPr>
        <w:t>Кинельская</w:t>
      </w:r>
      <w:proofErr w:type="spellEnd"/>
      <w:r w:rsidR="00347857">
        <w:rPr>
          <w:szCs w:val="28"/>
        </w:rPr>
        <w:t xml:space="preserve"> жизнь» или «Неделя </w:t>
      </w:r>
      <w:proofErr w:type="spellStart"/>
      <w:r w:rsidR="00347857">
        <w:rPr>
          <w:szCs w:val="28"/>
        </w:rPr>
        <w:t>Кинеля</w:t>
      </w:r>
      <w:proofErr w:type="spellEnd"/>
      <w:r w:rsidR="00347857">
        <w:rPr>
          <w:szCs w:val="28"/>
        </w:rPr>
        <w:t>» и разместить на 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="00347857">
        <w:rPr>
          <w:szCs w:val="28"/>
        </w:rPr>
        <w:t>кинельгород</w:t>
      </w:r>
      <w:proofErr w:type="gramStart"/>
      <w:r w:rsidR="00347857">
        <w:rPr>
          <w:szCs w:val="28"/>
        </w:rPr>
        <w:t>.р</w:t>
      </w:r>
      <w:proofErr w:type="gramEnd"/>
      <w:r w:rsidR="00347857">
        <w:rPr>
          <w:szCs w:val="28"/>
        </w:rPr>
        <w:t>ф</w:t>
      </w:r>
      <w:proofErr w:type="spellEnd"/>
      <w:r w:rsidR="00347857">
        <w:rPr>
          <w:szCs w:val="28"/>
        </w:rPr>
        <w:t>) в подразделе «Официальное опубликование» раздела «Информация».</w:t>
      </w:r>
    </w:p>
    <w:p w:rsidR="005D6643" w:rsidRDefault="00241E45" w:rsidP="002A13E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D6643">
        <w:rPr>
          <w:szCs w:val="28"/>
        </w:rPr>
        <w:t xml:space="preserve">. </w:t>
      </w:r>
      <w:r w:rsidR="00347857">
        <w:rPr>
          <w:szCs w:val="28"/>
        </w:rPr>
        <w:t>Н</w:t>
      </w:r>
      <w:r w:rsidR="005D6643">
        <w:rPr>
          <w:szCs w:val="28"/>
        </w:rPr>
        <w:t>астоящее постановление вступает в силу на след</w:t>
      </w:r>
      <w:r w:rsidR="00347857">
        <w:rPr>
          <w:szCs w:val="28"/>
        </w:rPr>
        <w:t>ующий</w:t>
      </w:r>
      <w:r w:rsidR="005D6643">
        <w:rPr>
          <w:szCs w:val="28"/>
        </w:rPr>
        <w:t xml:space="preserve"> день после дня его официального  опубликования.</w:t>
      </w:r>
    </w:p>
    <w:p w:rsidR="00347857" w:rsidRDefault="00241E45" w:rsidP="0034785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5D6643">
        <w:rPr>
          <w:szCs w:val="28"/>
        </w:rPr>
        <w:t>.</w:t>
      </w:r>
      <w:r w:rsidR="00205D08">
        <w:rPr>
          <w:szCs w:val="28"/>
        </w:rPr>
        <w:t xml:space="preserve"> </w:t>
      </w:r>
      <w:proofErr w:type="gramStart"/>
      <w:r w:rsidR="00347857">
        <w:rPr>
          <w:szCs w:val="28"/>
        </w:rPr>
        <w:t>Контроль за</w:t>
      </w:r>
      <w:proofErr w:type="gramEnd"/>
      <w:r w:rsidR="00347857">
        <w:rPr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 (Жиганова С.Ю.).</w:t>
      </w:r>
    </w:p>
    <w:p w:rsidR="002413AB" w:rsidRDefault="002413AB" w:rsidP="00347857">
      <w:pPr>
        <w:spacing w:line="360" w:lineRule="auto"/>
        <w:jc w:val="both"/>
        <w:rPr>
          <w:szCs w:val="28"/>
        </w:rPr>
      </w:pPr>
    </w:p>
    <w:p w:rsidR="00BE16E2" w:rsidRDefault="00BE16E2" w:rsidP="00BE16E2">
      <w:pPr>
        <w:spacing w:line="360" w:lineRule="auto"/>
        <w:ind w:firstLine="720"/>
        <w:jc w:val="both"/>
        <w:rPr>
          <w:szCs w:val="28"/>
        </w:rPr>
      </w:pPr>
    </w:p>
    <w:p w:rsidR="002413AB" w:rsidRDefault="002413AB" w:rsidP="00BE16E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Глава </w:t>
      </w:r>
      <w:r w:rsidR="00BE16E2">
        <w:rPr>
          <w:szCs w:val="28"/>
        </w:rPr>
        <w:t>городского округа</w:t>
      </w:r>
      <w:r w:rsidR="006E6AC5">
        <w:rPr>
          <w:szCs w:val="28"/>
        </w:rPr>
        <w:t xml:space="preserve">                                                                   </w:t>
      </w:r>
      <w:r w:rsidR="00205D08">
        <w:rPr>
          <w:szCs w:val="28"/>
        </w:rPr>
        <w:t xml:space="preserve"> </w:t>
      </w:r>
      <w:r w:rsidR="00BE16E2">
        <w:rPr>
          <w:szCs w:val="28"/>
        </w:rPr>
        <w:t xml:space="preserve">В.А. </w:t>
      </w:r>
      <w:proofErr w:type="spellStart"/>
      <w:r w:rsidR="00BE16E2">
        <w:rPr>
          <w:szCs w:val="28"/>
        </w:rPr>
        <w:t>Чихирев</w:t>
      </w:r>
      <w:proofErr w:type="spellEnd"/>
    </w:p>
    <w:p w:rsidR="002413AB" w:rsidRDefault="002413AB" w:rsidP="00BE16E2">
      <w:pPr>
        <w:spacing w:line="360" w:lineRule="auto"/>
        <w:jc w:val="both"/>
        <w:rPr>
          <w:szCs w:val="28"/>
        </w:rPr>
      </w:pPr>
    </w:p>
    <w:p w:rsidR="00BE16E2" w:rsidRDefault="00BE16E2" w:rsidP="00BE16E2">
      <w:pPr>
        <w:spacing w:line="360" w:lineRule="auto"/>
        <w:jc w:val="both"/>
        <w:rPr>
          <w:szCs w:val="28"/>
        </w:rPr>
      </w:pPr>
    </w:p>
    <w:p w:rsidR="00BE16E2" w:rsidRDefault="00BE16E2" w:rsidP="00BE16E2">
      <w:pPr>
        <w:spacing w:line="360" w:lineRule="auto"/>
        <w:jc w:val="both"/>
        <w:rPr>
          <w:szCs w:val="28"/>
        </w:rPr>
      </w:pPr>
    </w:p>
    <w:p w:rsidR="007D3DA1" w:rsidRDefault="007D3DA1" w:rsidP="00BE16E2">
      <w:pPr>
        <w:spacing w:line="360" w:lineRule="auto"/>
        <w:jc w:val="both"/>
        <w:rPr>
          <w:szCs w:val="28"/>
        </w:rPr>
      </w:pPr>
    </w:p>
    <w:p w:rsidR="00A469D5" w:rsidRDefault="00A469D5" w:rsidP="007D3DA1">
      <w:pPr>
        <w:jc w:val="center"/>
        <w:rPr>
          <w:szCs w:val="28"/>
        </w:rPr>
      </w:pPr>
    </w:p>
    <w:p w:rsidR="00A469D5" w:rsidRDefault="00A469D5" w:rsidP="007D3DA1">
      <w:pPr>
        <w:jc w:val="center"/>
        <w:rPr>
          <w:szCs w:val="28"/>
        </w:rPr>
      </w:pPr>
    </w:p>
    <w:p w:rsidR="00A469D5" w:rsidRDefault="00A469D5" w:rsidP="007D3DA1">
      <w:pPr>
        <w:jc w:val="center"/>
        <w:rPr>
          <w:szCs w:val="28"/>
        </w:rPr>
      </w:pPr>
    </w:p>
    <w:p w:rsidR="00A469D5" w:rsidRDefault="00A469D5" w:rsidP="007D3DA1">
      <w:pPr>
        <w:jc w:val="center"/>
        <w:rPr>
          <w:szCs w:val="28"/>
        </w:rPr>
      </w:pPr>
    </w:p>
    <w:p w:rsidR="00A469D5" w:rsidRDefault="00A469D5" w:rsidP="007D3DA1">
      <w:pPr>
        <w:jc w:val="center"/>
        <w:rPr>
          <w:szCs w:val="28"/>
        </w:rPr>
      </w:pPr>
    </w:p>
    <w:p w:rsidR="00A469D5" w:rsidRDefault="00A469D5" w:rsidP="007D3DA1">
      <w:pPr>
        <w:jc w:val="center"/>
        <w:rPr>
          <w:szCs w:val="28"/>
        </w:rPr>
      </w:pPr>
    </w:p>
    <w:p w:rsidR="00A469D5" w:rsidRDefault="00A469D5" w:rsidP="007D3DA1">
      <w:pPr>
        <w:jc w:val="center"/>
        <w:rPr>
          <w:szCs w:val="28"/>
        </w:rPr>
      </w:pPr>
    </w:p>
    <w:p w:rsidR="003576CE" w:rsidRDefault="003576CE" w:rsidP="00A469D5">
      <w:pPr>
        <w:jc w:val="both"/>
        <w:rPr>
          <w:bCs/>
          <w:szCs w:val="28"/>
        </w:rPr>
      </w:pPr>
    </w:p>
    <w:p w:rsidR="003576CE" w:rsidRDefault="003576CE" w:rsidP="00A469D5">
      <w:pPr>
        <w:jc w:val="both"/>
        <w:rPr>
          <w:bCs/>
          <w:szCs w:val="28"/>
        </w:rPr>
      </w:pPr>
    </w:p>
    <w:p w:rsidR="003576CE" w:rsidRDefault="003576CE" w:rsidP="00A469D5">
      <w:pPr>
        <w:jc w:val="both"/>
        <w:rPr>
          <w:bCs/>
          <w:szCs w:val="28"/>
        </w:rPr>
      </w:pPr>
    </w:p>
    <w:p w:rsidR="003576CE" w:rsidRDefault="003576CE" w:rsidP="00A469D5">
      <w:pPr>
        <w:jc w:val="both"/>
        <w:rPr>
          <w:bCs/>
          <w:szCs w:val="28"/>
        </w:rPr>
      </w:pPr>
    </w:p>
    <w:p w:rsidR="00205D08" w:rsidRDefault="00205D08" w:rsidP="00A469D5">
      <w:pPr>
        <w:jc w:val="both"/>
        <w:rPr>
          <w:bCs/>
          <w:szCs w:val="28"/>
        </w:rPr>
      </w:pPr>
    </w:p>
    <w:p w:rsidR="00A469D5" w:rsidRPr="00A469D5" w:rsidRDefault="00A469D5" w:rsidP="00A469D5">
      <w:pPr>
        <w:jc w:val="both"/>
        <w:rPr>
          <w:bCs/>
          <w:szCs w:val="28"/>
        </w:rPr>
      </w:pPr>
      <w:proofErr w:type="spellStart"/>
      <w:r w:rsidRPr="00A469D5">
        <w:rPr>
          <w:bCs/>
          <w:szCs w:val="28"/>
        </w:rPr>
        <w:t>Васева</w:t>
      </w:r>
      <w:proofErr w:type="spellEnd"/>
      <w:r w:rsidRPr="00A469D5">
        <w:rPr>
          <w:bCs/>
          <w:szCs w:val="28"/>
        </w:rPr>
        <w:t xml:space="preserve"> 63635</w:t>
      </w:r>
    </w:p>
    <w:p w:rsidR="003576CE" w:rsidRDefault="003576CE" w:rsidP="00205D08">
      <w:pPr>
        <w:rPr>
          <w:b/>
          <w:bCs/>
          <w:szCs w:val="28"/>
        </w:rPr>
      </w:pPr>
    </w:p>
    <w:p w:rsidR="007D3DA1" w:rsidRPr="00CB1803" w:rsidRDefault="007D3DA1" w:rsidP="007D3DA1">
      <w:pPr>
        <w:jc w:val="center"/>
        <w:rPr>
          <w:b/>
          <w:bCs/>
          <w:szCs w:val="28"/>
        </w:rPr>
      </w:pPr>
      <w:r w:rsidRPr="00CB1803">
        <w:rPr>
          <w:b/>
          <w:bCs/>
          <w:szCs w:val="28"/>
        </w:rPr>
        <w:t>Администрация городского округа Кинель</w:t>
      </w:r>
    </w:p>
    <w:p w:rsidR="007D3DA1" w:rsidRPr="00CB1803" w:rsidRDefault="007D3DA1" w:rsidP="007D3DA1">
      <w:pPr>
        <w:jc w:val="center"/>
        <w:rPr>
          <w:szCs w:val="28"/>
        </w:rPr>
      </w:pPr>
    </w:p>
    <w:p w:rsidR="007D3DA1" w:rsidRPr="00CB1803" w:rsidRDefault="007D3DA1" w:rsidP="007D3DA1">
      <w:pPr>
        <w:jc w:val="center"/>
        <w:rPr>
          <w:b/>
          <w:bCs/>
          <w:szCs w:val="28"/>
        </w:rPr>
      </w:pPr>
      <w:r w:rsidRPr="00CB1803">
        <w:rPr>
          <w:b/>
          <w:bCs/>
          <w:szCs w:val="28"/>
        </w:rPr>
        <w:t xml:space="preserve">ЛИСТ СОГЛАСОВАНИЯ </w:t>
      </w:r>
    </w:p>
    <w:p w:rsidR="007D3DA1" w:rsidRPr="00CB1803" w:rsidRDefault="007D3DA1" w:rsidP="007D3DA1">
      <w:pPr>
        <w:jc w:val="center"/>
        <w:rPr>
          <w:b/>
          <w:bCs/>
          <w:szCs w:val="28"/>
        </w:rPr>
      </w:pPr>
    </w:p>
    <w:p w:rsidR="007D3DA1" w:rsidRPr="00205D08" w:rsidRDefault="007D3DA1" w:rsidP="00205D08">
      <w:pPr>
        <w:jc w:val="center"/>
        <w:rPr>
          <w:szCs w:val="28"/>
        </w:rPr>
      </w:pPr>
      <w:proofErr w:type="gramStart"/>
      <w:r w:rsidRPr="00CB1803">
        <w:rPr>
          <w:szCs w:val="28"/>
        </w:rPr>
        <w:t xml:space="preserve">к проекту постановления </w:t>
      </w:r>
      <w:r w:rsidRPr="00CB1803">
        <w:rPr>
          <w:color w:val="000000"/>
          <w:szCs w:val="28"/>
        </w:rPr>
        <w:t xml:space="preserve">администрации городского округа Кинель </w:t>
      </w:r>
      <w:r w:rsidRPr="007D3DA1">
        <w:rPr>
          <w:color w:val="000000"/>
          <w:szCs w:val="28"/>
        </w:rPr>
        <w:t xml:space="preserve">Самарской области </w:t>
      </w:r>
      <w:r w:rsidRPr="007D3DA1">
        <w:rPr>
          <w:szCs w:val="28"/>
        </w:rPr>
        <w:t>«</w:t>
      </w:r>
      <w:r>
        <w:rPr>
          <w:szCs w:val="28"/>
        </w:rPr>
        <w:t>О внесении изменений в административный регламент предоставлени</w:t>
      </w:r>
      <w:r w:rsidR="00992E4B">
        <w:rPr>
          <w:szCs w:val="28"/>
        </w:rPr>
        <w:t>я</w:t>
      </w:r>
      <w:r>
        <w:rPr>
          <w:szCs w:val="28"/>
        </w:rPr>
        <w:t xml:space="preserve"> муниципальной услуги «</w:t>
      </w:r>
      <w:r w:rsidRPr="007D3DA1">
        <w:rPr>
          <w:szCs w:val="28"/>
        </w:rPr>
        <w:t>Временное трудоустройство несовершеннолетних граждан в возрасте от 14 до 18 лет в свободное от учебы время»</w:t>
      </w:r>
      <w:r w:rsidR="00992E4B">
        <w:rPr>
          <w:szCs w:val="28"/>
        </w:rPr>
        <w:t>,</w:t>
      </w:r>
      <w:r w:rsidRPr="007D3DA1">
        <w:rPr>
          <w:szCs w:val="28"/>
        </w:rPr>
        <w:t xml:space="preserve">  утвержденный постановлением администраци</w:t>
      </w:r>
      <w:r>
        <w:rPr>
          <w:szCs w:val="28"/>
        </w:rPr>
        <w:t xml:space="preserve">и </w:t>
      </w:r>
      <w:r w:rsidRPr="007D3DA1">
        <w:rPr>
          <w:szCs w:val="28"/>
        </w:rPr>
        <w:t xml:space="preserve"> городского округа Кинель</w:t>
      </w:r>
      <w:r w:rsidR="00992E4B">
        <w:rPr>
          <w:szCs w:val="28"/>
        </w:rPr>
        <w:t xml:space="preserve"> Самарской области</w:t>
      </w:r>
      <w:r w:rsidR="00205D08">
        <w:rPr>
          <w:szCs w:val="28"/>
        </w:rPr>
        <w:t xml:space="preserve"> </w:t>
      </w:r>
      <w:r w:rsidR="00241E45">
        <w:rPr>
          <w:szCs w:val="28"/>
        </w:rPr>
        <w:t>от 31 марта 2016 года</w:t>
      </w:r>
      <w:r w:rsidRPr="007D3DA1">
        <w:rPr>
          <w:szCs w:val="28"/>
        </w:rPr>
        <w:t xml:space="preserve"> № 1224</w:t>
      </w:r>
      <w:r w:rsidR="00392A01">
        <w:rPr>
          <w:szCs w:val="28"/>
        </w:rPr>
        <w:t xml:space="preserve">                                 </w:t>
      </w:r>
      <w:r w:rsidR="00392A01">
        <w:rPr>
          <w:szCs w:val="28"/>
        </w:rPr>
        <w:t>(с изменениями от 26 июня 2018 года № 1663)</w:t>
      </w:r>
      <w:proofErr w:type="gramEnd"/>
    </w:p>
    <w:p w:rsidR="007D3DA1" w:rsidRPr="00CB1803" w:rsidRDefault="007D3DA1" w:rsidP="007D3DA1">
      <w:pPr>
        <w:jc w:val="center"/>
        <w:rPr>
          <w:szCs w:val="28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984"/>
        <w:gridCol w:w="2183"/>
      </w:tblGrid>
      <w:tr w:rsidR="007D3DA1" w:rsidRPr="00CB1803" w:rsidTr="002A13E2">
        <w:tc>
          <w:tcPr>
            <w:tcW w:w="5495" w:type="dxa"/>
            <w:vAlign w:val="center"/>
          </w:tcPr>
          <w:p w:rsidR="007D3DA1" w:rsidRPr="00D05E0E" w:rsidRDefault="007D3DA1" w:rsidP="002A13E2">
            <w:pPr>
              <w:jc w:val="center"/>
              <w:rPr>
                <w:b/>
                <w:bCs/>
                <w:sz w:val="26"/>
                <w:szCs w:val="26"/>
              </w:rPr>
            </w:pPr>
            <w:r w:rsidRPr="00D05E0E">
              <w:rPr>
                <w:b/>
                <w:bCs/>
                <w:sz w:val="26"/>
                <w:szCs w:val="26"/>
              </w:rPr>
              <w:t>Занимаемая должность</w:t>
            </w:r>
          </w:p>
        </w:tc>
        <w:tc>
          <w:tcPr>
            <w:tcW w:w="1984" w:type="dxa"/>
            <w:vAlign w:val="center"/>
          </w:tcPr>
          <w:p w:rsidR="007D3DA1" w:rsidRPr="00D05E0E" w:rsidRDefault="007D3DA1" w:rsidP="002A13E2">
            <w:pPr>
              <w:jc w:val="center"/>
              <w:rPr>
                <w:b/>
                <w:bCs/>
                <w:sz w:val="26"/>
                <w:szCs w:val="26"/>
              </w:rPr>
            </w:pPr>
            <w:r w:rsidRPr="00D05E0E">
              <w:rPr>
                <w:b/>
                <w:bCs/>
                <w:sz w:val="26"/>
                <w:szCs w:val="26"/>
              </w:rPr>
              <w:t>Роспись,</w:t>
            </w:r>
          </w:p>
          <w:p w:rsidR="007D3DA1" w:rsidRPr="00D05E0E" w:rsidRDefault="007D3DA1" w:rsidP="002A13E2">
            <w:pPr>
              <w:jc w:val="center"/>
              <w:rPr>
                <w:b/>
                <w:bCs/>
                <w:sz w:val="26"/>
                <w:szCs w:val="26"/>
              </w:rPr>
            </w:pPr>
            <w:r w:rsidRPr="00D05E0E">
              <w:rPr>
                <w:b/>
                <w:bCs/>
                <w:sz w:val="26"/>
                <w:szCs w:val="26"/>
              </w:rPr>
              <w:t>дата согласования</w:t>
            </w:r>
          </w:p>
        </w:tc>
        <w:tc>
          <w:tcPr>
            <w:tcW w:w="2183" w:type="dxa"/>
            <w:vAlign w:val="center"/>
          </w:tcPr>
          <w:p w:rsidR="007D3DA1" w:rsidRPr="00D05E0E" w:rsidRDefault="007D3DA1" w:rsidP="002A13E2">
            <w:pPr>
              <w:jc w:val="center"/>
              <w:rPr>
                <w:b/>
                <w:bCs/>
                <w:sz w:val="26"/>
                <w:szCs w:val="26"/>
              </w:rPr>
            </w:pPr>
            <w:r w:rsidRPr="00D05E0E">
              <w:rPr>
                <w:b/>
                <w:bCs/>
                <w:sz w:val="26"/>
                <w:szCs w:val="26"/>
              </w:rPr>
              <w:t>Фамилия, инициалы</w:t>
            </w:r>
          </w:p>
        </w:tc>
      </w:tr>
      <w:tr w:rsidR="00205D08" w:rsidRPr="00CB1803" w:rsidTr="002A13E2">
        <w:trPr>
          <w:trHeight w:val="930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205D08" w:rsidRPr="00D05E0E" w:rsidRDefault="00205D08" w:rsidP="002430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городского </w:t>
            </w:r>
            <w:r w:rsidRPr="00D05E0E">
              <w:rPr>
                <w:szCs w:val="28"/>
              </w:rPr>
              <w:t>округа по социальным вопросам</w:t>
            </w:r>
            <w:r>
              <w:rPr>
                <w:szCs w:val="28"/>
              </w:rPr>
              <w:t xml:space="preserve"> администрации городского округа Кинель Самарской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05D08" w:rsidRPr="00D05E0E" w:rsidRDefault="00205D08" w:rsidP="00243032">
            <w:pPr>
              <w:jc w:val="center"/>
              <w:rPr>
                <w:szCs w:val="28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205D08" w:rsidRPr="00D05E0E" w:rsidRDefault="00205D08" w:rsidP="00243032">
            <w:pPr>
              <w:jc w:val="center"/>
              <w:rPr>
                <w:szCs w:val="28"/>
              </w:rPr>
            </w:pPr>
            <w:r w:rsidRPr="00D05E0E">
              <w:rPr>
                <w:szCs w:val="28"/>
              </w:rPr>
              <w:t>Жиганова С.Ю.</w:t>
            </w:r>
          </w:p>
        </w:tc>
      </w:tr>
      <w:tr w:rsidR="00205D08" w:rsidRPr="00CB1803" w:rsidTr="002A13E2">
        <w:trPr>
          <w:trHeight w:val="96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D08" w:rsidRPr="00D05E0E" w:rsidRDefault="00205D08" w:rsidP="00205D08">
            <w:pPr>
              <w:jc w:val="both"/>
              <w:rPr>
                <w:szCs w:val="28"/>
              </w:rPr>
            </w:pPr>
            <w:r w:rsidRPr="00D05E0E">
              <w:rPr>
                <w:szCs w:val="28"/>
              </w:rPr>
              <w:t>Начальник юридического отдела аппарата администрации</w:t>
            </w:r>
            <w:r>
              <w:rPr>
                <w:szCs w:val="28"/>
              </w:rPr>
              <w:t xml:space="preserve">  городского округа Кинель Самарской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D08" w:rsidRPr="00D05E0E" w:rsidRDefault="00205D08" w:rsidP="002A13E2">
            <w:pPr>
              <w:jc w:val="center"/>
              <w:rPr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D08" w:rsidRPr="00D05E0E" w:rsidRDefault="00205D08" w:rsidP="002A13E2">
            <w:pPr>
              <w:jc w:val="center"/>
              <w:rPr>
                <w:szCs w:val="28"/>
              </w:rPr>
            </w:pPr>
            <w:proofErr w:type="spellStart"/>
            <w:r w:rsidRPr="00D05E0E">
              <w:rPr>
                <w:szCs w:val="28"/>
              </w:rPr>
              <w:t>Рысаева</w:t>
            </w:r>
            <w:proofErr w:type="spellEnd"/>
            <w:r w:rsidRPr="00D05E0E">
              <w:rPr>
                <w:szCs w:val="28"/>
              </w:rPr>
              <w:t xml:space="preserve"> С.Р.</w:t>
            </w:r>
          </w:p>
        </w:tc>
      </w:tr>
    </w:tbl>
    <w:p w:rsidR="007D3DA1" w:rsidRPr="005A2AB8" w:rsidRDefault="007D3DA1" w:rsidP="007D3DA1">
      <w:pPr>
        <w:jc w:val="center"/>
      </w:pPr>
    </w:p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>
      <w:pPr>
        <w:spacing w:line="360" w:lineRule="auto"/>
        <w:jc w:val="both"/>
        <w:rPr>
          <w:szCs w:val="28"/>
        </w:rPr>
      </w:pPr>
    </w:p>
    <w:p w:rsidR="007D3DA1" w:rsidRPr="00E777D5" w:rsidRDefault="007D3DA1" w:rsidP="007D3DA1">
      <w:pPr>
        <w:spacing w:line="360" w:lineRule="auto"/>
        <w:jc w:val="both"/>
        <w:rPr>
          <w:szCs w:val="28"/>
        </w:rPr>
      </w:pPr>
    </w:p>
    <w:p w:rsidR="007D3DA1" w:rsidRPr="00E777D5" w:rsidRDefault="007D3DA1" w:rsidP="00BE16E2">
      <w:pPr>
        <w:spacing w:line="360" w:lineRule="auto"/>
        <w:jc w:val="both"/>
        <w:rPr>
          <w:szCs w:val="28"/>
        </w:rPr>
      </w:pPr>
    </w:p>
    <w:sectPr w:rsidR="007D3DA1" w:rsidRPr="00E777D5" w:rsidSect="00A469D5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E1" w:rsidRDefault="00910FE1" w:rsidP="00A469D5">
      <w:r>
        <w:separator/>
      </w:r>
    </w:p>
  </w:endnote>
  <w:endnote w:type="continuationSeparator" w:id="0">
    <w:p w:rsidR="00910FE1" w:rsidRDefault="00910FE1" w:rsidP="00A4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E1" w:rsidRDefault="00910FE1" w:rsidP="00A469D5">
      <w:r>
        <w:separator/>
      </w:r>
    </w:p>
  </w:footnote>
  <w:footnote w:type="continuationSeparator" w:id="0">
    <w:p w:rsidR="00910FE1" w:rsidRDefault="00910FE1" w:rsidP="00A46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B83"/>
    <w:multiLevelType w:val="multilevel"/>
    <w:tmpl w:val="DEF26BB4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">
    <w:nsid w:val="17246752"/>
    <w:multiLevelType w:val="multilevel"/>
    <w:tmpl w:val="6F44273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A057584"/>
    <w:multiLevelType w:val="hybridMultilevel"/>
    <w:tmpl w:val="C0CE40BA"/>
    <w:lvl w:ilvl="0" w:tplc="CDDAB55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245E"/>
    <w:multiLevelType w:val="hybridMultilevel"/>
    <w:tmpl w:val="028C04F2"/>
    <w:lvl w:ilvl="0" w:tplc="E8CEE42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FD6BA7C">
      <w:numFmt w:val="none"/>
      <w:lvlText w:val=""/>
      <w:lvlJc w:val="left"/>
      <w:pPr>
        <w:tabs>
          <w:tab w:val="num" w:pos="360"/>
        </w:tabs>
      </w:pPr>
    </w:lvl>
    <w:lvl w:ilvl="2" w:tplc="A9D28D80">
      <w:numFmt w:val="none"/>
      <w:lvlText w:val=""/>
      <w:lvlJc w:val="left"/>
      <w:pPr>
        <w:tabs>
          <w:tab w:val="num" w:pos="360"/>
        </w:tabs>
      </w:pPr>
    </w:lvl>
    <w:lvl w:ilvl="3" w:tplc="EFE6036E">
      <w:numFmt w:val="none"/>
      <w:lvlText w:val=""/>
      <w:lvlJc w:val="left"/>
      <w:pPr>
        <w:tabs>
          <w:tab w:val="num" w:pos="360"/>
        </w:tabs>
      </w:pPr>
    </w:lvl>
    <w:lvl w:ilvl="4" w:tplc="0EFAF150">
      <w:numFmt w:val="none"/>
      <w:lvlText w:val=""/>
      <w:lvlJc w:val="left"/>
      <w:pPr>
        <w:tabs>
          <w:tab w:val="num" w:pos="360"/>
        </w:tabs>
      </w:pPr>
    </w:lvl>
    <w:lvl w:ilvl="5" w:tplc="17661F96">
      <w:numFmt w:val="none"/>
      <w:lvlText w:val=""/>
      <w:lvlJc w:val="left"/>
      <w:pPr>
        <w:tabs>
          <w:tab w:val="num" w:pos="360"/>
        </w:tabs>
      </w:pPr>
    </w:lvl>
    <w:lvl w:ilvl="6" w:tplc="483CAB8E">
      <w:numFmt w:val="none"/>
      <w:lvlText w:val=""/>
      <w:lvlJc w:val="left"/>
      <w:pPr>
        <w:tabs>
          <w:tab w:val="num" w:pos="360"/>
        </w:tabs>
      </w:pPr>
    </w:lvl>
    <w:lvl w:ilvl="7" w:tplc="FD8C74EA">
      <w:numFmt w:val="none"/>
      <w:lvlText w:val=""/>
      <w:lvlJc w:val="left"/>
      <w:pPr>
        <w:tabs>
          <w:tab w:val="num" w:pos="360"/>
        </w:tabs>
      </w:pPr>
    </w:lvl>
    <w:lvl w:ilvl="8" w:tplc="CEFAD5B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91D3B3A"/>
    <w:multiLevelType w:val="multilevel"/>
    <w:tmpl w:val="E02ED90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01"/>
        </w:tabs>
        <w:ind w:left="1601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2"/>
        </w:tabs>
        <w:ind w:left="245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5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55"/>
    <w:rsid w:val="00030272"/>
    <w:rsid w:val="0005078E"/>
    <w:rsid w:val="00063D90"/>
    <w:rsid w:val="000762F8"/>
    <w:rsid w:val="000A245E"/>
    <w:rsid w:val="000B3B23"/>
    <w:rsid w:val="000B41C0"/>
    <w:rsid w:val="000B6130"/>
    <w:rsid w:val="000C2A79"/>
    <w:rsid w:val="000E06DD"/>
    <w:rsid w:val="00100556"/>
    <w:rsid w:val="00176976"/>
    <w:rsid w:val="001840F1"/>
    <w:rsid w:val="001A0C9E"/>
    <w:rsid w:val="001A1897"/>
    <w:rsid w:val="001A4DF2"/>
    <w:rsid w:val="001A5C62"/>
    <w:rsid w:val="001B2B51"/>
    <w:rsid w:val="001B544F"/>
    <w:rsid w:val="001C4FCC"/>
    <w:rsid w:val="001C7CB2"/>
    <w:rsid w:val="001D6985"/>
    <w:rsid w:val="00205D08"/>
    <w:rsid w:val="00212267"/>
    <w:rsid w:val="002413AB"/>
    <w:rsid w:val="00241E45"/>
    <w:rsid w:val="00251425"/>
    <w:rsid w:val="002536A1"/>
    <w:rsid w:val="00276BC5"/>
    <w:rsid w:val="002868AE"/>
    <w:rsid w:val="00287EEB"/>
    <w:rsid w:val="002A13E2"/>
    <w:rsid w:val="002C23B8"/>
    <w:rsid w:val="0031051C"/>
    <w:rsid w:val="00330BAA"/>
    <w:rsid w:val="003369EE"/>
    <w:rsid w:val="00347857"/>
    <w:rsid w:val="00351FD2"/>
    <w:rsid w:val="003576CE"/>
    <w:rsid w:val="00383C4E"/>
    <w:rsid w:val="00392A01"/>
    <w:rsid w:val="00393DFF"/>
    <w:rsid w:val="003C4655"/>
    <w:rsid w:val="003D14A7"/>
    <w:rsid w:val="00405C65"/>
    <w:rsid w:val="00432115"/>
    <w:rsid w:val="00440CC0"/>
    <w:rsid w:val="0044740A"/>
    <w:rsid w:val="00460495"/>
    <w:rsid w:val="00464F78"/>
    <w:rsid w:val="004B759F"/>
    <w:rsid w:val="004D1D43"/>
    <w:rsid w:val="0050148E"/>
    <w:rsid w:val="00501C59"/>
    <w:rsid w:val="00510422"/>
    <w:rsid w:val="00521948"/>
    <w:rsid w:val="0053063B"/>
    <w:rsid w:val="00556154"/>
    <w:rsid w:val="0055622E"/>
    <w:rsid w:val="0056015E"/>
    <w:rsid w:val="00561137"/>
    <w:rsid w:val="0056117C"/>
    <w:rsid w:val="00580E9B"/>
    <w:rsid w:val="00583929"/>
    <w:rsid w:val="00587E46"/>
    <w:rsid w:val="005C3363"/>
    <w:rsid w:val="005D6643"/>
    <w:rsid w:val="006002E0"/>
    <w:rsid w:val="00624DE3"/>
    <w:rsid w:val="00633653"/>
    <w:rsid w:val="00673C86"/>
    <w:rsid w:val="006B6831"/>
    <w:rsid w:val="006C3190"/>
    <w:rsid w:val="006E6AC5"/>
    <w:rsid w:val="006F6C8A"/>
    <w:rsid w:val="0070326B"/>
    <w:rsid w:val="00716313"/>
    <w:rsid w:val="00747EF9"/>
    <w:rsid w:val="00751E37"/>
    <w:rsid w:val="00755F7E"/>
    <w:rsid w:val="0076419F"/>
    <w:rsid w:val="00784169"/>
    <w:rsid w:val="00790660"/>
    <w:rsid w:val="007940CE"/>
    <w:rsid w:val="007B0E5A"/>
    <w:rsid w:val="007B7B9D"/>
    <w:rsid w:val="007D1937"/>
    <w:rsid w:val="007D3DA1"/>
    <w:rsid w:val="007D6782"/>
    <w:rsid w:val="007F7F2A"/>
    <w:rsid w:val="0081429A"/>
    <w:rsid w:val="00853080"/>
    <w:rsid w:val="00862F88"/>
    <w:rsid w:val="008637B8"/>
    <w:rsid w:val="0088780C"/>
    <w:rsid w:val="00890C97"/>
    <w:rsid w:val="008A6B37"/>
    <w:rsid w:val="008B2A6E"/>
    <w:rsid w:val="00900596"/>
    <w:rsid w:val="00910FE1"/>
    <w:rsid w:val="00927901"/>
    <w:rsid w:val="0093297E"/>
    <w:rsid w:val="00934CEA"/>
    <w:rsid w:val="009554AC"/>
    <w:rsid w:val="0095658B"/>
    <w:rsid w:val="00963B51"/>
    <w:rsid w:val="009862F5"/>
    <w:rsid w:val="009917D0"/>
    <w:rsid w:val="00992E4B"/>
    <w:rsid w:val="009B5E08"/>
    <w:rsid w:val="009F0861"/>
    <w:rsid w:val="00A12600"/>
    <w:rsid w:val="00A17FA0"/>
    <w:rsid w:val="00A469D5"/>
    <w:rsid w:val="00A65F6B"/>
    <w:rsid w:val="00AA4F46"/>
    <w:rsid w:val="00AC1655"/>
    <w:rsid w:val="00AF60DA"/>
    <w:rsid w:val="00B13CBA"/>
    <w:rsid w:val="00B27F3A"/>
    <w:rsid w:val="00B360E1"/>
    <w:rsid w:val="00B36785"/>
    <w:rsid w:val="00B61176"/>
    <w:rsid w:val="00B72DD4"/>
    <w:rsid w:val="00B80BE1"/>
    <w:rsid w:val="00B833BD"/>
    <w:rsid w:val="00B9020A"/>
    <w:rsid w:val="00BB006A"/>
    <w:rsid w:val="00BB19F2"/>
    <w:rsid w:val="00BD26F2"/>
    <w:rsid w:val="00BD55DC"/>
    <w:rsid w:val="00BE16E2"/>
    <w:rsid w:val="00BF3EEF"/>
    <w:rsid w:val="00C15E80"/>
    <w:rsid w:val="00C40EB3"/>
    <w:rsid w:val="00C41168"/>
    <w:rsid w:val="00C566BE"/>
    <w:rsid w:val="00C74389"/>
    <w:rsid w:val="00C920F3"/>
    <w:rsid w:val="00CA7914"/>
    <w:rsid w:val="00CD163E"/>
    <w:rsid w:val="00D01309"/>
    <w:rsid w:val="00D11B94"/>
    <w:rsid w:val="00D13C39"/>
    <w:rsid w:val="00D27005"/>
    <w:rsid w:val="00D278EE"/>
    <w:rsid w:val="00D434A1"/>
    <w:rsid w:val="00D6661F"/>
    <w:rsid w:val="00D81B9A"/>
    <w:rsid w:val="00DC3B26"/>
    <w:rsid w:val="00DD2C1B"/>
    <w:rsid w:val="00DD5501"/>
    <w:rsid w:val="00DE622A"/>
    <w:rsid w:val="00DF7F5B"/>
    <w:rsid w:val="00E536B7"/>
    <w:rsid w:val="00E777D5"/>
    <w:rsid w:val="00E8127C"/>
    <w:rsid w:val="00EB33B3"/>
    <w:rsid w:val="00ED0D07"/>
    <w:rsid w:val="00EE5B55"/>
    <w:rsid w:val="00F24B49"/>
    <w:rsid w:val="00F515E9"/>
    <w:rsid w:val="00F6676A"/>
    <w:rsid w:val="00FF0038"/>
    <w:rsid w:val="00FF3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851"/>
      <w:jc w:val="both"/>
    </w:pPr>
  </w:style>
  <w:style w:type="character" w:customStyle="1" w:styleId="2">
    <w:name w:val="Основной текст 2 Знак"/>
    <w:basedOn w:val="a0"/>
    <w:link w:val="20"/>
    <w:locked/>
    <w:rsid w:val="007D1937"/>
    <w:rPr>
      <w:sz w:val="24"/>
      <w:szCs w:val="24"/>
      <w:lang w:val="en-US" w:eastAsia="en-US"/>
    </w:rPr>
  </w:style>
  <w:style w:type="paragraph" w:styleId="20">
    <w:name w:val="Body Text 2"/>
    <w:basedOn w:val="a"/>
    <w:link w:val="2"/>
    <w:rsid w:val="007D1937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7D1937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16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3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69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9D5"/>
    <w:rPr>
      <w:sz w:val="28"/>
    </w:rPr>
  </w:style>
  <w:style w:type="paragraph" w:styleId="a8">
    <w:name w:val="footer"/>
    <w:basedOn w:val="a"/>
    <w:link w:val="a9"/>
    <w:uiPriority w:val="99"/>
    <w:unhideWhenUsed/>
    <w:rsid w:val="00A469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9D5"/>
    <w:rPr>
      <w:sz w:val="28"/>
    </w:rPr>
  </w:style>
  <w:style w:type="paragraph" w:styleId="aa">
    <w:name w:val="List Paragraph"/>
    <w:basedOn w:val="a"/>
    <w:uiPriority w:val="34"/>
    <w:qFormat/>
    <w:rsid w:val="00357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851"/>
      <w:jc w:val="both"/>
    </w:pPr>
  </w:style>
  <w:style w:type="character" w:customStyle="1" w:styleId="2">
    <w:name w:val="Основной текст 2 Знак"/>
    <w:basedOn w:val="a0"/>
    <w:link w:val="20"/>
    <w:locked/>
    <w:rsid w:val="007D1937"/>
    <w:rPr>
      <w:sz w:val="24"/>
      <w:szCs w:val="24"/>
      <w:lang w:val="en-US" w:eastAsia="en-US"/>
    </w:rPr>
  </w:style>
  <w:style w:type="paragraph" w:styleId="20">
    <w:name w:val="Body Text 2"/>
    <w:basedOn w:val="a"/>
    <w:link w:val="2"/>
    <w:rsid w:val="007D1937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7D1937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16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3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69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9D5"/>
    <w:rPr>
      <w:sz w:val="28"/>
    </w:rPr>
  </w:style>
  <w:style w:type="paragraph" w:styleId="a8">
    <w:name w:val="footer"/>
    <w:basedOn w:val="a"/>
    <w:link w:val="a9"/>
    <w:uiPriority w:val="99"/>
    <w:unhideWhenUsed/>
    <w:rsid w:val="00A469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9D5"/>
    <w:rPr>
      <w:sz w:val="28"/>
    </w:rPr>
  </w:style>
  <w:style w:type="paragraph" w:styleId="aa">
    <w:name w:val="List Paragraph"/>
    <w:basedOn w:val="a"/>
    <w:uiPriority w:val="34"/>
    <w:qFormat/>
    <w:rsid w:val="0035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7;-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4784-A54C-47BC-BF9B-E4749A24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п-2.DOT</Template>
  <TotalTime>4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</dc:creator>
  <cp:lastModifiedBy>1</cp:lastModifiedBy>
  <cp:revision>4</cp:revision>
  <cp:lastPrinted>2018-05-21T09:03:00Z</cp:lastPrinted>
  <dcterms:created xsi:type="dcterms:W3CDTF">2019-09-02T05:29:00Z</dcterms:created>
  <dcterms:modified xsi:type="dcterms:W3CDTF">2019-09-03T09:45:00Z</dcterms:modified>
</cp:coreProperties>
</file>