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483847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8714E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D83211">
              <w:rPr>
                <w:szCs w:val="28"/>
              </w:rPr>
              <w:t xml:space="preserve">проведении </w:t>
            </w:r>
            <w:r w:rsidR="00D83211">
              <w:t>капитального ремонта общего имущества в многоквартирных домах, расположенных 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региональной программой ка</w:t>
            </w:r>
            <w:r w:rsidR="00D25FDE">
              <w:t>питального ремонта и предложениями</w:t>
            </w:r>
            <w:r w:rsidR="00D83211">
              <w:t xml:space="preserve"> регионального оператора </w:t>
            </w:r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9116C" w:rsidRDefault="00D83211" w:rsidP="0049116C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="00C25256">
        <w:rPr>
          <w:szCs w:val="28"/>
        </w:rPr>
        <w:t xml:space="preserve">частью 6 статьи 189 Жилищного кодекса Российской Федерации, частью 6 статьи 22 </w:t>
      </w:r>
      <w:r>
        <w:rPr>
          <w:szCs w:val="28"/>
        </w:rPr>
        <w:t>Закона Самарской области от 21.06.2013 №60-ГД «О системе капитального ремонта общего имущества в многоквартирных домах, расположенных на территории Самарской области»</w:t>
      </w:r>
      <w:r w:rsidR="0049116C">
        <w:rPr>
          <w:szCs w:val="28"/>
        </w:rPr>
        <w:t xml:space="preserve">, руководствуясь </w:t>
      </w:r>
      <w:r w:rsidR="0049116C">
        <w:t xml:space="preserve">Федеральным законом от 06.10.2003  № 131-ФЗ «Об общих принципах организации местного самоуправления в Российской Федерации», </w:t>
      </w:r>
      <w:r w:rsidR="0049116C">
        <w:rPr>
          <w:szCs w:val="28"/>
        </w:rPr>
        <w:t>Уставом городского округа Кинель Самарской области,</w:t>
      </w:r>
    </w:p>
    <w:p w:rsidR="00006A07" w:rsidRPr="00873D1F" w:rsidRDefault="00006A07" w:rsidP="0049116C">
      <w:pPr>
        <w:spacing w:line="360" w:lineRule="auto"/>
        <w:ind w:firstLine="720"/>
        <w:jc w:val="both"/>
        <w:rPr>
          <w:szCs w:val="28"/>
        </w:rPr>
      </w:pPr>
    </w:p>
    <w:p w:rsidR="00425247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D506F1" w:rsidRDefault="00D25FDE" w:rsidP="00D25FDE">
      <w:pPr>
        <w:spacing w:line="360" w:lineRule="auto"/>
        <w:jc w:val="both"/>
      </w:pPr>
      <w:r>
        <w:rPr>
          <w:spacing w:val="20"/>
          <w:szCs w:val="28"/>
        </w:rPr>
        <w:tab/>
        <w:t xml:space="preserve">1. </w:t>
      </w:r>
      <w:r w:rsidR="00C25256" w:rsidRPr="00BE6DDC">
        <w:rPr>
          <w:szCs w:val="28"/>
        </w:rPr>
        <w:t xml:space="preserve">Принять решение о проведении капитального ремонта </w:t>
      </w:r>
      <w:r>
        <w:t xml:space="preserve">общего имущества в многоквартирных домах, расположенных  на территории городского округа Кинель Самарской области, в которых собственники помещений, формирующие фонд капитального ремонта на счете </w:t>
      </w:r>
      <w:r>
        <w:lastRenderedPageBreak/>
        <w:t>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  <w:r w:rsidR="00BF38FB">
        <w:t xml:space="preserve"> согласно приложению</w:t>
      </w:r>
      <w:r w:rsidR="00D506F1">
        <w:t>.</w:t>
      </w:r>
    </w:p>
    <w:p w:rsidR="00D506F1" w:rsidRDefault="00D506F1" w:rsidP="00D25FDE">
      <w:pPr>
        <w:spacing w:line="360" w:lineRule="auto"/>
        <w:jc w:val="both"/>
        <w:rPr>
          <w:szCs w:val="28"/>
        </w:rPr>
      </w:pPr>
      <w:r>
        <w:tab/>
        <w:t xml:space="preserve">2. </w:t>
      </w:r>
      <w:r w:rsidRPr="007751E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</w:p>
    <w:p w:rsidR="00006A07" w:rsidRDefault="00547B75" w:rsidP="00D344BE">
      <w:pPr>
        <w:tabs>
          <w:tab w:val="left" w:pos="1080"/>
        </w:tabs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006A07" w:rsidRPr="004415F7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D506F1" w:rsidRDefault="00D506F1" w:rsidP="00D506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 w:rsidR="00547B75">
        <w:rPr>
          <w:szCs w:val="28"/>
        </w:rPr>
        <w:t>4</w:t>
      </w:r>
      <w:r>
        <w:rPr>
          <w:szCs w:val="28"/>
        </w:rPr>
        <w:t xml:space="preserve">. Направить настоящее постановление в течение пяти дней в адрес регионального оператора. </w:t>
      </w:r>
    </w:p>
    <w:p w:rsidR="00D25FDE" w:rsidRDefault="00332E1C" w:rsidP="00D25FDE">
      <w:pPr>
        <w:spacing w:line="360" w:lineRule="auto"/>
        <w:jc w:val="both"/>
        <w:rPr>
          <w:spacing w:val="20"/>
          <w:szCs w:val="28"/>
        </w:rPr>
      </w:pPr>
      <w:r>
        <w:tab/>
      </w:r>
      <w:r w:rsidR="00547B75">
        <w:t>5</w:t>
      </w:r>
      <w:r>
        <w:t xml:space="preserve">. МКУ «Управление ЖКХ»  (Молодцов А.П.) </w:t>
      </w:r>
      <w:r>
        <w:rPr>
          <w:szCs w:val="28"/>
        </w:rPr>
        <w:t xml:space="preserve">обеспечить уведомление  </w:t>
      </w:r>
      <w:r w:rsidR="00D344BE">
        <w:rPr>
          <w:szCs w:val="28"/>
        </w:rPr>
        <w:t>собственников помещений</w:t>
      </w:r>
      <w:r>
        <w:rPr>
          <w:szCs w:val="28"/>
        </w:rPr>
        <w:t xml:space="preserve"> в многоквартирн</w:t>
      </w:r>
      <w:r w:rsidR="00B645B2">
        <w:rPr>
          <w:szCs w:val="28"/>
        </w:rPr>
        <w:t>ых</w:t>
      </w:r>
      <w:r>
        <w:rPr>
          <w:szCs w:val="28"/>
        </w:rPr>
        <w:t xml:space="preserve"> дом</w:t>
      </w:r>
      <w:r w:rsidR="00B645B2">
        <w:rPr>
          <w:szCs w:val="28"/>
        </w:rPr>
        <w:t>ах</w:t>
      </w:r>
      <w:r>
        <w:rPr>
          <w:szCs w:val="28"/>
        </w:rPr>
        <w:t xml:space="preserve"> о содержании настоящего постановления</w:t>
      </w:r>
      <w:r w:rsidR="00B645B2">
        <w:rPr>
          <w:szCs w:val="28"/>
        </w:rPr>
        <w:t>.</w:t>
      </w:r>
    </w:p>
    <w:p w:rsidR="00006A07" w:rsidRPr="007751EE" w:rsidRDefault="00547B75" w:rsidP="00006A0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="00006A07" w:rsidRPr="007751EE">
        <w:rPr>
          <w:szCs w:val="28"/>
        </w:rPr>
        <w:t xml:space="preserve">. </w:t>
      </w:r>
      <w:r w:rsidR="00006A07">
        <w:rPr>
          <w:szCs w:val="28"/>
        </w:rPr>
        <w:t>К</w:t>
      </w:r>
      <w:r w:rsidR="00006A07" w:rsidRPr="007751EE">
        <w:rPr>
          <w:szCs w:val="28"/>
        </w:rPr>
        <w:t xml:space="preserve">онтроль за выполнением  настоящего постановления возложить на  заместителя Главы </w:t>
      </w:r>
      <w:r w:rsidR="00006A07">
        <w:rPr>
          <w:szCs w:val="28"/>
        </w:rPr>
        <w:t xml:space="preserve">городского </w:t>
      </w:r>
      <w:r w:rsidR="00006A07" w:rsidRPr="006405BF">
        <w:rPr>
          <w:szCs w:val="28"/>
        </w:rPr>
        <w:t>округа Кинель Самарской области</w:t>
      </w:r>
      <w:r w:rsidR="00006A07" w:rsidRPr="007751EE">
        <w:rPr>
          <w:szCs w:val="28"/>
        </w:rPr>
        <w:t xml:space="preserve"> по жилищно-коммунальному  хозяйству (</w:t>
      </w:r>
      <w:r w:rsidR="00006A07">
        <w:rPr>
          <w:szCs w:val="28"/>
        </w:rPr>
        <w:t>Федотов С.Н.</w:t>
      </w:r>
      <w:r w:rsidR="00006A07" w:rsidRPr="007751EE">
        <w:rPr>
          <w:szCs w:val="28"/>
        </w:rPr>
        <w:t xml:space="preserve">). </w:t>
      </w:r>
    </w:p>
    <w:p w:rsidR="00D25FDE" w:rsidRDefault="00D25FDE" w:rsidP="00B32B7F">
      <w:pPr>
        <w:spacing w:line="360" w:lineRule="auto"/>
        <w:jc w:val="center"/>
        <w:rPr>
          <w:spacing w:val="20"/>
          <w:szCs w:val="28"/>
        </w:rPr>
      </w:pPr>
    </w:p>
    <w:p w:rsidR="00D25FDE" w:rsidRDefault="00D25FDE" w:rsidP="00B32B7F">
      <w:pPr>
        <w:spacing w:line="360" w:lineRule="auto"/>
        <w:jc w:val="center"/>
        <w:rPr>
          <w:spacing w:val="20"/>
          <w:szCs w:val="28"/>
        </w:rPr>
      </w:pPr>
    </w:p>
    <w:bookmarkEnd w:id="0"/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>В.А.Чихирев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B11BA" w:rsidRDefault="0016415F" w:rsidP="00EB11BA">
      <w:pPr>
        <w:jc w:val="both"/>
        <w:rPr>
          <w:szCs w:val="28"/>
        </w:rPr>
      </w:pPr>
      <w:r>
        <w:rPr>
          <w:szCs w:val="28"/>
        </w:rPr>
        <w:t>Федотов 21287</w:t>
      </w:r>
    </w:p>
    <w:p w:rsidR="00483847" w:rsidRDefault="00483847" w:rsidP="00CF5907">
      <w:pPr>
        <w:jc w:val="center"/>
        <w:rPr>
          <w:b/>
          <w:bCs/>
          <w:szCs w:val="28"/>
        </w:rPr>
      </w:pPr>
    </w:p>
    <w:p w:rsidR="00483847" w:rsidRDefault="0048384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bookmarkStart w:id="1" w:name="_GoBack"/>
      <w:bookmarkEnd w:id="1"/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B645B2">
        <w:rPr>
          <w:szCs w:val="28"/>
        </w:rPr>
        <w:t xml:space="preserve">О проведении </w:t>
      </w:r>
      <w:r w:rsidR="00B645B2">
        <w:t>капитального ремонта общего имущества в многоквартирных домах, расположенных 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  <w:r w:rsidR="002B655E">
        <w:rPr>
          <w:szCs w:val="28"/>
        </w:rPr>
        <w:t xml:space="preserve">» 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EB11BA" w:rsidRPr="004E21A3" w:rsidTr="00A23E90">
        <w:trPr>
          <w:trHeight w:val="966"/>
        </w:trPr>
        <w:tc>
          <w:tcPr>
            <w:tcW w:w="4928" w:type="dxa"/>
            <w:vAlign w:val="center"/>
          </w:tcPr>
          <w:p w:rsidR="00EB11BA" w:rsidRPr="004E21A3" w:rsidRDefault="00EB11BA" w:rsidP="0016415F">
            <w:pPr>
              <w:contextualSpacing/>
              <w:jc w:val="both"/>
              <w:rPr>
                <w:sz w:val="24"/>
                <w:szCs w:val="24"/>
              </w:rPr>
            </w:pPr>
            <w:r w:rsidRPr="000A5514">
              <w:rPr>
                <w:sz w:val="24"/>
                <w:szCs w:val="24"/>
              </w:rPr>
              <w:t>Начальник юридического отдела аппарата администрации</w:t>
            </w:r>
            <w:r w:rsidRPr="000A5514">
              <w:rPr>
                <w:sz w:val="24"/>
                <w:szCs w:val="24"/>
              </w:rPr>
              <w:tab/>
            </w:r>
            <w:r w:rsidRPr="000A5514">
              <w:rPr>
                <w:sz w:val="24"/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EB11BA" w:rsidRPr="004E21A3" w:rsidRDefault="00EB11BA" w:rsidP="006020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EB11BA" w:rsidRPr="004E21A3" w:rsidRDefault="00EB11BA" w:rsidP="006020DA">
            <w:pPr>
              <w:contextualSpacing/>
              <w:jc w:val="center"/>
              <w:rPr>
                <w:sz w:val="24"/>
                <w:szCs w:val="24"/>
              </w:rPr>
            </w:pPr>
            <w:r w:rsidRPr="000A5514">
              <w:rPr>
                <w:sz w:val="24"/>
                <w:szCs w:val="24"/>
              </w:rPr>
              <w:t>Рысаева С.Р.</w:t>
            </w:r>
          </w:p>
        </w:tc>
      </w:tr>
      <w:tr w:rsidR="0016415F" w:rsidRPr="004E21A3" w:rsidTr="00A23E90">
        <w:trPr>
          <w:trHeight w:val="966"/>
        </w:trPr>
        <w:tc>
          <w:tcPr>
            <w:tcW w:w="4928" w:type="dxa"/>
            <w:vAlign w:val="center"/>
          </w:tcPr>
          <w:p w:rsidR="0016415F" w:rsidRPr="000A5514" w:rsidRDefault="00B645B2" w:rsidP="0016415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16415F" w:rsidRPr="004E21A3" w:rsidRDefault="0016415F" w:rsidP="006020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16415F" w:rsidRPr="000A5514" w:rsidRDefault="00B645B2" w:rsidP="006020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Default="00AC54CC" w:rsidP="00233E0A">
      <w:pPr>
        <w:jc w:val="both"/>
        <w:rPr>
          <w:szCs w:val="28"/>
        </w:rPr>
      </w:pPr>
    </w:p>
    <w:p w:rsidR="00AC54CC" w:rsidRPr="000E0247" w:rsidRDefault="00AC54CC" w:rsidP="00AC54CC">
      <w:pPr>
        <w:ind w:left="4962"/>
        <w:jc w:val="right"/>
        <w:rPr>
          <w:szCs w:val="28"/>
        </w:rPr>
      </w:pPr>
      <w:r w:rsidRPr="000E0247">
        <w:rPr>
          <w:szCs w:val="28"/>
        </w:rPr>
        <w:lastRenderedPageBreak/>
        <w:t>Приложение</w:t>
      </w:r>
    </w:p>
    <w:p w:rsidR="00AC54CC" w:rsidRPr="000E0247" w:rsidRDefault="00AC54CC" w:rsidP="00AC54CC">
      <w:pPr>
        <w:ind w:left="4962"/>
        <w:jc w:val="right"/>
        <w:rPr>
          <w:szCs w:val="28"/>
        </w:rPr>
      </w:pPr>
      <w:r w:rsidRPr="000E0247">
        <w:rPr>
          <w:szCs w:val="28"/>
        </w:rPr>
        <w:t>к постановлению администрации городского округа Кинель Самарской области</w:t>
      </w:r>
    </w:p>
    <w:p w:rsidR="00AC54CC" w:rsidRPr="00F853E0" w:rsidRDefault="00AC54CC" w:rsidP="00AC54CC">
      <w:pPr>
        <w:spacing w:line="276" w:lineRule="auto"/>
        <w:ind w:left="4962" w:hanging="142"/>
        <w:jc w:val="right"/>
        <w:rPr>
          <w:szCs w:val="28"/>
        </w:rPr>
      </w:pPr>
      <w:r w:rsidRPr="00F853E0">
        <w:rPr>
          <w:szCs w:val="28"/>
        </w:rPr>
        <w:t xml:space="preserve">от </w:t>
      </w:r>
      <w:r w:rsidRPr="00F853E0">
        <w:t>_____________ № ______</w:t>
      </w:r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p w:rsidR="00223044" w:rsidRDefault="0038677A" w:rsidP="0038677A">
      <w:pPr>
        <w:spacing w:line="276" w:lineRule="auto"/>
        <w:ind w:hanging="142"/>
        <w:jc w:val="center"/>
      </w:pPr>
      <w:r>
        <w:t>Перечень многоквартирных домов,</w:t>
      </w:r>
    </w:p>
    <w:p w:rsidR="00AC54CC" w:rsidRDefault="0038677A" w:rsidP="0038677A">
      <w:pPr>
        <w:spacing w:line="276" w:lineRule="auto"/>
        <w:ind w:hanging="142"/>
        <w:jc w:val="center"/>
        <w:rPr>
          <w:szCs w:val="28"/>
        </w:rPr>
      </w:pPr>
      <w:r>
        <w:t xml:space="preserve"> расположенных 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463"/>
        <w:gridCol w:w="4525"/>
        <w:gridCol w:w="1772"/>
      </w:tblGrid>
      <w:tr w:rsidR="0083020B" w:rsidRPr="00C054AF" w:rsidTr="00223044">
        <w:trPr>
          <w:trHeight w:val="1656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83020B" w:rsidRPr="00C054AF" w:rsidRDefault="0083020B" w:rsidP="00FC42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83020B" w:rsidRPr="00C054AF" w:rsidRDefault="0083020B" w:rsidP="00C245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Почтовый а</w:t>
            </w:r>
            <w:r w:rsidRPr="00C054AF">
              <w:rPr>
                <w:bCs/>
                <w:color w:val="000000"/>
                <w:sz w:val="24"/>
                <w:szCs w:val="24"/>
              </w:rPr>
              <w:t>дрес многоквартирного дома</w:t>
            </w:r>
          </w:p>
        </w:tc>
        <w:tc>
          <w:tcPr>
            <w:tcW w:w="2364" w:type="pct"/>
            <w:vAlign w:val="center"/>
          </w:tcPr>
          <w:p w:rsidR="0083020B" w:rsidRPr="00C054AF" w:rsidRDefault="0083020B" w:rsidP="00FC42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926" w:type="pct"/>
            <w:vAlign w:val="center"/>
          </w:tcPr>
          <w:p w:rsidR="0083020B" w:rsidRPr="00C054AF" w:rsidRDefault="0083020B" w:rsidP="00FC42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Предельная стоимость, руб.</w:t>
            </w:r>
          </w:p>
        </w:tc>
      </w:tr>
      <w:tr w:rsidR="0083020B" w:rsidRPr="00F55A4C" w:rsidTr="00223044">
        <w:trPr>
          <w:trHeight w:val="1390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83020B" w:rsidRPr="00F55A4C" w:rsidRDefault="0083020B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3020B" w:rsidRPr="00F55A4C" w:rsidRDefault="0083020B" w:rsidP="00FC429E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  <w:r>
              <w:rPr>
                <w:color w:val="000000"/>
                <w:sz w:val="24"/>
                <w:szCs w:val="24"/>
              </w:rPr>
              <w:t>пос. Усть-Кинельский, ул. Спортивная, д. 11</w:t>
            </w:r>
          </w:p>
        </w:tc>
        <w:tc>
          <w:tcPr>
            <w:tcW w:w="2364" w:type="pct"/>
            <w:vAlign w:val="center"/>
          </w:tcPr>
          <w:p w:rsidR="0083020B" w:rsidRPr="00F55A4C" w:rsidRDefault="0083020B" w:rsidP="003867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т.ч. разработка проектной документации, проведение экспертизы сметной документации </w:t>
            </w:r>
          </w:p>
        </w:tc>
        <w:tc>
          <w:tcPr>
            <w:tcW w:w="926" w:type="pct"/>
            <w:vAlign w:val="center"/>
          </w:tcPr>
          <w:p w:rsidR="0083020B" w:rsidRPr="00F55A4C" w:rsidRDefault="0083020B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867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005971,00</w:t>
            </w:r>
          </w:p>
        </w:tc>
      </w:tr>
      <w:tr w:rsidR="0083020B" w:rsidRPr="00F55A4C" w:rsidTr="00223044">
        <w:trPr>
          <w:trHeight w:val="1390"/>
        </w:trPr>
        <w:tc>
          <w:tcPr>
            <w:tcW w:w="423" w:type="pct"/>
            <w:shd w:val="clear" w:color="auto" w:fill="auto"/>
            <w:noWrap/>
            <w:vAlign w:val="center"/>
          </w:tcPr>
          <w:p w:rsidR="0083020B" w:rsidRDefault="0083020B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83020B" w:rsidRPr="00F55A4C" w:rsidRDefault="0083020B" w:rsidP="0038677A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  <w:r>
              <w:rPr>
                <w:color w:val="000000"/>
                <w:sz w:val="24"/>
                <w:szCs w:val="24"/>
              </w:rPr>
              <w:t>пос. Усть-Кинельский, ул. Спортивная, д. 1</w:t>
            </w:r>
            <w:r w:rsidR="003867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pct"/>
            <w:vAlign w:val="center"/>
          </w:tcPr>
          <w:p w:rsidR="0083020B" w:rsidRPr="00F55A4C" w:rsidRDefault="0083020B" w:rsidP="003867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т.ч. разработка проектной документации, проведение экспертизы сметной документации </w:t>
            </w:r>
          </w:p>
        </w:tc>
        <w:tc>
          <w:tcPr>
            <w:tcW w:w="926" w:type="pct"/>
            <w:vAlign w:val="center"/>
          </w:tcPr>
          <w:p w:rsidR="0083020B" w:rsidRDefault="0083020B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867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893723,30</w:t>
            </w:r>
          </w:p>
        </w:tc>
      </w:tr>
      <w:tr w:rsidR="0083020B" w:rsidRPr="00F55A4C" w:rsidTr="00223044">
        <w:trPr>
          <w:trHeight w:val="1390"/>
        </w:trPr>
        <w:tc>
          <w:tcPr>
            <w:tcW w:w="423" w:type="pct"/>
            <w:shd w:val="clear" w:color="auto" w:fill="auto"/>
            <w:noWrap/>
            <w:vAlign w:val="center"/>
          </w:tcPr>
          <w:p w:rsidR="0083020B" w:rsidRDefault="0083020B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83020B" w:rsidRPr="00F55A4C" w:rsidRDefault="0038677A" w:rsidP="00FC42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Маяковского, д.86</w:t>
            </w:r>
          </w:p>
        </w:tc>
        <w:tc>
          <w:tcPr>
            <w:tcW w:w="2364" w:type="pct"/>
            <w:vAlign w:val="center"/>
          </w:tcPr>
          <w:p w:rsidR="0083020B" w:rsidRDefault="0038677A" w:rsidP="003867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83020B" w:rsidRDefault="0038677A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2 245 320,00</w:t>
            </w:r>
          </w:p>
        </w:tc>
      </w:tr>
      <w:tr w:rsidR="0083020B" w:rsidRPr="00F55A4C" w:rsidTr="00223044">
        <w:trPr>
          <w:trHeight w:val="1390"/>
        </w:trPr>
        <w:tc>
          <w:tcPr>
            <w:tcW w:w="423" w:type="pct"/>
            <w:shd w:val="clear" w:color="auto" w:fill="auto"/>
            <w:noWrap/>
            <w:vAlign w:val="center"/>
          </w:tcPr>
          <w:p w:rsidR="0083020B" w:rsidRDefault="0083020B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83020B" w:rsidRPr="00F55A4C" w:rsidRDefault="0038677A" w:rsidP="00FC42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Мира, д. 38</w:t>
            </w:r>
          </w:p>
        </w:tc>
        <w:tc>
          <w:tcPr>
            <w:tcW w:w="2364" w:type="pct"/>
            <w:vAlign w:val="center"/>
          </w:tcPr>
          <w:p w:rsidR="0083020B" w:rsidRDefault="0038677A" w:rsidP="003867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внутридомовых инженерных систем, ремонт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83020B" w:rsidRDefault="0038677A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3 263 214,90</w:t>
            </w:r>
          </w:p>
        </w:tc>
      </w:tr>
      <w:tr w:rsidR="0038677A" w:rsidRPr="00F55A4C" w:rsidTr="00223044">
        <w:trPr>
          <w:trHeight w:val="1390"/>
        </w:trPr>
        <w:tc>
          <w:tcPr>
            <w:tcW w:w="423" w:type="pct"/>
            <w:shd w:val="clear" w:color="auto" w:fill="auto"/>
            <w:noWrap/>
            <w:vAlign w:val="center"/>
          </w:tcPr>
          <w:p w:rsidR="0038677A" w:rsidRDefault="0038677A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38677A" w:rsidRPr="00F55A4C" w:rsidRDefault="0038677A" w:rsidP="003867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Южная, д. 42</w:t>
            </w:r>
          </w:p>
        </w:tc>
        <w:tc>
          <w:tcPr>
            <w:tcW w:w="2364" w:type="pct"/>
            <w:vAlign w:val="center"/>
          </w:tcPr>
          <w:p w:rsidR="0038677A" w:rsidRDefault="0038677A" w:rsidP="003867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внутридомовых инженерных систем, ремонт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926" w:type="pct"/>
            <w:vAlign w:val="center"/>
          </w:tcPr>
          <w:p w:rsidR="0038677A" w:rsidRDefault="0038677A" w:rsidP="00FC4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1 054 425,90</w:t>
            </w:r>
          </w:p>
        </w:tc>
      </w:tr>
    </w:tbl>
    <w:p w:rsidR="00AC54CC" w:rsidRDefault="00AC54CC" w:rsidP="00233E0A">
      <w:pPr>
        <w:jc w:val="both"/>
        <w:rPr>
          <w:szCs w:val="28"/>
        </w:rPr>
      </w:pPr>
    </w:p>
    <w:sectPr w:rsidR="00AC54CC" w:rsidSect="002B655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DF" w:rsidRDefault="00E76CDF" w:rsidP="00F04F24">
      <w:r>
        <w:separator/>
      </w:r>
    </w:p>
  </w:endnote>
  <w:endnote w:type="continuationSeparator" w:id="1">
    <w:p w:rsidR="00E76CDF" w:rsidRDefault="00E76CD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DF" w:rsidRDefault="00E76CDF" w:rsidP="00F04F24">
      <w:r>
        <w:separator/>
      </w:r>
    </w:p>
  </w:footnote>
  <w:footnote w:type="continuationSeparator" w:id="1">
    <w:p w:rsidR="00E76CDF" w:rsidRDefault="00E76CD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2BC"/>
    <w:multiLevelType w:val="multilevel"/>
    <w:tmpl w:val="1B5622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5B0F7B"/>
    <w:multiLevelType w:val="multilevel"/>
    <w:tmpl w:val="0419001F"/>
    <w:numStyleLink w:val="1"/>
  </w:abstractNum>
  <w:abstractNum w:abstractNumId="9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A07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4F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42D16"/>
    <w:rsid w:val="00151346"/>
    <w:rsid w:val="00151BCE"/>
    <w:rsid w:val="00152983"/>
    <w:rsid w:val="00154852"/>
    <w:rsid w:val="00156031"/>
    <w:rsid w:val="00163554"/>
    <w:rsid w:val="00163772"/>
    <w:rsid w:val="0016415F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0AAF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044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16DC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2E1C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8677A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3847"/>
    <w:rsid w:val="00484B32"/>
    <w:rsid w:val="00484F9B"/>
    <w:rsid w:val="004876D0"/>
    <w:rsid w:val="0048797F"/>
    <w:rsid w:val="0049116C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47B75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7FF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636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38FA"/>
    <w:rsid w:val="007D5682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20B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4EB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775F7"/>
    <w:rsid w:val="00980235"/>
    <w:rsid w:val="00980D6E"/>
    <w:rsid w:val="0098378E"/>
    <w:rsid w:val="00984959"/>
    <w:rsid w:val="009855F2"/>
    <w:rsid w:val="0099082B"/>
    <w:rsid w:val="00991401"/>
    <w:rsid w:val="0099182F"/>
    <w:rsid w:val="009918FC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6E8"/>
    <w:rsid w:val="00A61484"/>
    <w:rsid w:val="00A63EAD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84D92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C54CC"/>
    <w:rsid w:val="00AC7347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4CE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45B2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28F8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38F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4550"/>
    <w:rsid w:val="00C25256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611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25FDE"/>
    <w:rsid w:val="00D344BE"/>
    <w:rsid w:val="00D34976"/>
    <w:rsid w:val="00D37135"/>
    <w:rsid w:val="00D372B2"/>
    <w:rsid w:val="00D37602"/>
    <w:rsid w:val="00D378E0"/>
    <w:rsid w:val="00D37EE5"/>
    <w:rsid w:val="00D41D22"/>
    <w:rsid w:val="00D432B7"/>
    <w:rsid w:val="00D43316"/>
    <w:rsid w:val="00D45699"/>
    <w:rsid w:val="00D50106"/>
    <w:rsid w:val="00D506F1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211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6CDF"/>
    <w:rsid w:val="00E77BAB"/>
    <w:rsid w:val="00E812C3"/>
    <w:rsid w:val="00E81325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11BA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67DFA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DC60-2BD6-4E6D-B3E1-D6BE82B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2</cp:revision>
  <cp:lastPrinted>2019-12-27T06:53:00Z</cp:lastPrinted>
  <dcterms:created xsi:type="dcterms:W3CDTF">2019-12-27T11:12:00Z</dcterms:created>
  <dcterms:modified xsi:type="dcterms:W3CDTF">2019-12-27T11:12:00Z</dcterms:modified>
</cp:coreProperties>
</file>