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1A3F8E" w:rsidP="009C2C9E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C2A" w:rsidRPr="00594F30" w:rsidRDefault="00C34C2A" w:rsidP="00C34C2A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от 29 декабря 2017года №3878 (в редакции от </w:t>
            </w:r>
            <w:r>
              <w:rPr>
                <w:sz w:val="28"/>
                <w:szCs w:val="28"/>
              </w:rPr>
              <w:t>1 октября</w:t>
            </w:r>
            <w:r w:rsidRPr="00594F30">
              <w:rPr>
                <w:sz w:val="28"/>
                <w:szCs w:val="28"/>
              </w:rPr>
              <w:t xml:space="preserve"> 2019года)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C34C2A" w:rsidRPr="00A65AE1" w:rsidRDefault="00C34C2A" w:rsidP="00C34C2A">
      <w:pPr>
        <w:pStyle w:val="10"/>
        <w:spacing w:line="360" w:lineRule="auto"/>
        <w:ind w:firstLine="720"/>
        <w:jc w:val="both"/>
        <w:rPr>
          <w:b w:val="0"/>
          <w:szCs w:val="28"/>
        </w:rPr>
      </w:pPr>
      <w:r w:rsidRPr="00A65AE1">
        <w:rPr>
          <w:b w:val="0"/>
          <w:szCs w:val="28"/>
        </w:rPr>
        <w:t>В соответствии с решением Думы городского окру</w:t>
      </w:r>
      <w:r>
        <w:rPr>
          <w:b w:val="0"/>
          <w:szCs w:val="28"/>
        </w:rPr>
        <w:t xml:space="preserve">га </w:t>
      </w:r>
      <w:proofErr w:type="spellStart"/>
      <w:r>
        <w:rPr>
          <w:b w:val="0"/>
          <w:szCs w:val="28"/>
        </w:rPr>
        <w:t>Кинель</w:t>
      </w:r>
      <w:proofErr w:type="spellEnd"/>
      <w:r>
        <w:rPr>
          <w:b w:val="0"/>
          <w:szCs w:val="28"/>
        </w:rPr>
        <w:t xml:space="preserve"> Самарской области от 17</w:t>
      </w:r>
      <w:r w:rsidRPr="00A65AE1">
        <w:rPr>
          <w:b w:val="0"/>
          <w:szCs w:val="28"/>
        </w:rPr>
        <w:t xml:space="preserve"> декабря 201</w:t>
      </w:r>
      <w:r>
        <w:rPr>
          <w:b w:val="0"/>
          <w:szCs w:val="28"/>
        </w:rPr>
        <w:t>9</w:t>
      </w:r>
      <w:r w:rsidRPr="00A65AE1">
        <w:rPr>
          <w:b w:val="0"/>
          <w:szCs w:val="28"/>
        </w:rPr>
        <w:t>года №</w:t>
      </w:r>
      <w:r>
        <w:rPr>
          <w:b w:val="0"/>
          <w:szCs w:val="28"/>
        </w:rPr>
        <w:t>513</w:t>
      </w:r>
      <w:r w:rsidRPr="00A65AE1">
        <w:rPr>
          <w:b w:val="0"/>
          <w:szCs w:val="28"/>
        </w:rPr>
        <w:t xml:space="preserve"> «О бюджете городского округа </w:t>
      </w:r>
      <w:proofErr w:type="spellStart"/>
      <w:r w:rsidRPr="00A65AE1">
        <w:rPr>
          <w:b w:val="0"/>
          <w:szCs w:val="28"/>
        </w:rPr>
        <w:t>Кинель</w:t>
      </w:r>
      <w:proofErr w:type="spellEnd"/>
      <w:r w:rsidRPr="00A65AE1">
        <w:rPr>
          <w:b w:val="0"/>
          <w:szCs w:val="28"/>
        </w:rPr>
        <w:t xml:space="preserve"> Самарской области на 20</w:t>
      </w:r>
      <w:r>
        <w:rPr>
          <w:b w:val="0"/>
          <w:szCs w:val="28"/>
        </w:rPr>
        <w:t>20 год и на плановый период 2021 и 2022</w:t>
      </w:r>
      <w:r w:rsidRPr="00A65AE1">
        <w:rPr>
          <w:b w:val="0"/>
          <w:szCs w:val="28"/>
        </w:rPr>
        <w:t xml:space="preserve"> годов»</w:t>
      </w:r>
      <w:r w:rsidR="00EA0984">
        <w:rPr>
          <w:b w:val="0"/>
          <w:szCs w:val="28"/>
        </w:rPr>
        <w:t xml:space="preserve"> (в редакции от 30 января 2020года)</w:t>
      </w:r>
      <w:r w:rsidRPr="00A65AE1">
        <w:rPr>
          <w:b w:val="0"/>
          <w:szCs w:val="28"/>
        </w:rPr>
        <w:t xml:space="preserve">, </w:t>
      </w:r>
      <w:r>
        <w:rPr>
          <w:b w:val="0"/>
          <w:szCs w:val="28"/>
        </w:rPr>
        <w:t>постановлением  П</w:t>
      </w:r>
      <w:r w:rsidRPr="00A65AE1">
        <w:rPr>
          <w:b w:val="0"/>
          <w:szCs w:val="28"/>
        </w:rPr>
        <w:t>равительства Самарской области от 1 ноября 2017года №688</w:t>
      </w:r>
      <w:r w:rsidRPr="00A65AE1">
        <w:rPr>
          <w:b w:val="0"/>
        </w:rPr>
        <w:t xml:space="preserve"> «Об утверждении государственной программы Самарской области «Формирование комфортной городской среды на 2018-2024 годы»</w:t>
      </w:r>
      <w:r>
        <w:rPr>
          <w:b w:val="0"/>
        </w:rPr>
        <w:t xml:space="preserve"> (в редакции от 17 января 2020года</w:t>
      </w:r>
      <w:r w:rsidR="00C63238">
        <w:rPr>
          <w:b w:val="0"/>
        </w:rPr>
        <w:t>)</w:t>
      </w:r>
    </w:p>
    <w:p w:rsidR="00C34C2A" w:rsidRPr="00594F30" w:rsidRDefault="00C34C2A" w:rsidP="00C34C2A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C34C2A" w:rsidRDefault="00C34C2A" w:rsidP="00C34C2A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 xml:space="preserve">униципальную программу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утвержденную постановлением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от 29 декабря 2017года №3878</w:t>
      </w:r>
      <w:r>
        <w:rPr>
          <w:sz w:val="28"/>
          <w:szCs w:val="28"/>
        </w:rPr>
        <w:t xml:space="preserve"> (в редакции от 1 октября 2019года), следующие изменения:</w:t>
      </w:r>
    </w:p>
    <w:p w:rsidR="00C34C2A" w:rsidRDefault="00C34C2A" w:rsidP="00C34C2A">
      <w:pPr>
        <w:pStyle w:val="af1"/>
        <w:numPr>
          <w:ilvl w:val="1"/>
          <w:numId w:val="23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Программы:</w:t>
      </w:r>
    </w:p>
    <w:p w:rsidR="00C34C2A" w:rsidRDefault="00C34C2A" w:rsidP="00C34C2A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Pr="00B17D81">
        <w:rPr>
          <w:sz w:val="28"/>
          <w:szCs w:val="28"/>
        </w:rPr>
        <w:t>Задачи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C34C2A" w:rsidRDefault="00C34C2A" w:rsidP="00C34C2A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6768"/>
      </w:tblGrid>
      <w:tr w:rsidR="00C34C2A" w:rsidTr="00C34C2A">
        <w:tc>
          <w:tcPr>
            <w:tcW w:w="2552" w:type="dxa"/>
          </w:tcPr>
          <w:p w:rsidR="00C34C2A" w:rsidRDefault="00C34C2A" w:rsidP="00C34C2A">
            <w:pPr>
              <w:pStyle w:val="af1"/>
              <w:spacing w:before="0" w:beforeAutospacing="0" w:after="0" w:afterAutospacing="0" w:line="33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768" w:type="dxa"/>
          </w:tcPr>
          <w:p w:rsidR="00C34C2A" w:rsidRPr="00525602" w:rsidRDefault="00C34C2A" w:rsidP="00C34C2A">
            <w:pPr>
              <w:spacing w:line="276" w:lineRule="auto"/>
              <w:jc w:val="both"/>
              <w:rPr>
                <w:szCs w:val="28"/>
              </w:rPr>
            </w:pPr>
            <w:r w:rsidRPr="00525602">
              <w:rPr>
                <w:szCs w:val="28"/>
              </w:rPr>
              <w:t xml:space="preserve">- обеспечение реализации мероприятий по благоустройству дворовых территорий многоквартирных домов городского округа </w:t>
            </w:r>
            <w:proofErr w:type="spellStart"/>
            <w:r w:rsidRPr="00525602">
              <w:rPr>
                <w:szCs w:val="28"/>
              </w:rPr>
              <w:t>Кинель</w:t>
            </w:r>
            <w:proofErr w:type="spellEnd"/>
            <w:r w:rsidRPr="00525602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;</w:t>
            </w:r>
            <w:r w:rsidRPr="00A307FD">
              <w:rPr>
                <w:szCs w:val="28"/>
              </w:rPr>
              <w:t xml:space="preserve"> </w:t>
            </w:r>
          </w:p>
          <w:p w:rsidR="00C34C2A" w:rsidRPr="00A307FD" w:rsidRDefault="00C34C2A" w:rsidP="00C34C2A">
            <w:pPr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5602">
              <w:rPr>
                <w:szCs w:val="28"/>
              </w:rPr>
              <w:t xml:space="preserve">обеспечение реализации мероприятий по благоустройству общественных территорий городского округа </w:t>
            </w:r>
            <w:proofErr w:type="spellStart"/>
            <w:r w:rsidRPr="00525602">
              <w:rPr>
                <w:szCs w:val="28"/>
              </w:rPr>
              <w:t>Кинель</w:t>
            </w:r>
            <w:proofErr w:type="spellEnd"/>
            <w:r w:rsidRPr="00525602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;</w:t>
            </w:r>
          </w:p>
          <w:p w:rsidR="00C34C2A" w:rsidRDefault="00C34C2A" w:rsidP="00C34C2A">
            <w:pPr>
              <w:pStyle w:val="af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5602">
              <w:rPr>
                <w:sz w:val="28"/>
                <w:szCs w:val="28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городского округа </w:t>
            </w:r>
            <w:proofErr w:type="spellStart"/>
            <w:r w:rsidRPr="00525602">
              <w:rPr>
                <w:sz w:val="28"/>
                <w:szCs w:val="28"/>
              </w:rPr>
              <w:t>Кинель</w:t>
            </w:r>
            <w:proofErr w:type="spellEnd"/>
            <w:r w:rsidRPr="00525602">
              <w:rPr>
                <w:sz w:val="28"/>
                <w:szCs w:val="28"/>
              </w:rPr>
              <w:t xml:space="preserve"> Самарской области.</w:t>
            </w:r>
          </w:p>
        </w:tc>
      </w:tr>
    </w:tbl>
    <w:p w:rsidR="00C34C2A" w:rsidRDefault="00C34C2A" w:rsidP="00C34C2A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4C2A" w:rsidRPr="006566A8" w:rsidRDefault="00C34C2A" w:rsidP="00C34C2A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566A8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C34C2A" w:rsidRDefault="00C34C2A" w:rsidP="00C34C2A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6768"/>
      </w:tblGrid>
      <w:tr w:rsidR="00C34C2A" w:rsidTr="00C34C2A">
        <w:tc>
          <w:tcPr>
            <w:tcW w:w="2552" w:type="dxa"/>
          </w:tcPr>
          <w:p w:rsidR="00C34C2A" w:rsidRPr="004729AC" w:rsidRDefault="00C34C2A" w:rsidP="00C34C2A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определенных Программой</w:t>
            </w:r>
          </w:p>
        </w:tc>
        <w:tc>
          <w:tcPr>
            <w:tcW w:w="6768" w:type="dxa"/>
          </w:tcPr>
          <w:p w:rsidR="00C34C2A" w:rsidRPr="006566A8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</w:pPr>
            <w:r w:rsidRPr="006566A8">
              <w:rPr>
                <w:color w:val="000000"/>
                <w:sz w:val="27"/>
                <w:szCs w:val="27"/>
              </w:rPr>
              <w:t>Общий об</w:t>
            </w:r>
            <w:r w:rsidR="00F21F53">
              <w:rPr>
                <w:color w:val="000000"/>
                <w:sz w:val="27"/>
                <w:szCs w:val="27"/>
              </w:rPr>
              <w:t>ъем финансирования составляет 2</w:t>
            </w:r>
            <w:r w:rsidR="00C405E3">
              <w:rPr>
                <w:color w:val="000000"/>
                <w:sz w:val="27"/>
                <w:szCs w:val="27"/>
              </w:rPr>
              <w:t>12</w:t>
            </w:r>
            <w:r w:rsidR="00F21F53">
              <w:rPr>
                <w:color w:val="000000"/>
                <w:sz w:val="27"/>
                <w:szCs w:val="27"/>
              </w:rPr>
              <w:t xml:space="preserve"> 577</w:t>
            </w:r>
            <w:r w:rsidRPr="006566A8">
              <w:rPr>
                <w:color w:val="000000"/>
                <w:sz w:val="27"/>
                <w:szCs w:val="27"/>
              </w:rPr>
              <w:t>,260 тыс. рублей, в том числе:</w:t>
            </w:r>
          </w:p>
          <w:p w:rsidR="00C34C2A" w:rsidRPr="006566A8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</w:pPr>
            <w:r w:rsidRPr="006566A8">
              <w:rPr>
                <w:color w:val="000000"/>
                <w:sz w:val="27"/>
                <w:szCs w:val="27"/>
              </w:rPr>
              <w:t>в 2018 году – 39 996,876 тыс. рублей;</w:t>
            </w:r>
          </w:p>
          <w:p w:rsidR="00C34C2A" w:rsidRPr="006566A8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</w:pPr>
            <w:r w:rsidRPr="006566A8">
              <w:rPr>
                <w:color w:val="000000"/>
                <w:sz w:val="27"/>
                <w:szCs w:val="27"/>
              </w:rPr>
              <w:t>в 2019 году – 113 771,016 тыс. рублей</w:t>
            </w:r>
            <w:r w:rsidR="00EB5E52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66A8">
              <w:rPr>
                <w:color w:val="000000"/>
                <w:sz w:val="27"/>
                <w:szCs w:val="27"/>
              </w:rPr>
              <w:t>;</w:t>
            </w:r>
          </w:p>
          <w:p w:rsidR="00C34C2A" w:rsidRPr="006566A8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</w:pPr>
            <w:r w:rsidRPr="006566A8">
              <w:rPr>
                <w:color w:val="000000"/>
                <w:sz w:val="27"/>
                <w:szCs w:val="27"/>
              </w:rPr>
              <w:t xml:space="preserve">в 2020 году – </w:t>
            </w:r>
            <w:r w:rsidR="00F21F53">
              <w:rPr>
                <w:color w:val="000000"/>
                <w:sz w:val="27"/>
                <w:szCs w:val="27"/>
              </w:rPr>
              <w:t>133</w:t>
            </w:r>
            <w:r w:rsidRPr="006566A8">
              <w:rPr>
                <w:color w:val="000000"/>
                <w:sz w:val="27"/>
                <w:szCs w:val="27"/>
              </w:rPr>
              <w:t> 809,368 тыс. рублей</w:t>
            </w:r>
            <w:r w:rsidR="00EB5E52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66A8">
              <w:rPr>
                <w:color w:val="000000"/>
                <w:sz w:val="27"/>
                <w:szCs w:val="27"/>
              </w:rPr>
              <w:t>;</w:t>
            </w:r>
          </w:p>
          <w:p w:rsidR="00C34C2A" w:rsidRPr="006566A8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</w:pPr>
            <w:r w:rsidRPr="006566A8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C34C2A" w:rsidRPr="006566A8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</w:pPr>
            <w:r w:rsidRPr="006566A8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C34C2A" w:rsidRPr="006566A8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</w:pPr>
            <w:r w:rsidRPr="006566A8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C34C2A" w:rsidRPr="002D4B66" w:rsidRDefault="00C34C2A" w:rsidP="00C34C2A">
            <w:pPr>
              <w:pStyle w:val="af1"/>
              <w:spacing w:before="0" w:beforeAutospacing="0" w:after="0" w:afterAutospacing="0"/>
              <w:ind w:firstLine="720"/>
              <w:jc w:val="both"/>
              <w:rPr>
                <w:highlight w:val="yellow"/>
              </w:rPr>
            </w:pPr>
            <w:r w:rsidRPr="006566A8">
              <w:rPr>
                <w:color w:val="000000"/>
                <w:sz w:val="27"/>
                <w:szCs w:val="27"/>
              </w:rPr>
              <w:t>в 2024 году – 0,0 тыс. рубле</w:t>
            </w:r>
            <w:r w:rsidRPr="003979D7">
              <w:rPr>
                <w:color w:val="000000"/>
                <w:sz w:val="27"/>
                <w:szCs w:val="27"/>
              </w:rPr>
              <w:t>й.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Средства бюджета городского округа – 11 069,435 тыс. рублей, из них: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2018 году – 6 210,416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2019 году – 1 938,551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2020 году – 2 920,468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Иные источники – 2</w:t>
            </w:r>
            <w:r w:rsidR="00C405E3">
              <w:rPr>
                <w:color w:val="000000"/>
                <w:sz w:val="27"/>
                <w:szCs w:val="27"/>
              </w:rPr>
              <w:t>01</w:t>
            </w:r>
            <w:r w:rsidR="00F21F53">
              <w:rPr>
                <w:color w:val="000000"/>
                <w:sz w:val="27"/>
                <w:szCs w:val="27"/>
              </w:rPr>
              <w:t xml:space="preserve"> 507</w:t>
            </w:r>
            <w:r w:rsidRPr="006566A8">
              <w:rPr>
                <w:color w:val="000000"/>
                <w:sz w:val="27"/>
                <w:szCs w:val="27"/>
              </w:rPr>
              <w:t>,825  тыс. рублей, из них: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2018 году – 33 786,460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2019 году – 111 832,46</w:t>
            </w:r>
            <w:r w:rsidR="00F21F53">
              <w:rPr>
                <w:color w:val="000000"/>
                <w:sz w:val="27"/>
                <w:szCs w:val="27"/>
              </w:rPr>
              <w:t>5</w:t>
            </w:r>
            <w:r w:rsidRPr="006566A8">
              <w:rPr>
                <w:color w:val="000000"/>
                <w:sz w:val="27"/>
                <w:szCs w:val="27"/>
              </w:rPr>
              <w:t xml:space="preserve"> тыс. рублей</w:t>
            </w:r>
            <w:r w:rsidR="00EB5E52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66A8">
              <w:rPr>
                <w:color w:val="000000"/>
                <w:sz w:val="27"/>
                <w:szCs w:val="27"/>
              </w:rPr>
              <w:t>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lastRenderedPageBreak/>
              <w:t xml:space="preserve">в 2020 году –  </w:t>
            </w:r>
            <w:r w:rsidR="00F21F53">
              <w:rPr>
                <w:color w:val="000000"/>
                <w:sz w:val="27"/>
                <w:szCs w:val="27"/>
              </w:rPr>
              <w:t>130</w:t>
            </w:r>
            <w:r w:rsidRPr="006566A8">
              <w:rPr>
                <w:color w:val="000000"/>
                <w:sz w:val="27"/>
                <w:szCs w:val="27"/>
              </w:rPr>
              <w:t> 888,900тыс. рублей</w:t>
            </w:r>
            <w:r w:rsidR="00EB5E52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66A8">
              <w:rPr>
                <w:color w:val="000000"/>
                <w:sz w:val="27"/>
                <w:szCs w:val="27"/>
              </w:rPr>
              <w:t>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C34C2A" w:rsidRPr="006566A8" w:rsidRDefault="00C34C2A" w:rsidP="00C34C2A">
            <w:pPr>
              <w:ind w:firstLine="720"/>
              <w:jc w:val="both"/>
              <w:rPr>
                <w:sz w:val="24"/>
                <w:szCs w:val="24"/>
              </w:rPr>
            </w:pPr>
            <w:r w:rsidRPr="006566A8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C34C2A" w:rsidRDefault="00C34C2A" w:rsidP="00C34C2A">
            <w:pPr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6566A8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EB5E52" w:rsidRPr="006566A8" w:rsidRDefault="00EB5E52" w:rsidP="00C34C2A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__________________________________________</w:t>
            </w:r>
          </w:p>
          <w:p w:rsidR="0014474E" w:rsidRPr="0014474E" w:rsidRDefault="00EB5E52" w:rsidP="0014474E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- </w:t>
            </w:r>
            <w:r w:rsidR="0014474E" w:rsidRPr="0014474E">
              <w:rPr>
                <w:sz w:val="24"/>
                <w:szCs w:val="24"/>
              </w:rPr>
              <w:t xml:space="preserve">В том числе 75 млн.рублей средств межбюджетного трансферта выделенных бюджету городского округа </w:t>
            </w:r>
            <w:proofErr w:type="spellStart"/>
            <w:r w:rsidR="0014474E" w:rsidRPr="0014474E">
              <w:rPr>
                <w:sz w:val="24"/>
                <w:szCs w:val="24"/>
              </w:rPr>
              <w:t>Кинель</w:t>
            </w:r>
            <w:proofErr w:type="spellEnd"/>
            <w:r w:rsidR="0014474E" w:rsidRPr="0014474E">
              <w:rPr>
                <w:sz w:val="24"/>
                <w:szCs w:val="24"/>
              </w:rPr>
              <w:t xml:space="preserve"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</w:t>
            </w:r>
            <w:proofErr w:type="spellStart"/>
            <w:r w:rsidR="0014474E" w:rsidRPr="0014474E">
              <w:rPr>
                <w:sz w:val="24"/>
                <w:szCs w:val="24"/>
              </w:rPr>
              <w:t>Кинель</w:t>
            </w:r>
            <w:proofErr w:type="spellEnd"/>
            <w:r w:rsidR="0014474E" w:rsidRPr="0014474E">
              <w:rPr>
                <w:sz w:val="24"/>
                <w:szCs w:val="24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C34C2A" w:rsidRPr="006566A8" w:rsidRDefault="00C34C2A" w:rsidP="00C34C2A">
            <w:pPr>
              <w:jc w:val="both"/>
              <w:rPr>
                <w:sz w:val="20"/>
              </w:rPr>
            </w:pPr>
          </w:p>
          <w:p w:rsidR="00C34C2A" w:rsidRPr="002D4B66" w:rsidRDefault="00C34C2A" w:rsidP="00C34C2A">
            <w:pPr>
              <w:jc w:val="both"/>
              <w:rPr>
                <w:szCs w:val="28"/>
                <w:highlight w:val="yellow"/>
              </w:rPr>
            </w:pPr>
            <w:r w:rsidRPr="006566A8">
              <w:rPr>
                <w:sz w:val="20"/>
              </w:rPr>
              <w:t xml:space="preserve"> </w:t>
            </w:r>
            <w:r w:rsidRPr="006566A8">
              <w:rPr>
                <w:sz w:val="24"/>
                <w:szCs w:val="28"/>
              </w:rPr>
              <w:t>Объем финансирования в 2021-2024годах  вводится в действие отдельными постановлениями Правительства Самарской области.</w:t>
            </w:r>
          </w:p>
        </w:tc>
      </w:tr>
    </w:tbl>
    <w:p w:rsidR="00C34C2A" w:rsidRDefault="00C34C2A" w:rsidP="00C34C2A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34C2A" w:rsidRPr="003979D7" w:rsidRDefault="00C34C2A" w:rsidP="00C34C2A">
      <w:pPr>
        <w:pStyle w:val="af1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79D7">
        <w:rPr>
          <w:sz w:val="28"/>
          <w:szCs w:val="28"/>
        </w:rPr>
        <w:t xml:space="preserve"> строке Ожидаемые результаты реализации Программы абзац 2 исключить;</w:t>
      </w:r>
    </w:p>
    <w:p w:rsidR="00C34C2A" w:rsidRPr="00954932" w:rsidRDefault="00C34C2A" w:rsidP="00C34C2A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 раздела 5 </w:t>
      </w:r>
      <w:r w:rsidRPr="0095493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954932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2A" w:rsidRPr="006E5567" w:rsidRDefault="00C34C2A" w:rsidP="00C34C2A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E5567">
        <w:rPr>
          <w:szCs w:val="28"/>
        </w:rPr>
        <w:t>Общий объем финансирования Программы в 2018 – 2024 годах составляет 212 577,260 тыс. рублей, в т.ч. за счет:</w:t>
      </w:r>
    </w:p>
    <w:p w:rsidR="00C34C2A" w:rsidRPr="006E5567" w:rsidRDefault="00C34C2A" w:rsidP="00C34C2A">
      <w:pPr>
        <w:spacing w:line="336" w:lineRule="auto"/>
        <w:ind w:firstLine="709"/>
        <w:jc w:val="both"/>
        <w:rPr>
          <w:szCs w:val="28"/>
        </w:rPr>
      </w:pPr>
      <w:r w:rsidRPr="006E5567">
        <w:rPr>
          <w:szCs w:val="28"/>
        </w:rPr>
        <w:t>средств бюджета городского округа – 11 069,435 тыс. рублей;</w:t>
      </w:r>
    </w:p>
    <w:p w:rsidR="00C34C2A" w:rsidRDefault="00C34C2A" w:rsidP="00C34C2A">
      <w:pPr>
        <w:spacing w:line="336" w:lineRule="auto"/>
        <w:ind w:firstLine="709"/>
        <w:jc w:val="both"/>
        <w:rPr>
          <w:szCs w:val="28"/>
        </w:rPr>
      </w:pPr>
      <w:r w:rsidRPr="006E5567">
        <w:rPr>
          <w:szCs w:val="28"/>
        </w:rPr>
        <w:t>иных источников – 201 507,825 тыс. рублей.</w:t>
      </w:r>
      <w:r>
        <w:rPr>
          <w:szCs w:val="28"/>
        </w:rPr>
        <w:t>»;</w:t>
      </w:r>
    </w:p>
    <w:p w:rsidR="00C34C2A" w:rsidRPr="009B1B87" w:rsidRDefault="009B1B87" w:rsidP="009B1B87">
      <w:pPr>
        <w:pStyle w:val="aa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B87">
        <w:rPr>
          <w:rFonts w:ascii="Times New Roman" w:hAnsi="Times New Roman" w:cs="Times New Roman"/>
          <w:sz w:val="28"/>
          <w:szCs w:val="28"/>
        </w:rPr>
        <w:t xml:space="preserve"> </w:t>
      </w:r>
      <w:r w:rsidR="00C34C2A" w:rsidRPr="009B1B87">
        <w:rPr>
          <w:rFonts w:ascii="Times New Roman" w:hAnsi="Times New Roman" w:cs="Times New Roman"/>
          <w:sz w:val="28"/>
          <w:szCs w:val="28"/>
        </w:rPr>
        <w:t>Приложение №1 изложить в редакции согласно Приложению 1 к настоящему постановлению;</w:t>
      </w:r>
    </w:p>
    <w:p w:rsidR="009B1B87" w:rsidRPr="009B1B87" w:rsidRDefault="009B1B87" w:rsidP="009B1B87">
      <w:pPr>
        <w:pStyle w:val="aa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изложить в редакции согласно Приложению 2 к настоящему постановлению;</w:t>
      </w:r>
    </w:p>
    <w:p w:rsidR="00C34C2A" w:rsidRPr="009B1B87" w:rsidRDefault="009B1B87" w:rsidP="009B1B8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B87">
        <w:rPr>
          <w:rFonts w:ascii="Times New Roman" w:hAnsi="Times New Roman" w:cs="Times New Roman"/>
          <w:sz w:val="28"/>
          <w:szCs w:val="28"/>
        </w:rPr>
        <w:t xml:space="preserve">1.5. </w:t>
      </w:r>
      <w:r w:rsidR="00C34C2A" w:rsidRPr="009B1B87">
        <w:rPr>
          <w:rFonts w:ascii="Times New Roman" w:hAnsi="Times New Roman" w:cs="Times New Roman"/>
          <w:sz w:val="28"/>
          <w:szCs w:val="28"/>
        </w:rPr>
        <w:t xml:space="preserve"> Приложение №7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4C2A" w:rsidRPr="009B1B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34C2A" w:rsidRPr="009B1B87" w:rsidRDefault="009B1B87" w:rsidP="009B1B8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B87">
        <w:rPr>
          <w:rFonts w:ascii="Times New Roman" w:hAnsi="Times New Roman" w:cs="Times New Roman"/>
          <w:sz w:val="28"/>
          <w:szCs w:val="28"/>
        </w:rPr>
        <w:t>1.6</w:t>
      </w:r>
      <w:r w:rsidR="00C34C2A" w:rsidRPr="009B1B87">
        <w:rPr>
          <w:rFonts w:ascii="Times New Roman" w:hAnsi="Times New Roman" w:cs="Times New Roman"/>
          <w:sz w:val="28"/>
          <w:szCs w:val="28"/>
        </w:rPr>
        <w:t xml:space="preserve">. Приложение №8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4</w:t>
      </w:r>
      <w:r w:rsidR="00C34C2A" w:rsidRPr="009B1B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34C2A" w:rsidRDefault="009B1B87" w:rsidP="009B1B8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B87">
        <w:rPr>
          <w:rFonts w:ascii="Times New Roman" w:hAnsi="Times New Roman" w:cs="Times New Roman"/>
          <w:sz w:val="28"/>
          <w:szCs w:val="28"/>
        </w:rPr>
        <w:t>1.7</w:t>
      </w:r>
      <w:r w:rsidR="00C34C2A" w:rsidRPr="009B1B87">
        <w:rPr>
          <w:rFonts w:ascii="Times New Roman" w:hAnsi="Times New Roman" w:cs="Times New Roman"/>
          <w:sz w:val="28"/>
          <w:szCs w:val="28"/>
        </w:rPr>
        <w:t>. Приложение №10 изложить в редакции согласно</w:t>
      </w:r>
      <w:r w:rsidR="00C34C2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4C2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4C2A" w:rsidRDefault="00C34C2A" w:rsidP="00C34C2A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E5567">
        <w:rPr>
          <w:sz w:val="28"/>
          <w:szCs w:val="28"/>
        </w:rPr>
        <w:t xml:space="preserve">Официально опубликовать настоящее постановление. </w:t>
      </w:r>
    </w:p>
    <w:p w:rsidR="00C34C2A" w:rsidRPr="006E5567" w:rsidRDefault="00C34C2A" w:rsidP="00C34C2A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E556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34C2A" w:rsidRPr="006E5567" w:rsidRDefault="00C34C2A" w:rsidP="00C34C2A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E5567">
        <w:rPr>
          <w:sz w:val="28"/>
          <w:szCs w:val="28"/>
        </w:rPr>
        <w:lastRenderedPageBreak/>
        <w:t xml:space="preserve">Контроль за выполнением постановления возложить на </w:t>
      </w:r>
      <w:r w:rsidR="00F87B85">
        <w:rPr>
          <w:sz w:val="28"/>
          <w:szCs w:val="28"/>
        </w:rPr>
        <w:t xml:space="preserve">Первого </w:t>
      </w:r>
      <w:r w:rsidRPr="006E5567">
        <w:rPr>
          <w:sz w:val="28"/>
          <w:szCs w:val="28"/>
        </w:rPr>
        <w:t xml:space="preserve">заместителя Главы городского округа </w:t>
      </w:r>
      <w:r w:rsidR="00F87B85">
        <w:rPr>
          <w:sz w:val="28"/>
          <w:szCs w:val="28"/>
        </w:rPr>
        <w:t>(Прокудин</w:t>
      </w:r>
      <w:r w:rsidR="00F64DBF">
        <w:rPr>
          <w:sz w:val="28"/>
          <w:szCs w:val="28"/>
        </w:rPr>
        <w:t xml:space="preserve"> А.А.</w:t>
      </w:r>
      <w:r w:rsidR="00F87B85">
        <w:rPr>
          <w:sz w:val="28"/>
          <w:szCs w:val="28"/>
        </w:rPr>
        <w:t>)</w:t>
      </w:r>
      <w:r w:rsidRPr="006E5567">
        <w:rPr>
          <w:sz w:val="28"/>
          <w:szCs w:val="28"/>
        </w:rPr>
        <w:t xml:space="preserve">. </w:t>
      </w:r>
    </w:p>
    <w:p w:rsidR="00C34C2A" w:rsidRDefault="00C34C2A" w:rsidP="00C34C2A">
      <w:pPr>
        <w:pStyle w:val="af1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 w:rsidR="00C34C2A" w:rsidRDefault="00C34C2A" w:rsidP="00C34C2A">
      <w:pPr>
        <w:pStyle w:val="af1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 w:rsidR="00C34C2A" w:rsidRDefault="00C34C2A" w:rsidP="00C34C2A">
      <w:pPr>
        <w:pStyle w:val="af1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607ABE" w:rsidRPr="008A0F89" w:rsidRDefault="00412CBC" w:rsidP="009C2C9E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096BE2" w:rsidRPr="008A0F89">
        <w:rPr>
          <w:szCs w:val="28"/>
        </w:rPr>
        <w:t>а городского округа</w:t>
      </w:r>
      <w:r w:rsidR="001C692A" w:rsidRPr="008A0F89">
        <w:rPr>
          <w:szCs w:val="28"/>
        </w:rPr>
        <w:tab/>
      </w:r>
      <w:r w:rsidRPr="008A0F89">
        <w:rPr>
          <w:szCs w:val="28"/>
        </w:rPr>
        <w:tab/>
      </w:r>
      <w:r w:rsidR="00F04F24" w:rsidRPr="008A0F89">
        <w:rPr>
          <w:szCs w:val="28"/>
        </w:rPr>
        <w:tab/>
      </w:r>
      <w:r w:rsidR="00C603C9" w:rsidRPr="008A0F89">
        <w:rPr>
          <w:szCs w:val="28"/>
        </w:rPr>
        <w:tab/>
      </w:r>
      <w:r w:rsidRPr="008A0F89">
        <w:rPr>
          <w:szCs w:val="28"/>
        </w:rPr>
        <w:tab/>
      </w:r>
      <w:r w:rsidRPr="008A0F89">
        <w:rPr>
          <w:szCs w:val="28"/>
        </w:rPr>
        <w:tab/>
      </w:r>
      <w:r w:rsidR="00096BE2" w:rsidRPr="008A0F89">
        <w:rPr>
          <w:szCs w:val="28"/>
        </w:rPr>
        <w:t xml:space="preserve">       В.А.</w:t>
      </w:r>
      <w:r w:rsidR="00416B8F" w:rsidRPr="008A0F89">
        <w:rPr>
          <w:szCs w:val="28"/>
        </w:rPr>
        <w:t> </w:t>
      </w:r>
      <w:proofErr w:type="spellStart"/>
      <w:r w:rsidR="00096BE2" w:rsidRPr="008A0F89">
        <w:rPr>
          <w:szCs w:val="28"/>
        </w:rPr>
        <w:t>Чихирев</w:t>
      </w:r>
      <w:proofErr w:type="spellEnd"/>
    </w:p>
    <w:p w:rsidR="009540A5" w:rsidRPr="008A0F89" w:rsidRDefault="009540A5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47033F" w:rsidRDefault="0047033F" w:rsidP="009C2C9E">
      <w:pPr>
        <w:jc w:val="both"/>
        <w:rPr>
          <w:szCs w:val="28"/>
        </w:rPr>
      </w:pPr>
    </w:p>
    <w:p w:rsidR="00497F53" w:rsidRDefault="00497F53" w:rsidP="009C2C9E">
      <w:pPr>
        <w:jc w:val="both"/>
        <w:rPr>
          <w:szCs w:val="28"/>
        </w:rPr>
      </w:pPr>
    </w:p>
    <w:p w:rsidR="00497F53" w:rsidRDefault="00497F53" w:rsidP="009C2C9E">
      <w:pPr>
        <w:jc w:val="both"/>
        <w:rPr>
          <w:szCs w:val="28"/>
        </w:rPr>
      </w:pPr>
    </w:p>
    <w:p w:rsidR="00497F53" w:rsidRPr="008A0F89" w:rsidRDefault="00497F53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C34C2A" w:rsidRDefault="00C34C2A" w:rsidP="009C2C9E">
      <w:pPr>
        <w:jc w:val="both"/>
        <w:rPr>
          <w:szCs w:val="28"/>
        </w:rPr>
      </w:pPr>
    </w:p>
    <w:p w:rsidR="0047033F" w:rsidRDefault="0047033F" w:rsidP="009C2C9E">
      <w:pPr>
        <w:jc w:val="both"/>
        <w:rPr>
          <w:szCs w:val="28"/>
        </w:rPr>
      </w:pPr>
    </w:p>
    <w:p w:rsidR="009B1B87" w:rsidRDefault="009B1B87" w:rsidP="009C2C9E">
      <w:pPr>
        <w:jc w:val="both"/>
        <w:rPr>
          <w:szCs w:val="28"/>
        </w:rPr>
      </w:pPr>
    </w:p>
    <w:p w:rsidR="009B1B87" w:rsidRPr="00F87B85" w:rsidRDefault="009B1B87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843179" w:rsidRPr="00F87B85" w:rsidRDefault="00843179" w:rsidP="009C2C9E">
      <w:pPr>
        <w:jc w:val="both"/>
        <w:rPr>
          <w:szCs w:val="28"/>
        </w:rPr>
      </w:pPr>
    </w:p>
    <w:p w:rsidR="009B1B87" w:rsidRDefault="009B1B87" w:rsidP="009C2C9E">
      <w:pPr>
        <w:jc w:val="both"/>
        <w:rPr>
          <w:szCs w:val="28"/>
        </w:rPr>
      </w:pPr>
    </w:p>
    <w:p w:rsidR="009B1B87" w:rsidRDefault="009B1B87" w:rsidP="009C2C9E">
      <w:pPr>
        <w:jc w:val="both"/>
        <w:rPr>
          <w:szCs w:val="28"/>
        </w:rPr>
      </w:pPr>
    </w:p>
    <w:p w:rsidR="00F87B85" w:rsidRDefault="00F87B85" w:rsidP="00C34C2A">
      <w:pPr>
        <w:jc w:val="both"/>
        <w:rPr>
          <w:szCs w:val="28"/>
        </w:rPr>
      </w:pPr>
    </w:p>
    <w:p w:rsidR="00F87B85" w:rsidRDefault="00F87B85" w:rsidP="00C34C2A">
      <w:pPr>
        <w:jc w:val="both"/>
        <w:rPr>
          <w:szCs w:val="28"/>
        </w:rPr>
      </w:pPr>
    </w:p>
    <w:p w:rsidR="003F69AE" w:rsidRDefault="00C34C2A" w:rsidP="00C34C2A">
      <w:pPr>
        <w:jc w:val="both"/>
        <w:rPr>
          <w:szCs w:val="28"/>
        </w:rPr>
      </w:pPr>
      <w:r>
        <w:rPr>
          <w:szCs w:val="28"/>
        </w:rPr>
        <w:t>Петропавлова</w:t>
      </w:r>
      <w:r w:rsidR="00973FD9" w:rsidRPr="008A0F89">
        <w:rPr>
          <w:szCs w:val="28"/>
        </w:rPr>
        <w:t>61459</w:t>
      </w:r>
    </w:p>
    <w:p w:rsidR="009B1B87" w:rsidRDefault="009B1B87" w:rsidP="00C34C2A">
      <w:pPr>
        <w:jc w:val="both"/>
        <w:rPr>
          <w:szCs w:val="28"/>
        </w:rPr>
      </w:pPr>
    </w:p>
    <w:p w:rsidR="009B1B87" w:rsidRPr="00882908" w:rsidRDefault="009B1B87" w:rsidP="009B1B87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882908">
        <w:rPr>
          <w:b/>
          <w:bCs/>
          <w:sz w:val="20"/>
        </w:rPr>
        <w:t>Кинель</w:t>
      </w:r>
      <w:proofErr w:type="spellEnd"/>
    </w:p>
    <w:p w:rsidR="009B1B87" w:rsidRPr="00882908" w:rsidRDefault="009B1B87" w:rsidP="009B1B87">
      <w:pPr>
        <w:jc w:val="center"/>
      </w:pPr>
    </w:p>
    <w:p w:rsidR="009B1B87" w:rsidRPr="00882908" w:rsidRDefault="009B1B87" w:rsidP="009B1B87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9B1B87" w:rsidRPr="00594F30" w:rsidRDefault="009B1B87" w:rsidP="009B1B87">
      <w:pPr>
        <w:pStyle w:val="af1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«</w:t>
      </w:r>
      <w:r w:rsidRPr="00594F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 муниципальную программу</w:t>
      </w:r>
      <w:r w:rsidRPr="00594F30">
        <w:rPr>
          <w:sz w:val="28"/>
          <w:szCs w:val="28"/>
        </w:rPr>
        <w:t xml:space="preserve">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на 2018 – 202</w:t>
      </w:r>
      <w:r>
        <w:rPr>
          <w:sz w:val="28"/>
          <w:szCs w:val="28"/>
        </w:rPr>
        <w:t>4 годы», утвержденную</w:t>
      </w:r>
      <w:r w:rsidRPr="00594F30">
        <w:rPr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от 29 декабря 2017года №3878 (в редакции от </w:t>
      </w:r>
      <w:r>
        <w:rPr>
          <w:sz w:val="28"/>
          <w:szCs w:val="28"/>
        </w:rPr>
        <w:t>1 октября</w:t>
      </w:r>
      <w:r w:rsidRPr="00594F30">
        <w:rPr>
          <w:sz w:val="28"/>
          <w:szCs w:val="28"/>
        </w:rPr>
        <w:t xml:space="preserve"> 2019года)</w:t>
      </w:r>
      <w:r>
        <w:rPr>
          <w:sz w:val="28"/>
          <w:szCs w:val="28"/>
        </w:rPr>
        <w:t>»</w:t>
      </w:r>
    </w:p>
    <w:p w:rsidR="009B1B87" w:rsidRDefault="009B1B87" w:rsidP="009B1B87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9B1B87" w:rsidTr="009B1B87">
        <w:tc>
          <w:tcPr>
            <w:tcW w:w="3936" w:type="dxa"/>
            <w:vAlign w:val="center"/>
          </w:tcPr>
          <w:p w:rsidR="009B1B87" w:rsidRPr="00882908" w:rsidRDefault="009B1B87" w:rsidP="009B1B87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9B1B87" w:rsidRPr="00882908" w:rsidRDefault="009B1B87" w:rsidP="009B1B87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9B1B87" w:rsidRPr="00882908" w:rsidRDefault="009B1B87" w:rsidP="009B1B87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9B1B87" w:rsidRDefault="009B1B87" w:rsidP="009B1B87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9B1B87" w:rsidRPr="00882908" w:rsidRDefault="009B1B87" w:rsidP="009B1B87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9B1B87" w:rsidRPr="006F1F1F" w:rsidTr="009B1B87">
        <w:trPr>
          <w:trHeight w:val="1104"/>
        </w:trPr>
        <w:tc>
          <w:tcPr>
            <w:tcW w:w="3936" w:type="dxa"/>
            <w:vAlign w:val="center"/>
          </w:tcPr>
          <w:p w:rsidR="009B1B87" w:rsidRPr="00186513" w:rsidRDefault="009B1B87" w:rsidP="009B1B87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Pr="00186513">
              <w:rPr>
                <w:szCs w:val="28"/>
              </w:rPr>
              <w:t xml:space="preserve">Заместитель Главы городского округа </w:t>
            </w:r>
          </w:p>
        </w:tc>
        <w:tc>
          <w:tcPr>
            <w:tcW w:w="3118" w:type="dxa"/>
            <w:vAlign w:val="center"/>
          </w:tcPr>
          <w:p w:rsidR="009B1B87" w:rsidRPr="00186513" w:rsidRDefault="009B1B87" w:rsidP="009B1B87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B87" w:rsidRPr="00186513" w:rsidRDefault="009B1B87" w:rsidP="009B1B87">
            <w:pPr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</w:tr>
      <w:tr w:rsidR="009B1B87" w:rsidRPr="006F1F1F" w:rsidTr="009B1B87">
        <w:trPr>
          <w:trHeight w:val="1104"/>
        </w:trPr>
        <w:tc>
          <w:tcPr>
            <w:tcW w:w="3936" w:type="dxa"/>
            <w:vAlign w:val="center"/>
          </w:tcPr>
          <w:p w:rsidR="009B1B87" w:rsidRPr="00186513" w:rsidRDefault="009B1B87" w:rsidP="009B1B87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9B1B87" w:rsidRPr="00186513" w:rsidRDefault="009B1B87" w:rsidP="009B1B87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B87" w:rsidRPr="00186513" w:rsidRDefault="009B1B87" w:rsidP="009B1B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Москаленко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9B1B87" w:rsidRPr="006F1F1F" w:rsidTr="009B1B87">
        <w:trPr>
          <w:trHeight w:val="1104"/>
        </w:trPr>
        <w:tc>
          <w:tcPr>
            <w:tcW w:w="3936" w:type="dxa"/>
            <w:vAlign w:val="center"/>
          </w:tcPr>
          <w:p w:rsidR="009B1B87" w:rsidRPr="00882908" w:rsidRDefault="009B1B87" w:rsidP="009B1B87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9B1B87" w:rsidRPr="00882908" w:rsidRDefault="009B1B87" w:rsidP="009B1B87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1B87" w:rsidRPr="00882908" w:rsidRDefault="009B1B87" w:rsidP="009B1B87">
            <w:pPr>
              <w:rPr>
                <w:szCs w:val="28"/>
              </w:rPr>
            </w:pPr>
            <w:proofErr w:type="spellStart"/>
            <w:r w:rsidRPr="00882908">
              <w:rPr>
                <w:szCs w:val="28"/>
              </w:rPr>
              <w:t>Рысаева</w:t>
            </w:r>
            <w:proofErr w:type="spellEnd"/>
            <w:r w:rsidRPr="00882908">
              <w:rPr>
                <w:szCs w:val="28"/>
              </w:rPr>
              <w:t xml:space="preserve"> С.Р.</w:t>
            </w:r>
          </w:p>
        </w:tc>
      </w:tr>
    </w:tbl>
    <w:p w:rsidR="009B1B87" w:rsidRDefault="009B1B87" w:rsidP="009B1B87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9B1B87" w:rsidRPr="008A0F89" w:rsidRDefault="009B1B87" w:rsidP="009B1B87">
      <w:pPr>
        <w:jc w:val="both"/>
        <w:rPr>
          <w:szCs w:val="28"/>
        </w:rPr>
      </w:pPr>
      <w:r w:rsidRPr="008A0F89">
        <w:rPr>
          <w:szCs w:val="28"/>
        </w:rPr>
        <w:br w:type="page"/>
      </w:r>
    </w:p>
    <w:p w:rsidR="009B1B87" w:rsidRDefault="009B1B87" w:rsidP="00C34C2A">
      <w:pPr>
        <w:jc w:val="both"/>
        <w:rPr>
          <w:szCs w:val="28"/>
        </w:rPr>
        <w:sectPr w:rsidR="009B1B87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C34C2A" w:rsidRPr="00A13443" w:rsidRDefault="00C34C2A" w:rsidP="00C34C2A">
      <w:pPr>
        <w:ind w:left="7920" w:firstLine="720"/>
        <w:jc w:val="center"/>
        <w:rPr>
          <w:b/>
          <w:bCs/>
          <w:szCs w:val="28"/>
        </w:rPr>
      </w:pPr>
      <w:r>
        <w:rPr>
          <w:szCs w:val="28"/>
        </w:rPr>
        <w:lastRenderedPageBreak/>
        <w:t>Приложение 1</w:t>
      </w:r>
    </w:p>
    <w:p w:rsidR="00C34C2A" w:rsidRDefault="00C34C2A" w:rsidP="00C34C2A">
      <w:pPr>
        <w:ind w:left="8931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C34C2A" w:rsidRDefault="00C34C2A" w:rsidP="00C34C2A">
      <w:pPr>
        <w:ind w:left="8931"/>
        <w:jc w:val="center"/>
        <w:rPr>
          <w:szCs w:val="28"/>
        </w:rPr>
      </w:pPr>
      <w:r>
        <w:rPr>
          <w:szCs w:val="28"/>
        </w:rPr>
        <w:t>от  ___________ № ________</w:t>
      </w:r>
    </w:p>
    <w:p w:rsidR="00C34C2A" w:rsidRDefault="00C34C2A" w:rsidP="00C34C2A">
      <w:pPr>
        <w:ind w:left="8931"/>
        <w:jc w:val="center"/>
        <w:rPr>
          <w:szCs w:val="28"/>
        </w:rPr>
      </w:pPr>
    </w:p>
    <w:p w:rsidR="006C7C2F" w:rsidRPr="006F7315" w:rsidRDefault="00C34C2A" w:rsidP="006C7C2F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6C7C2F" w:rsidRPr="006F7315">
        <w:rPr>
          <w:szCs w:val="28"/>
        </w:rPr>
        <w:t>Приложение №1</w:t>
      </w:r>
    </w:p>
    <w:p w:rsidR="006C7C2F" w:rsidRDefault="006C7C2F" w:rsidP="006C7C2F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</w:t>
      </w:r>
      <w:proofErr w:type="spellStart"/>
      <w:r w:rsidRPr="00DB5795">
        <w:rPr>
          <w:szCs w:val="28"/>
        </w:rPr>
        <w:t>Кинель</w:t>
      </w:r>
      <w:proofErr w:type="spellEnd"/>
      <w:r w:rsidRPr="00DB5795">
        <w:rPr>
          <w:szCs w:val="28"/>
        </w:rPr>
        <w:t xml:space="preserve"> Самарской области </w:t>
      </w:r>
      <w:r w:rsidRPr="00BD5079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szCs w:val="28"/>
        </w:rPr>
        <w:t>Кинель</w:t>
      </w:r>
      <w:proofErr w:type="spellEnd"/>
      <w:r w:rsidRPr="00BD5079">
        <w:rPr>
          <w:szCs w:val="28"/>
        </w:rPr>
        <w:t xml:space="preserve">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="00C34C2A">
        <w:rPr>
          <w:szCs w:val="28"/>
        </w:rPr>
        <w:t>»</w:t>
      </w:r>
    </w:p>
    <w:p w:rsidR="00C34C2A" w:rsidRDefault="00C34C2A" w:rsidP="006C7C2F">
      <w:pPr>
        <w:jc w:val="center"/>
        <w:rPr>
          <w:b/>
          <w:szCs w:val="28"/>
        </w:rPr>
      </w:pPr>
    </w:p>
    <w:p w:rsidR="006C7C2F" w:rsidRDefault="006C7C2F" w:rsidP="006C7C2F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6C7C2F" w:rsidRPr="00D5516E" w:rsidRDefault="006C7C2F" w:rsidP="006C7C2F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</w:t>
      </w:r>
      <w:proofErr w:type="spellStart"/>
      <w:r w:rsidRPr="00DB5795">
        <w:rPr>
          <w:b/>
          <w:szCs w:val="28"/>
        </w:rPr>
        <w:t>Кинель</w:t>
      </w:r>
      <w:proofErr w:type="spellEnd"/>
      <w:r w:rsidRPr="00DB5795">
        <w:rPr>
          <w:b/>
          <w:szCs w:val="28"/>
        </w:rPr>
        <w:t xml:space="preserve"> Самарской </w:t>
      </w:r>
      <w:r w:rsidRPr="00BD5079">
        <w:rPr>
          <w:b/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b/>
          <w:szCs w:val="28"/>
        </w:rPr>
        <w:t>Кинель</w:t>
      </w:r>
      <w:proofErr w:type="spellEnd"/>
      <w:r w:rsidRPr="00BD5079">
        <w:rPr>
          <w:b/>
          <w:szCs w:val="28"/>
        </w:rPr>
        <w:t xml:space="preserve">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6C7C2F" w:rsidRDefault="006C7C2F" w:rsidP="006C7C2F">
      <w:pPr>
        <w:jc w:val="center"/>
        <w:rPr>
          <w:sz w:val="12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0"/>
        <w:gridCol w:w="1134"/>
        <w:gridCol w:w="1134"/>
        <w:gridCol w:w="993"/>
        <w:gridCol w:w="1134"/>
        <w:gridCol w:w="1275"/>
        <w:gridCol w:w="1276"/>
        <w:gridCol w:w="1134"/>
        <w:gridCol w:w="1134"/>
      </w:tblGrid>
      <w:tr w:rsidR="006C7C2F" w:rsidRPr="006462A5" w:rsidTr="00C52D87">
        <w:trPr>
          <w:tblHeader/>
        </w:trPr>
        <w:tc>
          <w:tcPr>
            <w:tcW w:w="710" w:type="dxa"/>
            <w:vMerge w:val="restart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62A5"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6C7C2F" w:rsidRPr="006462A5" w:rsidTr="00C52D87">
        <w:trPr>
          <w:tblHeader/>
        </w:trPr>
        <w:tc>
          <w:tcPr>
            <w:tcW w:w="710" w:type="dxa"/>
            <w:vMerge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6C7C2F" w:rsidRPr="00554A5B" w:rsidTr="00C52D87">
        <w:tc>
          <w:tcPr>
            <w:tcW w:w="14884" w:type="dxa"/>
            <w:gridSpan w:val="10"/>
            <w:vAlign w:val="center"/>
          </w:tcPr>
          <w:p w:rsidR="006C7C2F" w:rsidRPr="00E73049" w:rsidRDefault="006C7C2F" w:rsidP="00C52D87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</w:t>
            </w:r>
            <w:proofErr w:type="spellStart"/>
            <w:r w:rsidRPr="00E73049">
              <w:rPr>
                <w:b/>
                <w:sz w:val="24"/>
                <w:szCs w:val="24"/>
              </w:rPr>
              <w:t>Кинель</w:t>
            </w:r>
            <w:proofErr w:type="spellEnd"/>
            <w:r w:rsidRPr="00E73049">
              <w:rPr>
                <w:b/>
                <w:sz w:val="24"/>
                <w:szCs w:val="24"/>
              </w:rPr>
              <w:t xml:space="preserve"> Самарской области </w:t>
            </w:r>
          </w:p>
          <w:p w:rsidR="006C7C2F" w:rsidRPr="006462A5" w:rsidRDefault="006C7C2F" w:rsidP="00C52D87">
            <w:pPr>
              <w:rPr>
                <w:b/>
                <w:sz w:val="24"/>
                <w:szCs w:val="24"/>
              </w:rPr>
            </w:pPr>
          </w:p>
        </w:tc>
      </w:tr>
      <w:tr w:rsidR="006C7C2F" w:rsidRPr="00554A5B" w:rsidTr="00C52D87">
        <w:tc>
          <w:tcPr>
            <w:tcW w:w="14884" w:type="dxa"/>
            <w:gridSpan w:val="10"/>
            <w:vAlign w:val="center"/>
          </w:tcPr>
          <w:p w:rsidR="006C7C2F" w:rsidRPr="006462A5" w:rsidRDefault="006C7C2F" w:rsidP="00C52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реализации мероприятий по благоустройству дворовых территорий многоквартирных домов (далее - МКД)  городского округа </w:t>
            </w:r>
            <w:proofErr w:type="spellStart"/>
            <w:r>
              <w:rPr>
                <w:b/>
                <w:sz w:val="24"/>
                <w:szCs w:val="24"/>
              </w:rPr>
              <w:t>Кинель</w:t>
            </w:r>
            <w:proofErr w:type="spellEnd"/>
            <w:r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6C7C2F" w:rsidRPr="00554A5B" w:rsidTr="00C52D87">
        <w:tc>
          <w:tcPr>
            <w:tcW w:w="710" w:type="dxa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C7C2F" w:rsidRDefault="006C7C2F" w:rsidP="00C52D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3BAC" w:rsidRPr="007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C7C2F" w:rsidRPr="00554A5B" w:rsidTr="00C52D87">
        <w:tc>
          <w:tcPr>
            <w:tcW w:w="710" w:type="dxa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C7C2F" w:rsidRDefault="006C7C2F" w:rsidP="00C52D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>
              <w:rPr>
                <w:bCs/>
                <w:sz w:val="24"/>
                <w:szCs w:val="24"/>
              </w:rPr>
              <w:t>, подлежащих благоустройству исходя из минимального перечня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vAlign w:val="center"/>
          </w:tcPr>
          <w:p w:rsidR="006C7C2F" w:rsidRPr="00405932" w:rsidRDefault="00F23BAC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6C7C2F" w:rsidRPr="0040593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C7C2F" w:rsidRPr="00554A5B" w:rsidTr="00C52D87">
        <w:tc>
          <w:tcPr>
            <w:tcW w:w="14884" w:type="dxa"/>
            <w:gridSpan w:val="10"/>
            <w:vAlign w:val="center"/>
          </w:tcPr>
          <w:p w:rsidR="006C7C2F" w:rsidRPr="001779E3" w:rsidRDefault="006C7C2F" w:rsidP="00C52D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spellStart"/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6C7C2F" w:rsidRPr="00554A5B" w:rsidTr="00C52D87">
        <w:tc>
          <w:tcPr>
            <w:tcW w:w="710" w:type="dxa"/>
            <w:vAlign w:val="center"/>
          </w:tcPr>
          <w:p w:rsidR="006C7C2F" w:rsidRPr="00554A5B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C7C2F" w:rsidRPr="00554A5B" w:rsidRDefault="006C7C2F" w:rsidP="00C52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C7C2F" w:rsidRPr="00EB5E52" w:rsidRDefault="006C7C2F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6C7C2F" w:rsidRPr="00EB5E5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6C7C2F" w:rsidRPr="00EB5E5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EB5E52" w:rsidRDefault="006C7C2F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EB5E52" w:rsidRDefault="006C7C2F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B5E52" w:rsidRPr="00554A5B" w:rsidTr="00C52D87">
        <w:tc>
          <w:tcPr>
            <w:tcW w:w="710" w:type="dxa"/>
            <w:vAlign w:val="center"/>
          </w:tcPr>
          <w:p w:rsidR="00EB5E52" w:rsidRPr="00554A5B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5E52" w:rsidRDefault="00EB5E52" w:rsidP="00C52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2E3C">
              <w:rPr>
                <w:sz w:val="24"/>
                <w:szCs w:val="24"/>
              </w:rPr>
              <w:t>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Pr="00554A5B" w:rsidRDefault="00EB5E52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993" w:type="dxa"/>
            <w:vAlign w:val="center"/>
          </w:tcPr>
          <w:p w:rsidR="00EB5E52" w:rsidRPr="00554A5B" w:rsidRDefault="00EB5E52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EB5E52" w:rsidRPr="00EB5E52" w:rsidRDefault="00EB5E52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B5E52" w:rsidRPr="00EB5E52" w:rsidRDefault="00EB5E52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B5E52" w:rsidRPr="00554A5B" w:rsidTr="00C52D87">
        <w:tc>
          <w:tcPr>
            <w:tcW w:w="710" w:type="dxa"/>
            <w:vAlign w:val="center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5E52" w:rsidRDefault="00EB5E52" w:rsidP="00C52D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Pr="00FF5018" w:rsidRDefault="00EB5E52" w:rsidP="00C52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EB5E52" w:rsidRPr="00FF5018" w:rsidRDefault="00EB5E52" w:rsidP="00C52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EB5E5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EB5E52" w:rsidRPr="00EB5E52" w:rsidRDefault="00EB5E52" w:rsidP="00C52D8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B5E52" w:rsidRPr="00EB5E52" w:rsidRDefault="00EB5E52" w:rsidP="00C52D8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B5E52" w:rsidRPr="00554A5B" w:rsidTr="00C52D87">
        <w:tc>
          <w:tcPr>
            <w:tcW w:w="14884" w:type="dxa"/>
            <w:gridSpan w:val="10"/>
            <w:vAlign w:val="center"/>
          </w:tcPr>
          <w:p w:rsidR="00EB5E52" w:rsidRPr="00FB0ACE" w:rsidRDefault="00EB5E52" w:rsidP="00C52D87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 xml:space="preserve">городского округа </w:t>
            </w:r>
            <w:proofErr w:type="spellStart"/>
            <w:r w:rsidRPr="00FB0ACE">
              <w:rPr>
                <w:b/>
                <w:sz w:val="24"/>
                <w:szCs w:val="24"/>
              </w:rPr>
              <w:t>Кинель</w:t>
            </w:r>
            <w:proofErr w:type="spellEnd"/>
            <w:r w:rsidRPr="00FB0ACE">
              <w:rPr>
                <w:b/>
                <w:sz w:val="24"/>
                <w:szCs w:val="24"/>
              </w:rPr>
              <w:t xml:space="preserve"> Самарской области</w:t>
            </w:r>
          </w:p>
          <w:p w:rsidR="00EB5E52" w:rsidRPr="00FB0ACE" w:rsidRDefault="00EB5E52" w:rsidP="00C52D87">
            <w:pPr>
              <w:rPr>
                <w:b/>
                <w:sz w:val="24"/>
                <w:szCs w:val="24"/>
              </w:rPr>
            </w:pPr>
          </w:p>
        </w:tc>
      </w:tr>
      <w:tr w:rsidR="00EB5E52" w:rsidRPr="00554A5B" w:rsidTr="00C52D87">
        <w:tc>
          <w:tcPr>
            <w:tcW w:w="710" w:type="dxa"/>
            <w:vAlign w:val="center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5E52" w:rsidRPr="009D0E11" w:rsidRDefault="00EB5E52" w:rsidP="00C52D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Default="00EB5E52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5E52" w:rsidRDefault="00EB5E52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</w:tr>
    </w:tbl>
    <w:p w:rsidR="00405932" w:rsidRDefault="00405932" w:rsidP="006C7C2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</w:t>
      </w:r>
    </w:p>
    <w:p w:rsidR="006C7C2F" w:rsidRPr="00A80339" w:rsidRDefault="00405932" w:rsidP="006C7C2F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="006C7C2F">
        <w:rPr>
          <w:sz w:val="24"/>
          <w:szCs w:val="24"/>
        </w:rPr>
        <w:t xml:space="preserve"> -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благоустройству в соответствующем году.».  </w:t>
      </w:r>
    </w:p>
    <w:p w:rsidR="004D7ACA" w:rsidRPr="00A80339" w:rsidRDefault="004D7ACA" w:rsidP="009C2C9E">
      <w:pPr>
        <w:jc w:val="center"/>
        <w:rPr>
          <w:sz w:val="24"/>
          <w:szCs w:val="24"/>
        </w:rPr>
        <w:sectPr w:rsidR="004D7ACA" w:rsidRPr="00A80339" w:rsidSect="00CA619E">
          <w:pgSz w:w="16838" w:h="11906" w:orient="landscape" w:code="9"/>
          <w:pgMar w:top="992" w:right="851" w:bottom="794" w:left="964" w:header="720" w:footer="1134" w:gutter="0"/>
          <w:cols w:space="720"/>
          <w:titlePg/>
          <w:docGrid w:linePitch="381"/>
        </w:sectPr>
      </w:pPr>
    </w:p>
    <w:p w:rsidR="009B1B87" w:rsidRDefault="009B1B87" w:rsidP="009B1B87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 2</w:t>
      </w:r>
    </w:p>
    <w:p w:rsidR="009B1B87" w:rsidRDefault="009B1B87" w:rsidP="009B1B87">
      <w:pPr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9B1B87" w:rsidRPr="00736176" w:rsidRDefault="009B1B87" w:rsidP="009B1B87">
      <w:pPr>
        <w:ind w:left="5103"/>
        <w:jc w:val="center"/>
        <w:rPr>
          <w:szCs w:val="28"/>
        </w:rPr>
      </w:pPr>
      <w:r>
        <w:rPr>
          <w:szCs w:val="28"/>
        </w:rPr>
        <w:t>от _____________</w:t>
      </w:r>
      <w:r w:rsidRPr="00736176">
        <w:rPr>
          <w:szCs w:val="28"/>
        </w:rPr>
        <w:t xml:space="preserve"> № </w:t>
      </w:r>
      <w:r>
        <w:rPr>
          <w:szCs w:val="28"/>
        </w:rPr>
        <w:t>________</w:t>
      </w:r>
    </w:p>
    <w:p w:rsidR="009B1B87" w:rsidRDefault="009B1B87" w:rsidP="009B1B87">
      <w:pPr>
        <w:jc w:val="both"/>
        <w:rPr>
          <w:szCs w:val="28"/>
        </w:rPr>
      </w:pPr>
    </w:p>
    <w:p w:rsidR="009B1B87" w:rsidRPr="006F7315" w:rsidRDefault="009B1B87" w:rsidP="009B1B87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Pr="000B23C7">
        <w:rPr>
          <w:szCs w:val="28"/>
        </w:rPr>
        <w:t>Приложение №</w:t>
      </w:r>
      <w:r>
        <w:rPr>
          <w:szCs w:val="28"/>
        </w:rPr>
        <w:t>6</w:t>
      </w:r>
    </w:p>
    <w:p w:rsidR="009B1B87" w:rsidRDefault="009B1B87" w:rsidP="009B1B87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</w:t>
      </w:r>
      <w:proofErr w:type="spellStart"/>
      <w:r w:rsidRPr="00674A03">
        <w:rPr>
          <w:szCs w:val="28"/>
        </w:rPr>
        <w:t>Кинель</w:t>
      </w:r>
      <w:proofErr w:type="spellEnd"/>
      <w:r w:rsidRPr="00674A03">
        <w:rPr>
          <w:szCs w:val="28"/>
        </w:rPr>
        <w:t xml:space="preserve">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941F10">
        <w:rPr>
          <w:szCs w:val="28"/>
        </w:rPr>
        <w:t>Кинель</w:t>
      </w:r>
      <w:proofErr w:type="spellEnd"/>
      <w:r w:rsidRPr="00941F10">
        <w:rPr>
          <w:szCs w:val="28"/>
        </w:rPr>
        <w:t xml:space="preserve"> Самарской области</w:t>
      </w:r>
      <w:r w:rsidRPr="00BD5079">
        <w:rPr>
          <w:szCs w:val="28"/>
        </w:rPr>
        <w:t xml:space="preserve"> на 201</w:t>
      </w:r>
      <w:r>
        <w:rPr>
          <w:szCs w:val="28"/>
        </w:rPr>
        <w:t>8 – 202</w:t>
      </w:r>
      <w:r w:rsidRPr="00F70A72">
        <w:rPr>
          <w:szCs w:val="28"/>
        </w:rPr>
        <w:t>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9B1B87" w:rsidRDefault="009B1B87" w:rsidP="009B1B87">
      <w:pPr>
        <w:jc w:val="center"/>
        <w:rPr>
          <w:szCs w:val="28"/>
        </w:rPr>
      </w:pPr>
    </w:p>
    <w:p w:rsidR="009B1B87" w:rsidRDefault="009B1B87" w:rsidP="009B1B87">
      <w:pPr>
        <w:jc w:val="center"/>
        <w:rPr>
          <w:szCs w:val="28"/>
        </w:rPr>
      </w:pPr>
    </w:p>
    <w:p w:rsidR="009B1B87" w:rsidRDefault="009B1B87" w:rsidP="009B1B87">
      <w:pPr>
        <w:jc w:val="center"/>
        <w:rPr>
          <w:szCs w:val="28"/>
        </w:rPr>
      </w:pPr>
      <w:r>
        <w:rPr>
          <w:szCs w:val="28"/>
        </w:rPr>
        <w:t>Адресный п</w:t>
      </w:r>
      <w:r w:rsidRPr="00341645">
        <w:rPr>
          <w:szCs w:val="28"/>
        </w:rPr>
        <w:t xml:space="preserve">еречень </w:t>
      </w:r>
      <w:r>
        <w:rPr>
          <w:szCs w:val="28"/>
        </w:rPr>
        <w:t xml:space="preserve">дворовых территорий </w:t>
      </w:r>
      <w:r w:rsidRPr="00341645">
        <w:rPr>
          <w:szCs w:val="28"/>
        </w:rPr>
        <w:t>многоквартирных домов,</w:t>
      </w:r>
      <w:r>
        <w:rPr>
          <w:szCs w:val="28"/>
        </w:rPr>
        <w:t xml:space="preserve"> подлежащих благоустройству в 2018 – 202</w:t>
      </w:r>
      <w:r w:rsidRPr="00F70A72">
        <w:rPr>
          <w:szCs w:val="28"/>
        </w:rPr>
        <w:t>4</w:t>
      </w:r>
      <w:r>
        <w:rPr>
          <w:szCs w:val="28"/>
        </w:rPr>
        <w:t xml:space="preserve"> годах исходя из минимального перечня работ</w:t>
      </w:r>
    </w:p>
    <w:p w:rsidR="009B1B87" w:rsidRDefault="009B1B87" w:rsidP="009B1B87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363"/>
      </w:tblGrid>
      <w:tr w:rsidR="009B1B87" w:rsidRPr="00964D52" w:rsidTr="009B1B87">
        <w:trPr>
          <w:cantSplit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9B1B87" w:rsidRPr="00964D52" w:rsidRDefault="009B1B87" w:rsidP="009B1B87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 xml:space="preserve">№ </w:t>
            </w:r>
            <w:proofErr w:type="spellStart"/>
            <w:r w:rsidRPr="00964D52">
              <w:rPr>
                <w:sz w:val="24"/>
                <w:szCs w:val="24"/>
              </w:rPr>
              <w:t>п</w:t>
            </w:r>
            <w:proofErr w:type="spellEnd"/>
            <w:r w:rsidRPr="00964D52">
              <w:rPr>
                <w:sz w:val="24"/>
                <w:szCs w:val="24"/>
              </w:rPr>
              <w:t>/</w:t>
            </w:r>
            <w:proofErr w:type="spellStart"/>
            <w:r w:rsidRPr="00964D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87" w:rsidRPr="00964D52" w:rsidRDefault="009B1B87" w:rsidP="009B1B87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>Адрес МКД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27 Партсъезда, д. 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53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76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Деповская, д. 30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Деповская, д. 31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Ж.д.Советская, д. 3</w:t>
            </w:r>
            <w:r w:rsidRPr="00964D52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F70A7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</w:t>
            </w:r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Ж.д.Советская,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Ж.д.Советская, д. 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Ж.д.Советская, д. 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Ж.д.Советская, д. 8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 12, д. 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 12, д. 12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Заводская, д. 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4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Заводская, д. 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20А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Кооперативная, д. 28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Крымская, д. 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Крымская, д. 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Маяковского, д. 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Маяковского, д. 73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Маяковского, д. 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Мостовая, д. 22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Мостовая, д. 22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63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Некрасова, д. 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71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82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Орджоникидзе, д. 120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Орджоникидзе, д. 124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Первомайская 12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Спортивная, д. 8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26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30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32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44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85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27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30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30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4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Шоссейная, д. 10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Элеваторная, д. 22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38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Элеваторная, д. 42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Юбилейная, д. 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Южная, д. 35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Южная, д. 39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Гагарина, д. 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Гагарина, д. 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Куйбышева, д. 1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Pr="00C27B4A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25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27 В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B1B87" w:rsidRDefault="009B1B87" w:rsidP="009B1B87">
            <w:proofErr w:type="spellStart"/>
            <w:r w:rsidRPr="00C27B4A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41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Силикатная, д.2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У</w:t>
            </w:r>
            <w:r>
              <w:rPr>
                <w:color w:val="000000"/>
                <w:sz w:val="24"/>
                <w:szCs w:val="24"/>
              </w:rPr>
              <w:t>ральс</w:t>
            </w:r>
            <w:r w:rsidRPr="00964D52">
              <w:rPr>
                <w:color w:val="000000"/>
                <w:sz w:val="24"/>
                <w:szCs w:val="24"/>
              </w:rPr>
              <w:t>кая,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64D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Испытателей, д. 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Испытателей, д. 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Испытателей, д. </w:t>
            </w:r>
            <w:r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Испытателей, д. 9 Б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Испытателей, д. 13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5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Селекционная, д. 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18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23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Специалистов, д. 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Спортивная, д.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16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21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Тимирязева, д. 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</w:t>
            </w:r>
            <w:r>
              <w:rPr>
                <w:color w:val="000000"/>
                <w:sz w:val="24"/>
                <w:szCs w:val="24"/>
              </w:rPr>
              <w:t>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Транспортная, д. 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Транспортная,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Транспортная, д. 12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74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Шоссейная, д. 79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4D52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81 А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Шоссейная, д. 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89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91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95</w:t>
            </w:r>
          </w:p>
        </w:tc>
      </w:tr>
      <w:tr w:rsidR="009B1B87" w:rsidRPr="00964D52" w:rsidTr="009B1B87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B87" w:rsidRPr="00964D52" w:rsidRDefault="009B1B87" w:rsidP="009B1B8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B1B87" w:rsidRPr="00964D52" w:rsidRDefault="009B1B87" w:rsidP="009B1B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п.г.т.Усть-Кинельский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Шоссейная, д. 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</w:tr>
    </w:tbl>
    <w:p w:rsidR="009B1B87" w:rsidRDefault="009B1B87" w:rsidP="009B1B87">
      <w:pPr>
        <w:rPr>
          <w:szCs w:val="28"/>
        </w:rPr>
      </w:pPr>
      <w:r>
        <w:rPr>
          <w:szCs w:val="28"/>
        </w:rPr>
        <w:t>».</w:t>
      </w:r>
    </w:p>
    <w:p w:rsidR="006C7C2F" w:rsidRDefault="006C7C2F" w:rsidP="006C7C2F">
      <w:pPr>
        <w:rPr>
          <w:bCs/>
          <w:szCs w:val="28"/>
        </w:rPr>
        <w:sectPr w:rsidR="006C7C2F" w:rsidSect="00C52D87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E67350" w:rsidRDefault="00E67350" w:rsidP="009C2C9E">
      <w:pPr>
        <w:jc w:val="center"/>
        <w:rPr>
          <w:szCs w:val="28"/>
        </w:rPr>
        <w:sectPr w:rsidR="00E67350" w:rsidSect="0051126A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C34C2A" w:rsidRPr="00A13443" w:rsidRDefault="008A400F" w:rsidP="00C34C2A">
      <w:pPr>
        <w:ind w:left="7920" w:firstLine="720"/>
        <w:jc w:val="center"/>
        <w:rPr>
          <w:b/>
          <w:bCs/>
          <w:szCs w:val="28"/>
        </w:rPr>
      </w:pPr>
      <w:r>
        <w:rPr>
          <w:szCs w:val="28"/>
        </w:rPr>
        <w:lastRenderedPageBreak/>
        <w:t xml:space="preserve">Приложение </w:t>
      </w:r>
      <w:r w:rsidR="009B1B87">
        <w:rPr>
          <w:szCs w:val="28"/>
        </w:rPr>
        <w:t>3</w:t>
      </w:r>
    </w:p>
    <w:p w:rsidR="00C34C2A" w:rsidRDefault="00C34C2A" w:rsidP="00C34C2A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C34C2A" w:rsidRDefault="00C34C2A" w:rsidP="00C34C2A">
      <w:pPr>
        <w:ind w:left="8931"/>
        <w:jc w:val="center"/>
        <w:rPr>
          <w:szCs w:val="28"/>
        </w:rPr>
      </w:pP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C34C2A" w:rsidRDefault="00C34C2A" w:rsidP="00C34C2A">
      <w:pPr>
        <w:ind w:left="8931"/>
        <w:jc w:val="center"/>
        <w:rPr>
          <w:szCs w:val="28"/>
        </w:rPr>
      </w:pPr>
      <w:r>
        <w:rPr>
          <w:szCs w:val="28"/>
        </w:rPr>
        <w:t>от  ___________ № ________</w:t>
      </w:r>
    </w:p>
    <w:p w:rsidR="00C34C2A" w:rsidRDefault="00C34C2A" w:rsidP="00C34C2A">
      <w:pPr>
        <w:ind w:left="8931"/>
        <w:jc w:val="center"/>
        <w:rPr>
          <w:szCs w:val="28"/>
        </w:rPr>
      </w:pPr>
    </w:p>
    <w:p w:rsidR="00324443" w:rsidRPr="00641B2B" w:rsidRDefault="00C34C2A" w:rsidP="00324443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324443">
        <w:rPr>
          <w:szCs w:val="28"/>
        </w:rPr>
        <w:t>Приложение №7</w:t>
      </w:r>
    </w:p>
    <w:p w:rsidR="00C34C2A" w:rsidRDefault="00324443" w:rsidP="00324443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к муниципальной программе городского округа </w:t>
      </w:r>
      <w:proofErr w:type="spellStart"/>
      <w:r w:rsidRPr="00641B2B">
        <w:rPr>
          <w:szCs w:val="28"/>
        </w:rPr>
        <w:t>Кинель</w:t>
      </w:r>
      <w:proofErr w:type="spellEnd"/>
      <w:r w:rsidRPr="00641B2B">
        <w:rPr>
          <w:szCs w:val="28"/>
        </w:rPr>
        <w:t xml:space="preserve"> Самарской области </w:t>
      </w:r>
    </w:p>
    <w:p w:rsidR="00C34C2A" w:rsidRDefault="00324443" w:rsidP="00324443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«Формирование современной городской среды </w:t>
      </w:r>
    </w:p>
    <w:p w:rsidR="00324443" w:rsidRDefault="00324443" w:rsidP="00324443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в городском округе </w:t>
      </w:r>
      <w:proofErr w:type="spellStart"/>
      <w:r w:rsidRPr="00641B2B">
        <w:rPr>
          <w:szCs w:val="28"/>
        </w:rPr>
        <w:t>Кинель</w:t>
      </w:r>
      <w:proofErr w:type="spellEnd"/>
      <w:r w:rsidRPr="00641B2B">
        <w:rPr>
          <w:szCs w:val="28"/>
        </w:rPr>
        <w:t xml:space="preserve"> Самарской области на 2018 – 2024 годы»</w:t>
      </w:r>
    </w:p>
    <w:p w:rsidR="008A400F" w:rsidRDefault="008A400F" w:rsidP="00324443">
      <w:pPr>
        <w:jc w:val="center"/>
        <w:rPr>
          <w:szCs w:val="28"/>
        </w:rPr>
      </w:pPr>
    </w:p>
    <w:p w:rsidR="00324443" w:rsidRPr="00115878" w:rsidRDefault="00324443" w:rsidP="00324443">
      <w:pPr>
        <w:jc w:val="center"/>
        <w:rPr>
          <w:szCs w:val="28"/>
        </w:rPr>
      </w:pPr>
      <w:r w:rsidRPr="00115878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324443" w:rsidRPr="00115878" w:rsidRDefault="00324443" w:rsidP="00324443">
      <w:pPr>
        <w:jc w:val="center"/>
        <w:rPr>
          <w:szCs w:val="28"/>
        </w:rPr>
      </w:pPr>
    </w:p>
    <w:tbl>
      <w:tblPr>
        <w:tblStyle w:val="a3"/>
        <w:tblW w:w="21371" w:type="dxa"/>
        <w:tblLayout w:type="fixed"/>
        <w:tblLook w:val="04A0"/>
      </w:tblPr>
      <w:tblGrid>
        <w:gridCol w:w="675"/>
        <w:gridCol w:w="3402"/>
        <w:gridCol w:w="1843"/>
        <w:gridCol w:w="9214"/>
        <w:gridCol w:w="3118"/>
        <w:gridCol w:w="3119"/>
      </w:tblGrid>
      <w:tr w:rsidR="00324443" w:rsidRPr="00115878" w:rsidTr="00C34C2A">
        <w:trPr>
          <w:cantSplit/>
          <w:tblHeader/>
        </w:trPr>
        <w:tc>
          <w:tcPr>
            <w:tcW w:w="675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№ </w:t>
            </w:r>
            <w:proofErr w:type="spellStart"/>
            <w:r w:rsidRPr="00115878">
              <w:rPr>
                <w:sz w:val="24"/>
                <w:szCs w:val="24"/>
              </w:rPr>
              <w:t>п</w:t>
            </w:r>
            <w:proofErr w:type="spellEnd"/>
            <w:r w:rsidRPr="00115878">
              <w:rPr>
                <w:sz w:val="24"/>
                <w:szCs w:val="24"/>
              </w:rPr>
              <w:t>/</w:t>
            </w:r>
            <w:proofErr w:type="spellStart"/>
            <w:r w:rsidRPr="001158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9214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Срок реализации, годы</w:t>
            </w:r>
          </w:p>
        </w:tc>
      </w:tr>
      <w:tr w:rsidR="00230391" w:rsidRPr="00115878" w:rsidTr="00C34C2A">
        <w:trPr>
          <w:cantSplit/>
        </w:trPr>
        <w:tc>
          <w:tcPr>
            <w:tcW w:w="675" w:type="dxa"/>
            <w:vMerge w:val="restart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Детский парк </w:t>
            </w:r>
          </w:p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Крымская, 22А)</w:t>
            </w:r>
          </w:p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48854</w:t>
            </w:r>
          </w:p>
        </w:tc>
        <w:tc>
          <w:tcPr>
            <w:tcW w:w="9214" w:type="dxa"/>
            <w:vAlign w:val="center"/>
          </w:tcPr>
          <w:p w:rsidR="00230391" w:rsidRDefault="00230391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Устройство детской игровой площадки с </w:t>
            </w:r>
            <w:proofErr w:type="spellStart"/>
            <w:r w:rsidRPr="00115878">
              <w:rPr>
                <w:sz w:val="24"/>
                <w:szCs w:val="24"/>
              </w:rPr>
              <w:t>антитравматическим</w:t>
            </w:r>
            <w:proofErr w:type="spellEnd"/>
            <w:r w:rsidRPr="00115878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  <w:p w:rsidR="00230391" w:rsidRPr="00115878" w:rsidRDefault="00230391" w:rsidP="000E1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15 238,3</w:t>
            </w:r>
          </w:p>
        </w:tc>
        <w:tc>
          <w:tcPr>
            <w:tcW w:w="3119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230391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230391" w:rsidRPr="00115878" w:rsidRDefault="00230391" w:rsidP="006E6562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30391" w:rsidRDefault="00230391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115878">
              <w:rPr>
                <w:sz w:val="24"/>
                <w:szCs w:val="24"/>
              </w:rPr>
              <w:t>скейт-площадки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15878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а</w:t>
            </w:r>
            <w:r w:rsidRPr="00115878">
              <w:rPr>
                <w:sz w:val="24"/>
                <w:szCs w:val="24"/>
              </w:rPr>
              <w:t xml:space="preserve"> малых архитектурных форм</w:t>
            </w:r>
          </w:p>
          <w:p w:rsidR="00230391" w:rsidRPr="00115878" w:rsidRDefault="00230391" w:rsidP="000E1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0391" w:rsidRPr="003F3EE7" w:rsidRDefault="00230391" w:rsidP="003F3EE7">
            <w:pPr>
              <w:jc w:val="center"/>
              <w:rPr>
                <w:sz w:val="24"/>
                <w:szCs w:val="24"/>
                <w:highlight w:val="cyan"/>
              </w:rPr>
            </w:pPr>
            <w:r w:rsidRPr="00141C83">
              <w:rPr>
                <w:sz w:val="24"/>
                <w:szCs w:val="24"/>
              </w:rPr>
              <w:t>13 264,7</w:t>
            </w:r>
          </w:p>
        </w:tc>
        <w:tc>
          <w:tcPr>
            <w:tcW w:w="3119" w:type="dxa"/>
            <w:vAlign w:val="center"/>
          </w:tcPr>
          <w:p w:rsidR="00230391" w:rsidRPr="00230391" w:rsidRDefault="00230391" w:rsidP="006E6562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2019</w:t>
            </w:r>
          </w:p>
        </w:tc>
      </w:tr>
      <w:tr w:rsidR="00230391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230391" w:rsidRPr="00115878" w:rsidRDefault="00230391" w:rsidP="006E6562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30391" w:rsidRPr="00115878" w:rsidRDefault="00230391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3118" w:type="dxa"/>
            <w:vAlign w:val="center"/>
          </w:tcPr>
          <w:p w:rsidR="00230391" w:rsidRPr="00B715DC" w:rsidRDefault="00B715DC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230391" w:rsidRPr="00230391" w:rsidRDefault="00230391" w:rsidP="006E6562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2020</w:t>
            </w:r>
          </w:p>
        </w:tc>
      </w:tr>
      <w:tr w:rsidR="00324443" w:rsidRPr="00115878" w:rsidTr="00C34C2A">
        <w:trPr>
          <w:cantSplit/>
          <w:trHeight w:val="1232"/>
        </w:trPr>
        <w:tc>
          <w:tcPr>
            <w:tcW w:w="675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по ул. Советской,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  <w:p w:rsidR="00324443" w:rsidRPr="00115878" w:rsidRDefault="00324443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670</w:t>
            </w:r>
          </w:p>
        </w:tc>
        <w:tc>
          <w:tcPr>
            <w:tcW w:w="9214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3118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3590,0</w:t>
            </w:r>
          </w:p>
        </w:tc>
        <w:tc>
          <w:tcPr>
            <w:tcW w:w="3119" w:type="dxa"/>
            <w:vAlign w:val="center"/>
          </w:tcPr>
          <w:p w:rsidR="00324443" w:rsidRPr="00115878" w:rsidRDefault="00324443" w:rsidP="00230391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91" w:rsidRPr="00115878" w:rsidTr="00C34C2A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им.Петрищева по ул.Невской от дома № 10 до дома №8, </w:t>
            </w:r>
            <w:proofErr w:type="spellStart"/>
            <w:r w:rsidRPr="00115878">
              <w:rPr>
                <w:sz w:val="24"/>
                <w:szCs w:val="24"/>
              </w:rPr>
              <w:t>п.г.т.Алексеевка</w:t>
            </w:r>
            <w:proofErr w:type="spellEnd"/>
            <w:r w:rsidRPr="00115878">
              <w:rPr>
                <w:sz w:val="24"/>
                <w:szCs w:val="24"/>
              </w:rPr>
              <w:t xml:space="preserve">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  <w:r w:rsidRPr="00115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230391" w:rsidRPr="00141C83" w:rsidRDefault="00230391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3096</w:t>
            </w:r>
          </w:p>
        </w:tc>
        <w:tc>
          <w:tcPr>
            <w:tcW w:w="9214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5 217,2</w:t>
            </w:r>
          </w:p>
        </w:tc>
        <w:tc>
          <w:tcPr>
            <w:tcW w:w="3119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230391" w:rsidRPr="00115878" w:rsidTr="00C34C2A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0391" w:rsidRPr="00141C83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30391" w:rsidRPr="00115878" w:rsidRDefault="00230391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115878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230391" w:rsidRPr="00B715DC" w:rsidRDefault="00B715DC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2020</w:t>
            </w:r>
          </w:p>
        </w:tc>
      </w:tr>
      <w:tr w:rsidR="00324443" w:rsidRPr="00115878" w:rsidTr="00C34C2A">
        <w:trPr>
          <w:cantSplit/>
        </w:trPr>
        <w:tc>
          <w:tcPr>
            <w:tcW w:w="675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  <w:r w:rsidRPr="00115878">
              <w:rPr>
                <w:sz w:val="24"/>
                <w:szCs w:val="24"/>
              </w:rPr>
              <w:t xml:space="preserve">, п.г.т. </w:t>
            </w:r>
            <w:proofErr w:type="spellStart"/>
            <w:r w:rsidRPr="00115878">
              <w:rPr>
                <w:sz w:val="24"/>
                <w:szCs w:val="24"/>
              </w:rPr>
              <w:t>Усть-Кинельский</w:t>
            </w:r>
            <w:proofErr w:type="spellEnd"/>
            <w:r w:rsidRPr="00115878">
              <w:rPr>
                <w:sz w:val="24"/>
                <w:szCs w:val="24"/>
              </w:rPr>
              <w:t>, ул. Больничная, 4)</w:t>
            </w:r>
          </w:p>
        </w:tc>
        <w:tc>
          <w:tcPr>
            <w:tcW w:w="1843" w:type="dxa"/>
            <w:vAlign w:val="center"/>
          </w:tcPr>
          <w:p w:rsidR="00324443" w:rsidRPr="00141C83" w:rsidRDefault="00324443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629</w:t>
            </w:r>
          </w:p>
        </w:tc>
        <w:tc>
          <w:tcPr>
            <w:tcW w:w="9214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3118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3469,8</w:t>
            </w:r>
          </w:p>
        </w:tc>
        <w:tc>
          <w:tcPr>
            <w:tcW w:w="3119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324443" w:rsidRPr="00115878" w:rsidTr="00C34C2A">
        <w:trPr>
          <w:cantSplit/>
        </w:trPr>
        <w:tc>
          <w:tcPr>
            <w:tcW w:w="675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Спортивная площадка с по ул.Спортивной,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  <w:r w:rsidRPr="00115878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1843" w:type="dxa"/>
            <w:vAlign w:val="center"/>
          </w:tcPr>
          <w:p w:rsidR="00324443" w:rsidRPr="00141C83" w:rsidRDefault="00806320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1392</w:t>
            </w:r>
          </w:p>
        </w:tc>
        <w:tc>
          <w:tcPr>
            <w:tcW w:w="9214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4443" w:rsidRPr="00806320" w:rsidRDefault="00324443" w:rsidP="006E656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3 941,0</w:t>
            </w:r>
          </w:p>
        </w:tc>
        <w:tc>
          <w:tcPr>
            <w:tcW w:w="3119" w:type="dxa"/>
            <w:vAlign w:val="center"/>
          </w:tcPr>
          <w:p w:rsidR="00324443" w:rsidRPr="00806320" w:rsidRDefault="00324443" w:rsidP="006E656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2019</w:t>
            </w:r>
          </w:p>
        </w:tc>
      </w:tr>
      <w:tr w:rsidR="00324443" w:rsidRPr="00115878" w:rsidTr="00C34C2A">
        <w:trPr>
          <w:cantSplit/>
        </w:trPr>
        <w:tc>
          <w:tcPr>
            <w:tcW w:w="675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Спортивная площадка в районе д. 14 по ул.Спортивной, </w:t>
            </w:r>
            <w:proofErr w:type="spellStart"/>
            <w:r w:rsidRPr="00115878">
              <w:rPr>
                <w:sz w:val="24"/>
                <w:szCs w:val="24"/>
              </w:rPr>
              <w:t>п.г.т.Усть-Кинельский</w:t>
            </w:r>
            <w:proofErr w:type="spellEnd"/>
            <w:r w:rsidRPr="00115878">
              <w:rPr>
                <w:sz w:val="24"/>
                <w:szCs w:val="24"/>
              </w:rPr>
              <w:t xml:space="preserve">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324443" w:rsidRPr="00141C83" w:rsidRDefault="00806320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1641</w:t>
            </w:r>
          </w:p>
        </w:tc>
        <w:tc>
          <w:tcPr>
            <w:tcW w:w="9214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4443" w:rsidRPr="0029720F" w:rsidRDefault="0029720F" w:rsidP="00B7277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324443" w:rsidRPr="00115878" w:rsidTr="00C34C2A">
        <w:trPr>
          <w:cantSplit/>
        </w:trPr>
        <w:tc>
          <w:tcPr>
            <w:tcW w:w="675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115878">
              <w:rPr>
                <w:sz w:val="24"/>
                <w:szCs w:val="24"/>
              </w:rPr>
              <w:t>п.г.т.Алексеевка</w:t>
            </w:r>
            <w:proofErr w:type="spellEnd"/>
          </w:p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  <w:r w:rsidRPr="00115878">
              <w:rPr>
                <w:sz w:val="24"/>
                <w:szCs w:val="24"/>
              </w:rPr>
              <w:t>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324443" w:rsidRPr="00141C83" w:rsidRDefault="00806320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14938</w:t>
            </w:r>
          </w:p>
        </w:tc>
        <w:tc>
          <w:tcPr>
            <w:tcW w:w="9214" w:type="dxa"/>
            <w:vAlign w:val="center"/>
          </w:tcPr>
          <w:p w:rsidR="00324443" w:rsidRPr="00141C83" w:rsidRDefault="00324443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  <w:p w:rsidR="00324443" w:rsidRPr="00141C83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4443" w:rsidRPr="00141C83" w:rsidRDefault="00324443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492</w:t>
            </w:r>
            <w:r w:rsidR="00806320" w:rsidRPr="00141C8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24443" w:rsidRPr="00141C83" w:rsidRDefault="00324443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BF7B04" w:rsidRPr="00115878" w:rsidTr="00C34C2A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BF7B04" w:rsidRPr="00115878" w:rsidRDefault="00BF7B0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BF7B04" w:rsidRPr="00115878" w:rsidRDefault="00BF7B0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пл.Мира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  <w:p w:rsidR="00BF7B04" w:rsidRPr="00115878" w:rsidRDefault="00BF7B0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  <w:r w:rsidRPr="00115878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BF7B04" w:rsidRPr="00141C83" w:rsidRDefault="00806320" w:rsidP="00E34FC9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660</w:t>
            </w:r>
          </w:p>
        </w:tc>
        <w:tc>
          <w:tcPr>
            <w:tcW w:w="9214" w:type="dxa"/>
            <w:vAlign w:val="center"/>
          </w:tcPr>
          <w:p w:rsidR="00BF7B04" w:rsidRPr="00141C83" w:rsidRDefault="00BF7B04" w:rsidP="000E1163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3118" w:type="dxa"/>
            <w:vAlign w:val="center"/>
          </w:tcPr>
          <w:p w:rsidR="00BF7B04" w:rsidRPr="00141C83" w:rsidRDefault="00BF7B04" w:rsidP="00E34FC9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3447,5</w:t>
            </w:r>
          </w:p>
        </w:tc>
        <w:tc>
          <w:tcPr>
            <w:tcW w:w="3119" w:type="dxa"/>
            <w:vAlign w:val="center"/>
          </w:tcPr>
          <w:p w:rsidR="00BF7B04" w:rsidRPr="00141C83" w:rsidRDefault="00BF7B04" w:rsidP="00E34FC9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BF7B04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BF7B04" w:rsidRPr="00115878" w:rsidRDefault="00BF7B0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7B04" w:rsidRPr="00115878" w:rsidRDefault="00BF7B0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7B04" w:rsidRPr="00141C83" w:rsidRDefault="00BF7B0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F7B04" w:rsidRPr="00141C83" w:rsidRDefault="00BF7B04" w:rsidP="000E1163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 xml:space="preserve">Обустройство сквера:  устройство макетов: паровоз, часов и </w:t>
            </w:r>
            <w:proofErr w:type="spellStart"/>
            <w:r w:rsidRPr="00141C83">
              <w:rPr>
                <w:sz w:val="24"/>
                <w:szCs w:val="24"/>
              </w:rPr>
              <w:t>симафора</w:t>
            </w:r>
            <w:proofErr w:type="spellEnd"/>
            <w:r w:rsidRPr="00141C83">
              <w:rPr>
                <w:sz w:val="24"/>
                <w:szCs w:val="24"/>
              </w:rPr>
              <w:t xml:space="preserve"> на стойках</w:t>
            </w:r>
          </w:p>
          <w:p w:rsidR="00BF7B04" w:rsidRPr="00141C83" w:rsidRDefault="00BF7B04" w:rsidP="000E1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F7B04" w:rsidRPr="0029720F" w:rsidRDefault="0029720F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vAlign w:val="center"/>
          </w:tcPr>
          <w:p w:rsidR="00BF7B04" w:rsidRPr="00141C83" w:rsidRDefault="00BF7B0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Спортивная площадка в районе дома №44 по ул.Украинская,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0E1163" w:rsidRPr="00141C83" w:rsidRDefault="00806320" w:rsidP="00941DF8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</w:t>
            </w:r>
            <w:r w:rsidR="00941DF8" w:rsidRPr="00141C83">
              <w:rPr>
                <w:sz w:val="24"/>
                <w:szCs w:val="24"/>
              </w:rPr>
              <w:t xml:space="preserve"> </w:t>
            </w:r>
            <w:r w:rsidRPr="00141C83">
              <w:rPr>
                <w:sz w:val="24"/>
                <w:szCs w:val="24"/>
              </w:rPr>
              <w:t>572</w:t>
            </w:r>
          </w:p>
        </w:tc>
        <w:tc>
          <w:tcPr>
            <w:tcW w:w="9214" w:type="dxa"/>
            <w:vAlign w:val="center"/>
          </w:tcPr>
          <w:p w:rsidR="000E1163" w:rsidRPr="00141C83" w:rsidRDefault="000E1163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  <w:p w:rsidR="000E1163" w:rsidRPr="00141C83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163" w:rsidRPr="00141C83" w:rsidRDefault="000E1163" w:rsidP="00806320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6 016,</w:t>
            </w:r>
            <w:r w:rsidR="00806320" w:rsidRPr="00141C8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E1163" w:rsidRPr="00141C83" w:rsidRDefault="000E1163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Детская площадка в районе дома №92 по ул.Маяковского,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280</w:t>
            </w:r>
          </w:p>
        </w:tc>
        <w:tc>
          <w:tcPr>
            <w:tcW w:w="9214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163" w:rsidRPr="00B20C1D" w:rsidRDefault="0029720F" w:rsidP="00B7277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Парк Победы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Мира, 44)</w:t>
            </w:r>
          </w:p>
        </w:tc>
        <w:tc>
          <w:tcPr>
            <w:tcW w:w="1843" w:type="dxa"/>
            <w:vAlign w:val="center"/>
          </w:tcPr>
          <w:p w:rsidR="000E1163" w:rsidRPr="00115878" w:rsidRDefault="000E1163" w:rsidP="00941DF8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22 113</w:t>
            </w:r>
          </w:p>
        </w:tc>
        <w:tc>
          <w:tcPr>
            <w:tcW w:w="9214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E1163" w:rsidRPr="00115878" w:rsidRDefault="002E5B1F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71054" w:rsidRPr="00115878" w:rsidTr="00C34C2A">
        <w:trPr>
          <w:cantSplit/>
        </w:trPr>
        <w:tc>
          <w:tcPr>
            <w:tcW w:w="675" w:type="dxa"/>
            <w:vMerge w:val="restart"/>
            <w:vAlign w:val="center"/>
          </w:tcPr>
          <w:p w:rsidR="00471054" w:rsidRPr="00115878" w:rsidRDefault="0047105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471054" w:rsidRPr="00115878" w:rsidRDefault="0047105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471054" w:rsidRPr="00115878" w:rsidRDefault="0047105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71054" w:rsidRPr="00115878" w:rsidRDefault="00941DF8" w:rsidP="0094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</w:t>
            </w:r>
          </w:p>
        </w:tc>
        <w:tc>
          <w:tcPr>
            <w:tcW w:w="9214" w:type="dxa"/>
            <w:vAlign w:val="center"/>
          </w:tcPr>
          <w:p w:rsidR="00471054" w:rsidRPr="00141C83" w:rsidRDefault="00471054" w:rsidP="006E656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Обустройство сквера:  отсыпка площади песком, устройство бортового камня, асфальтирование пешеходной дорожки установка полимерных  фигурок.</w:t>
            </w:r>
          </w:p>
          <w:p w:rsidR="00471054" w:rsidRPr="00141C83" w:rsidRDefault="0047105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1054" w:rsidRPr="0029720F" w:rsidRDefault="0029720F" w:rsidP="0029720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:rsidR="00471054" w:rsidRPr="00141C83" w:rsidRDefault="00471054" w:rsidP="00471054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471054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471054" w:rsidRPr="00115878" w:rsidRDefault="0047105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71054" w:rsidRPr="00115878" w:rsidRDefault="0047105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71054" w:rsidRPr="00115878" w:rsidRDefault="0047105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71054" w:rsidRPr="00115878" w:rsidRDefault="00471054" w:rsidP="00471054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Расширение сквера: Устройство проездов, тротуаров, установка малых архитектурных форм, лавочек, освещение территории</w:t>
            </w:r>
          </w:p>
          <w:p w:rsidR="00471054" w:rsidRPr="00115878" w:rsidRDefault="00471054" w:rsidP="006E656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1054" w:rsidRPr="00115878" w:rsidRDefault="00471054" w:rsidP="00E3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1054" w:rsidRPr="00115878" w:rsidRDefault="00B715DC" w:rsidP="00E3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им. Ленина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Ленина, 36</w:t>
            </w:r>
          </w:p>
        </w:tc>
        <w:tc>
          <w:tcPr>
            <w:tcW w:w="1843" w:type="dxa"/>
            <w:vAlign w:val="center"/>
          </w:tcPr>
          <w:p w:rsidR="000E1163" w:rsidRPr="00141C83" w:rsidRDefault="00941DF8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5 797</w:t>
            </w:r>
          </w:p>
        </w:tc>
        <w:tc>
          <w:tcPr>
            <w:tcW w:w="9214" w:type="dxa"/>
            <w:vAlign w:val="center"/>
          </w:tcPr>
          <w:p w:rsidR="000E1163" w:rsidRPr="00115878" w:rsidRDefault="000E1163" w:rsidP="006E6562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дорожек, освещения, озеленение, устройство газонов и мест отдыха, устройство игровой детской площадки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163" w:rsidRPr="00B715DC" w:rsidRDefault="00B715DC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941DF8">
              <w:rPr>
                <w:sz w:val="24"/>
                <w:szCs w:val="24"/>
              </w:rPr>
              <w:t>2020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Завод 12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Завод 12, 3)</w:t>
            </w:r>
          </w:p>
        </w:tc>
        <w:tc>
          <w:tcPr>
            <w:tcW w:w="1843" w:type="dxa"/>
            <w:vAlign w:val="center"/>
          </w:tcPr>
          <w:p w:rsidR="000E1163" w:rsidRPr="00B20C1D" w:rsidRDefault="00B20C1D" w:rsidP="00B20C1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E1163" w:rsidRPr="00115878" w:rsidRDefault="00B715DC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B20C1D" w:rsidRPr="00115878" w:rsidTr="00C34C2A">
        <w:trPr>
          <w:cantSplit/>
        </w:trPr>
        <w:tc>
          <w:tcPr>
            <w:tcW w:w="675" w:type="dxa"/>
            <w:vAlign w:val="center"/>
          </w:tcPr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B20C1D" w:rsidRPr="00115878" w:rsidRDefault="00B20C1D" w:rsidP="006E656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0C1D" w:rsidRPr="00B20C1D" w:rsidRDefault="00B20C1D" w:rsidP="00F64DBF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Благоустройство общественной территории «Сквер и набережные озера Ладное» и благоустройство прибрежной территории озера Крымское в рамках стратегической концепции общественных пространств – «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 xml:space="preserve"> – город чистых озер»</w:t>
            </w:r>
          </w:p>
        </w:tc>
        <w:tc>
          <w:tcPr>
            <w:tcW w:w="3118" w:type="dxa"/>
            <w:vAlign w:val="center"/>
          </w:tcPr>
          <w:p w:rsidR="00B20C1D" w:rsidRPr="0029720F" w:rsidRDefault="0029720F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15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19" w:type="dxa"/>
            <w:vAlign w:val="center"/>
          </w:tcPr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  <w:r w:rsidRPr="000727C6">
              <w:rPr>
                <w:sz w:val="24"/>
                <w:szCs w:val="24"/>
              </w:rPr>
              <w:t>2020</w:t>
            </w:r>
          </w:p>
        </w:tc>
      </w:tr>
      <w:tr w:rsidR="00B20C1D" w:rsidRPr="00115878" w:rsidTr="00C34C2A">
        <w:trPr>
          <w:cantSplit/>
        </w:trPr>
        <w:tc>
          <w:tcPr>
            <w:tcW w:w="675" w:type="dxa"/>
            <w:vAlign w:val="center"/>
          </w:tcPr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Украинская)</w:t>
            </w:r>
          </w:p>
        </w:tc>
        <w:tc>
          <w:tcPr>
            <w:tcW w:w="1843" w:type="dxa"/>
            <w:vAlign w:val="center"/>
          </w:tcPr>
          <w:p w:rsidR="00B20C1D" w:rsidRPr="00B20C1D" w:rsidRDefault="00B20C1D" w:rsidP="00F64DBF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B20C1D" w:rsidRPr="00115878" w:rsidRDefault="00B20C1D" w:rsidP="006E656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0C1D" w:rsidRPr="00115878" w:rsidRDefault="00B20C1D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20C1D" w:rsidRPr="00115878" w:rsidRDefault="00B715DC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Детский сквер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3 105,0</w:t>
            </w:r>
          </w:p>
        </w:tc>
        <w:tc>
          <w:tcPr>
            <w:tcW w:w="9214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E1163" w:rsidRPr="00115878" w:rsidRDefault="00B715DC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Сосновый бор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(п.г.т. </w:t>
            </w:r>
            <w:proofErr w:type="spellStart"/>
            <w:r w:rsidRPr="00115878">
              <w:rPr>
                <w:sz w:val="24"/>
                <w:szCs w:val="24"/>
              </w:rPr>
              <w:t>Усть-Кинельский</w:t>
            </w:r>
            <w:proofErr w:type="spellEnd"/>
            <w:r w:rsidRPr="00115878">
              <w:rPr>
                <w:sz w:val="24"/>
                <w:szCs w:val="24"/>
              </w:rPr>
              <w:t>, ул. Речная)</w:t>
            </w:r>
          </w:p>
        </w:tc>
        <w:tc>
          <w:tcPr>
            <w:tcW w:w="1843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  <w:lang w:val="en-US"/>
              </w:rPr>
            </w:pPr>
            <w:r w:rsidRPr="00941DF8">
              <w:rPr>
                <w:sz w:val="24"/>
                <w:szCs w:val="24"/>
              </w:rPr>
              <w:t>15 724,</w:t>
            </w:r>
            <w:r w:rsidRPr="00941D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vAlign w:val="center"/>
          </w:tcPr>
          <w:p w:rsidR="000E1163" w:rsidRPr="00115878" w:rsidRDefault="000E1163" w:rsidP="006E6562">
            <w:pPr>
              <w:ind w:right="176"/>
              <w:jc w:val="center"/>
              <w:rPr>
                <w:color w:val="000000"/>
                <w:szCs w:val="28"/>
              </w:rPr>
            </w:pPr>
            <w:r w:rsidRPr="00115878">
              <w:rPr>
                <w:sz w:val="24"/>
                <w:szCs w:val="24"/>
              </w:rPr>
              <w:t>Устройство дорожек, установка лавочек, освещение территории</w:t>
            </w:r>
          </w:p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1163" w:rsidRPr="00B715DC" w:rsidRDefault="00B715DC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0E1163" w:rsidRPr="00941DF8" w:rsidRDefault="00B715DC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E1163" w:rsidRPr="00115878" w:rsidTr="002E5B1F">
        <w:trPr>
          <w:cantSplit/>
          <w:trHeight w:val="1436"/>
        </w:trPr>
        <w:tc>
          <w:tcPr>
            <w:tcW w:w="675" w:type="dxa"/>
            <w:vAlign w:val="center"/>
          </w:tcPr>
          <w:p w:rsidR="000E1163" w:rsidRPr="00115878" w:rsidRDefault="000E116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0E1163" w:rsidRPr="00115878" w:rsidRDefault="004C166F" w:rsidP="002E5B1F">
            <w:pPr>
              <w:pStyle w:val="af1"/>
              <w:spacing w:after="0"/>
              <w:jc w:val="center"/>
            </w:pPr>
            <w:r>
              <w:t>Универсальная с</w:t>
            </w:r>
            <w:r w:rsidR="000E1163" w:rsidRPr="00115878">
              <w:t>портивная площадка на территории ГБОУ СОШ №10</w:t>
            </w:r>
            <w:r>
              <w:t xml:space="preserve">              (</w:t>
            </w:r>
            <w:proofErr w:type="spellStart"/>
            <w:r>
              <w:t>г.Кинель</w:t>
            </w:r>
            <w:proofErr w:type="spellEnd"/>
            <w:r>
              <w:t>, ул.50 лет Октября, 25А</w:t>
            </w:r>
          </w:p>
        </w:tc>
        <w:tc>
          <w:tcPr>
            <w:tcW w:w="1843" w:type="dxa"/>
            <w:vAlign w:val="center"/>
          </w:tcPr>
          <w:p w:rsidR="000E1163" w:rsidRPr="00115878" w:rsidRDefault="003E344E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1 568,0</w:t>
            </w:r>
          </w:p>
        </w:tc>
        <w:tc>
          <w:tcPr>
            <w:tcW w:w="9214" w:type="dxa"/>
            <w:vAlign w:val="center"/>
          </w:tcPr>
          <w:p w:rsidR="000E1163" w:rsidRPr="004C166F" w:rsidRDefault="004C166F" w:rsidP="004C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3118" w:type="dxa"/>
            <w:vAlign w:val="center"/>
          </w:tcPr>
          <w:p w:rsidR="000E1163" w:rsidRPr="0029720F" w:rsidRDefault="0029720F" w:rsidP="00B7277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0E1163" w:rsidRPr="00115878" w:rsidRDefault="004C166F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E1163" w:rsidRPr="00115878" w:rsidTr="00C34C2A">
        <w:trPr>
          <w:cantSplit/>
        </w:trPr>
        <w:tc>
          <w:tcPr>
            <w:tcW w:w="675" w:type="dxa"/>
            <w:vAlign w:val="center"/>
          </w:tcPr>
          <w:p w:rsidR="000E1163" w:rsidRPr="00BF76EF" w:rsidRDefault="000E1163" w:rsidP="006E6562">
            <w:pPr>
              <w:jc w:val="center"/>
              <w:rPr>
                <w:sz w:val="24"/>
                <w:szCs w:val="24"/>
              </w:rPr>
            </w:pPr>
            <w:r w:rsidRPr="00BF76EF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0E1163" w:rsidRPr="00BF76EF" w:rsidRDefault="003E344E" w:rsidP="003E344E">
            <w:pPr>
              <w:pStyle w:val="af1"/>
              <w:spacing w:after="0"/>
              <w:jc w:val="center"/>
            </w:pPr>
            <w:r>
              <w:t xml:space="preserve">Малая </w:t>
            </w:r>
            <w:r w:rsidR="000E1163" w:rsidRPr="00BF76EF">
              <w:t xml:space="preserve"> спортивная площадка с оборудовани</w:t>
            </w:r>
            <w:r>
              <w:t>ем и элементами для сдачи ГТО (</w:t>
            </w:r>
            <w:proofErr w:type="spellStart"/>
            <w:r>
              <w:t>г.Кинель</w:t>
            </w:r>
            <w:proofErr w:type="spellEnd"/>
            <w:r>
              <w:t>, ул.</w:t>
            </w:r>
            <w:r w:rsidR="000E1163" w:rsidRPr="00BF76EF">
              <w:t xml:space="preserve"> 50 лет Октября,</w:t>
            </w:r>
            <w:r>
              <w:t xml:space="preserve"> 108)</w:t>
            </w:r>
          </w:p>
        </w:tc>
        <w:tc>
          <w:tcPr>
            <w:tcW w:w="1843" w:type="dxa"/>
            <w:vAlign w:val="center"/>
          </w:tcPr>
          <w:p w:rsidR="000E1163" w:rsidRPr="00BF76EF" w:rsidRDefault="003E344E" w:rsidP="00FB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214" w:type="dxa"/>
            <w:vAlign w:val="center"/>
          </w:tcPr>
          <w:p w:rsidR="000E1163" w:rsidRPr="00BF76EF" w:rsidRDefault="003E344E" w:rsidP="003E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3118" w:type="dxa"/>
            <w:vAlign w:val="center"/>
          </w:tcPr>
          <w:p w:rsidR="000E1163" w:rsidRPr="00BF76EF" w:rsidRDefault="0029720F" w:rsidP="00B7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0E1163" w:rsidRPr="00BF76EF" w:rsidRDefault="00EF15B3" w:rsidP="00FB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324443" w:rsidRDefault="00324443" w:rsidP="00CF0A7E">
      <w:pPr>
        <w:ind w:left="14600"/>
        <w:jc w:val="center"/>
        <w:rPr>
          <w:szCs w:val="28"/>
        </w:rPr>
      </w:pPr>
    </w:p>
    <w:p w:rsidR="00B20C1D" w:rsidRDefault="00B20C1D" w:rsidP="00F25912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</w:t>
      </w:r>
    </w:p>
    <w:p w:rsidR="00F25912" w:rsidRDefault="00B20C1D" w:rsidP="00F25912">
      <w:pPr>
        <w:rPr>
          <w:sz w:val="24"/>
          <w:szCs w:val="28"/>
        </w:rPr>
      </w:pPr>
      <w:r w:rsidRPr="00B20C1D">
        <w:rPr>
          <w:sz w:val="24"/>
          <w:szCs w:val="28"/>
          <w:vertAlign w:val="superscript"/>
        </w:rPr>
        <w:t>1</w:t>
      </w:r>
      <w:r w:rsidR="00F25912">
        <w:rPr>
          <w:sz w:val="24"/>
          <w:szCs w:val="28"/>
        </w:rPr>
        <w:t xml:space="preserve"> </w:t>
      </w:r>
      <w:r>
        <w:rPr>
          <w:sz w:val="24"/>
          <w:szCs w:val="28"/>
        </w:rPr>
        <w:t>-</w:t>
      </w:r>
      <w:r w:rsidR="00F25912">
        <w:rPr>
          <w:sz w:val="24"/>
          <w:szCs w:val="28"/>
        </w:rPr>
        <w:t xml:space="preserve"> </w:t>
      </w:r>
      <w:r w:rsidR="0029720F">
        <w:rPr>
          <w:sz w:val="24"/>
          <w:szCs w:val="28"/>
        </w:rPr>
        <w:t>т</w:t>
      </w:r>
      <w:r w:rsidR="00F25912">
        <w:rPr>
          <w:sz w:val="24"/>
          <w:szCs w:val="28"/>
        </w:rPr>
        <w:t>ребует уточнения после проведения постановки на кадастровый учет.</w:t>
      </w:r>
    </w:p>
    <w:p w:rsidR="00B72773" w:rsidRDefault="0029720F" w:rsidP="00F25912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2  </w:t>
      </w:r>
      <w:r>
        <w:rPr>
          <w:sz w:val="24"/>
          <w:szCs w:val="28"/>
        </w:rPr>
        <w:t xml:space="preserve">-  </w:t>
      </w:r>
      <w:r w:rsidR="00B72773" w:rsidRPr="00141C83">
        <w:rPr>
          <w:sz w:val="24"/>
          <w:szCs w:val="28"/>
        </w:rPr>
        <w:t>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B72773" w:rsidRPr="00141C83" w:rsidRDefault="0029720F" w:rsidP="00B7277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 </w:t>
      </w:r>
      <w:r w:rsidR="00F25912" w:rsidRPr="00141C83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 </w:t>
      </w:r>
      <w:r w:rsidR="00B72773">
        <w:rPr>
          <w:sz w:val="24"/>
          <w:szCs w:val="24"/>
        </w:rPr>
        <w:t xml:space="preserve">работы проведены в рамках  </w:t>
      </w:r>
      <w:r w:rsidR="00B72773" w:rsidRPr="00141C83">
        <w:rPr>
          <w:sz w:val="24"/>
          <w:szCs w:val="28"/>
        </w:rPr>
        <w:t>государственной программы Самарской области «</w:t>
      </w:r>
      <w:r w:rsidR="00B72773">
        <w:rPr>
          <w:sz w:val="24"/>
          <w:szCs w:val="28"/>
        </w:rPr>
        <w:t xml:space="preserve">Развитие физкультуры и спорта Самарской  </w:t>
      </w:r>
      <w:r w:rsidR="00B72773" w:rsidRPr="00141C83">
        <w:rPr>
          <w:sz w:val="24"/>
          <w:szCs w:val="28"/>
        </w:rPr>
        <w:t>области</w:t>
      </w:r>
      <w:r w:rsidR="00B72773">
        <w:rPr>
          <w:sz w:val="24"/>
          <w:szCs w:val="28"/>
        </w:rPr>
        <w:t xml:space="preserve"> на 2013-2021</w:t>
      </w:r>
      <w:r w:rsidR="00B72773" w:rsidRPr="00141C83">
        <w:rPr>
          <w:sz w:val="24"/>
          <w:szCs w:val="28"/>
        </w:rPr>
        <w:t>».</w:t>
      </w:r>
    </w:p>
    <w:p w:rsidR="00B72773" w:rsidRDefault="0029720F" w:rsidP="00F2591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</w:t>
      </w:r>
      <w:r w:rsidR="00B72773" w:rsidRPr="00B72773">
        <w:rPr>
          <w:sz w:val="24"/>
          <w:szCs w:val="24"/>
        </w:rPr>
        <w:t xml:space="preserve"> </w:t>
      </w:r>
      <w:r w:rsidR="00B7277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B72773" w:rsidRPr="00141C83">
        <w:rPr>
          <w:sz w:val="24"/>
          <w:szCs w:val="24"/>
        </w:rPr>
        <w:t xml:space="preserve">работы проведены в рамках муниципальной программы городского округа </w:t>
      </w:r>
      <w:proofErr w:type="spellStart"/>
      <w:r w:rsidR="00B72773" w:rsidRPr="00141C83">
        <w:rPr>
          <w:sz w:val="24"/>
          <w:szCs w:val="24"/>
        </w:rPr>
        <w:t>Кинель</w:t>
      </w:r>
      <w:proofErr w:type="spellEnd"/>
      <w:r w:rsidR="00B72773" w:rsidRPr="00141C83">
        <w:rPr>
          <w:sz w:val="24"/>
          <w:szCs w:val="24"/>
        </w:rPr>
        <w:t xml:space="preserve"> Самарской области «Комплексное благоустройство городского округа </w:t>
      </w:r>
      <w:proofErr w:type="spellStart"/>
      <w:r w:rsidR="00B72773" w:rsidRPr="00141C83">
        <w:rPr>
          <w:sz w:val="24"/>
          <w:szCs w:val="24"/>
        </w:rPr>
        <w:t>Кинель</w:t>
      </w:r>
      <w:proofErr w:type="spellEnd"/>
      <w:r w:rsidR="00B72773" w:rsidRPr="00141C83">
        <w:rPr>
          <w:sz w:val="24"/>
          <w:szCs w:val="24"/>
        </w:rPr>
        <w:t xml:space="preserve"> Самарской области на 2018-2024</w:t>
      </w:r>
    </w:p>
    <w:p w:rsidR="00324443" w:rsidRPr="00141C83" w:rsidRDefault="0029720F" w:rsidP="00F2591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</w:t>
      </w:r>
      <w:r w:rsidR="00F25912" w:rsidRPr="00141C8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F25912" w:rsidRPr="00141C83">
        <w:rPr>
          <w:sz w:val="24"/>
          <w:szCs w:val="24"/>
        </w:rPr>
        <w:t xml:space="preserve">мероприятия будут проведены за счет средств, планируемых к получению  в связи с победой города </w:t>
      </w:r>
      <w:proofErr w:type="spellStart"/>
      <w:r w:rsidR="00F25912" w:rsidRPr="00141C83">
        <w:rPr>
          <w:sz w:val="24"/>
          <w:szCs w:val="24"/>
        </w:rPr>
        <w:t>Кинель</w:t>
      </w:r>
      <w:proofErr w:type="spellEnd"/>
      <w:r w:rsidR="00F25912" w:rsidRPr="00141C83">
        <w:rPr>
          <w:sz w:val="24"/>
          <w:szCs w:val="24"/>
        </w:rPr>
        <w:t xml:space="preserve"> на Всероссийском конкурсе лучших проектов создания комфортной городской среды в номинации «Малые города численностью населения от 20 тыс.  до 50 тыс. человек».</w:t>
      </w:r>
    </w:p>
    <w:p w:rsidR="00B72773" w:rsidRDefault="00B715DC" w:rsidP="00B72773">
      <w:pPr>
        <w:jc w:val="both"/>
        <w:rPr>
          <w:sz w:val="24"/>
          <w:szCs w:val="28"/>
        </w:rPr>
      </w:pPr>
      <w:r>
        <w:rPr>
          <w:sz w:val="24"/>
          <w:szCs w:val="24"/>
          <w:vertAlign w:val="superscript"/>
        </w:rPr>
        <w:t xml:space="preserve">6 </w:t>
      </w:r>
      <w:r w:rsidR="00B7277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B72773" w:rsidRPr="00141C83">
        <w:rPr>
          <w:sz w:val="24"/>
          <w:szCs w:val="28"/>
        </w:rPr>
        <w:t>перечень работ и сметная стоимость опреде</w:t>
      </w:r>
      <w:r w:rsidR="00B72773">
        <w:rPr>
          <w:sz w:val="24"/>
          <w:szCs w:val="28"/>
        </w:rPr>
        <w:t xml:space="preserve">ляются (уточняются) по  результатам </w:t>
      </w:r>
      <w:r w:rsidR="00B72773" w:rsidRPr="00141C83">
        <w:rPr>
          <w:sz w:val="24"/>
          <w:szCs w:val="28"/>
        </w:rPr>
        <w:t xml:space="preserve"> проектно-сметной документации</w:t>
      </w:r>
      <w:r w:rsidR="00B72773">
        <w:rPr>
          <w:sz w:val="24"/>
          <w:szCs w:val="28"/>
        </w:rPr>
        <w:t xml:space="preserve"> по которой получено заключение независимой экспертизы</w:t>
      </w:r>
      <w:r w:rsidR="00B72773" w:rsidRPr="00141C83">
        <w:rPr>
          <w:sz w:val="24"/>
          <w:szCs w:val="28"/>
        </w:rPr>
        <w:t>.</w:t>
      </w:r>
    </w:p>
    <w:p w:rsidR="002E5B1F" w:rsidRPr="002E5B1F" w:rsidRDefault="00B715DC" w:rsidP="002E5B1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7</w:t>
      </w:r>
      <w:r w:rsidR="002E5B1F">
        <w:rPr>
          <w:sz w:val="24"/>
          <w:szCs w:val="28"/>
          <w:vertAlign w:val="superscript"/>
        </w:rPr>
        <w:t xml:space="preserve"> </w:t>
      </w:r>
      <w:r w:rsidR="002E5B1F"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AB6353" w:rsidRPr="002E5B1F" w:rsidRDefault="002E5B1F" w:rsidP="002E5B1F">
      <w:pPr>
        <w:rPr>
          <w:sz w:val="24"/>
          <w:szCs w:val="28"/>
        </w:rPr>
        <w:sectPr w:rsidR="00AB6353" w:rsidRPr="002E5B1F" w:rsidSect="0098125C">
          <w:pgSz w:w="23814" w:h="16840" w:orient="landscape" w:code="9"/>
          <w:pgMar w:top="1701" w:right="1134" w:bottom="1134" w:left="1134" w:header="720" w:footer="1134" w:gutter="0"/>
          <w:cols w:space="720"/>
          <w:titlePg/>
          <w:docGrid w:linePitch="381"/>
        </w:sectPr>
      </w:pPr>
      <w:r>
        <w:rPr>
          <w:sz w:val="24"/>
          <w:szCs w:val="28"/>
          <w:vertAlign w:val="superscript"/>
        </w:rPr>
        <w:t xml:space="preserve">    </w:t>
      </w:r>
      <w:r w:rsidR="00B715DC">
        <w:rPr>
          <w:sz w:val="24"/>
          <w:szCs w:val="28"/>
        </w:rPr>
        <w:t xml:space="preserve"> - </w:t>
      </w: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335"/>
        <w:gridCol w:w="1365"/>
        <w:gridCol w:w="1560"/>
        <w:gridCol w:w="33"/>
      </w:tblGrid>
      <w:tr w:rsidR="00324443" w:rsidRPr="009117FB" w:rsidTr="006E6562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8A400F" w:rsidRPr="00A13443" w:rsidRDefault="008A400F" w:rsidP="008A400F">
            <w:pPr>
              <w:ind w:left="7920" w:firstLine="72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8A400F" w:rsidRDefault="008A400F" w:rsidP="008A400F">
            <w:pPr>
              <w:ind w:left="8931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</w:t>
            </w:r>
            <w:r>
              <w:rPr>
                <w:szCs w:val="28"/>
              </w:rPr>
              <w:lastRenderedPageBreak/>
              <w:t xml:space="preserve">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  <w:p w:rsidR="008A400F" w:rsidRDefault="008A400F" w:rsidP="008A400F">
            <w:pPr>
              <w:ind w:left="8931"/>
              <w:jc w:val="center"/>
              <w:rPr>
                <w:szCs w:val="28"/>
              </w:rPr>
            </w:pPr>
            <w:r>
              <w:rPr>
                <w:szCs w:val="28"/>
              </w:rPr>
              <w:t>от  _____</w:t>
            </w:r>
            <w:r>
              <w:rPr>
                <w:szCs w:val="28"/>
              </w:rPr>
              <w:lastRenderedPageBreak/>
              <w:t>__</w:t>
            </w:r>
          </w:p>
          <w:p w:rsidR="00F36880" w:rsidRDefault="00F36880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="009B1B87">
              <w:rPr>
                <w:color w:val="000000"/>
                <w:sz w:val="22"/>
                <w:szCs w:val="22"/>
              </w:rPr>
              <w:t>4</w:t>
            </w:r>
          </w:p>
          <w:p w:rsidR="00F36880" w:rsidRDefault="00F36880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F36880" w:rsidRDefault="00F36880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округа </w:t>
            </w:r>
            <w:proofErr w:type="spellStart"/>
            <w:r>
              <w:rPr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  <w:p w:rsidR="00F36880" w:rsidRDefault="00F36880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_______________  №  _______</w:t>
            </w:r>
          </w:p>
          <w:p w:rsidR="00F36880" w:rsidRDefault="00F36880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F36880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6E6562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 xml:space="preserve">круга </w:t>
            </w:r>
            <w:proofErr w:type="spellStart"/>
            <w:r>
              <w:rPr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Самарской области </w:t>
            </w:r>
          </w:p>
          <w:p w:rsidR="00324443" w:rsidRPr="009117FB" w:rsidRDefault="00324443" w:rsidP="00F3688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 xml:space="preserve">ммы городского округа </w:t>
            </w:r>
            <w:proofErr w:type="spellStart"/>
            <w:r>
              <w:rPr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Подготовка дизайн проектов благоустройства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2D4B66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153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53E08" w:rsidRPr="0014474E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447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3E08" w:rsidRPr="0014474E">
              <w:rPr>
                <w:b/>
                <w:bCs/>
                <w:color w:val="000000"/>
                <w:sz w:val="22"/>
                <w:szCs w:val="22"/>
              </w:rPr>
              <w:t>455,057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153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74E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153E08" w:rsidRPr="0014474E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Pr="0014474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53E08" w:rsidRPr="0014474E">
              <w:rPr>
                <w:b/>
                <w:bCs/>
                <w:color w:val="000000"/>
                <w:sz w:val="22"/>
                <w:szCs w:val="22"/>
              </w:rPr>
              <w:t>037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153E08" w:rsidP="00153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74E"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  <w:r w:rsidR="00324443" w:rsidRPr="001447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474E">
              <w:rPr>
                <w:b/>
                <w:bCs/>
                <w:color w:val="000000"/>
                <w:sz w:val="22"/>
                <w:szCs w:val="22"/>
              </w:rPr>
              <w:t>981,0</w:t>
            </w:r>
            <w:r w:rsidR="00324443" w:rsidRPr="0014474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 xml:space="preserve">9 </w:t>
            </w:r>
            <w:r w:rsidR="00153E08" w:rsidRPr="0014474E">
              <w:rPr>
                <w:color w:val="000000"/>
                <w:sz w:val="22"/>
                <w:szCs w:val="22"/>
              </w:rPr>
              <w:t xml:space="preserve"> </w:t>
            </w:r>
            <w:r w:rsidRPr="0014474E">
              <w:rPr>
                <w:color w:val="000000"/>
                <w:sz w:val="22"/>
                <w:szCs w:val="22"/>
              </w:rPr>
              <w:t>023,120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153E08" w:rsidP="00153E08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9 429</w:t>
            </w:r>
            <w:r w:rsidR="00324443" w:rsidRPr="0014474E">
              <w:rPr>
                <w:color w:val="000000"/>
                <w:sz w:val="22"/>
                <w:szCs w:val="22"/>
              </w:rPr>
              <w:t>,</w:t>
            </w:r>
            <w:r w:rsidRPr="0014474E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153E08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471,468</w:t>
            </w:r>
            <w:r w:rsidR="00324443"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153E08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8 757,900</w:t>
            </w:r>
            <w:r w:rsidR="00324443" w:rsidRPr="00144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214B16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74E">
              <w:rPr>
                <w:b/>
                <w:bCs/>
                <w:color w:val="000000"/>
                <w:sz w:val="22"/>
                <w:szCs w:val="22"/>
              </w:rPr>
              <w:t>260 265,266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214B16" w:rsidP="00A03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74E">
              <w:rPr>
                <w:b/>
                <w:bCs/>
                <w:color w:val="000000"/>
                <w:sz w:val="22"/>
                <w:szCs w:val="22"/>
              </w:rPr>
              <w:t>8 555,981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096B17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74E">
              <w:rPr>
                <w:b/>
                <w:bCs/>
                <w:color w:val="000000"/>
                <w:sz w:val="22"/>
                <w:szCs w:val="22"/>
              </w:rPr>
              <w:t xml:space="preserve">176 </w:t>
            </w:r>
            <w:r w:rsidR="00214B16" w:rsidRPr="0014474E">
              <w:rPr>
                <w:b/>
                <w:bCs/>
                <w:color w:val="000000"/>
                <w:sz w:val="22"/>
                <w:szCs w:val="22"/>
              </w:rPr>
              <w:t> 709,285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FB2BE9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106</w:t>
            </w:r>
            <w:r w:rsidR="00324443" w:rsidRPr="0014474E">
              <w:rPr>
                <w:color w:val="000000"/>
                <w:sz w:val="22"/>
                <w:szCs w:val="22"/>
              </w:rPr>
              <w:t xml:space="preserve"> 594,679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1 579,734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D92AF6" w:rsidRDefault="00FB2BE9" w:rsidP="00843179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14474E">
              <w:rPr>
                <w:color w:val="000000"/>
                <w:sz w:val="22"/>
                <w:szCs w:val="22"/>
              </w:rPr>
              <w:t>105</w:t>
            </w:r>
            <w:r w:rsidR="0084317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24443" w:rsidRPr="0014474E">
              <w:rPr>
                <w:color w:val="000000"/>
                <w:sz w:val="22"/>
                <w:szCs w:val="22"/>
              </w:rPr>
              <w:t>014,945</w:t>
            </w:r>
            <w:r w:rsidR="00D92AF6">
              <w:rPr>
                <w:color w:val="000000"/>
                <w:sz w:val="22"/>
                <w:szCs w:val="22"/>
              </w:rPr>
              <w:t xml:space="preserve"> </w:t>
            </w:r>
            <w:r w:rsidR="00D92AF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214B16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124 380</w:t>
            </w:r>
            <w:r w:rsidR="00153E08" w:rsidRPr="0014474E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843179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153E08" w:rsidRPr="0014474E">
              <w:rPr>
                <w:color w:val="000000"/>
                <w:sz w:val="22"/>
                <w:szCs w:val="22"/>
              </w:rPr>
              <w:t>449,000</w:t>
            </w:r>
            <w:r w:rsidR="00324443"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D92AF6" w:rsidRDefault="00214B16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14474E">
              <w:rPr>
                <w:color w:val="000000"/>
                <w:sz w:val="22"/>
                <w:szCs w:val="22"/>
              </w:rPr>
              <w:t>121 931,000</w:t>
            </w:r>
            <w:r w:rsidR="00324443" w:rsidRPr="0014474E">
              <w:rPr>
                <w:color w:val="000000"/>
                <w:sz w:val="22"/>
                <w:szCs w:val="22"/>
              </w:rPr>
              <w:t> </w:t>
            </w:r>
            <w:r w:rsidR="00D92AF6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D92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14474E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144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214B16" w:rsidP="00096B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317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96B17" w:rsidRPr="00843179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843179">
              <w:rPr>
                <w:b/>
                <w:bCs/>
                <w:color w:val="000000"/>
                <w:sz w:val="22"/>
                <w:szCs w:val="22"/>
              </w:rPr>
              <w:t> 577,260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8C2EA2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3179">
              <w:rPr>
                <w:b/>
                <w:bCs/>
                <w:color w:val="000000"/>
                <w:sz w:val="22"/>
                <w:szCs w:val="22"/>
              </w:rPr>
              <w:t>11 069,435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8C2EA2" w:rsidP="00096B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317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96B17" w:rsidRPr="00843179"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="00214B16" w:rsidRPr="00843179">
              <w:rPr>
                <w:b/>
                <w:bCs/>
                <w:color w:val="000000"/>
                <w:sz w:val="22"/>
                <w:szCs w:val="22"/>
              </w:rPr>
              <w:t> 507,825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8C2EA2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113 771,016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8C2EA2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17D81" w:rsidRDefault="008C2EA2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843179">
              <w:rPr>
                <w:color w:val="000000"/>
                <w:sz w:val="22"/>
                <w:szCs w:val="22"/>
              </w:rPr>
              <w:t>111 832,465</w:t>
            </w:r>
            <w:r w:rsidR="00B17D81">
              <w:rPr>
                <w:color w:val="000000"/>
                <w:sz w:val="22"/>
                <w:szCs w:val="22"/>
              </w:rPr>
              <w:t xml:space="preserve"> </w:t>
            </w:r>
            <w:r w:rsidR="00B17D81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214B16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133 809,368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8C2EA2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2 920,468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17D81" w:rsidRDefault="00214B16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843179">
              <w:rPr>
                <w:color w:val="000000"/>
                <w:sz w:val="22"/>
                <w:szCs w:val="22"/>
              </w:rPr>
              <w:t>130 888,900</w:t>
            </w:r>
            <w:r w:rsidR="00B17D81">
              <w:rPr>
                <w:color w:val="000000"/>
                <w:sz w:val="22"/>
                <w:szCs w:val="22"/>
              </w:rPr>
              <w:t xml:space="preserve"> </w:t>
            </w:r>
            <w:r w:rsidR="00B17D81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D92AF6" w:rsidRDefault="00324443" w:rsidP="00D92AF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  <w:r w:rsidR="00D92AF6">
              <w:rPr>
                <w:color w:val="000000"/>
                <w:sz w:val="22"/>
                <w:szCs w:val="22"/>
              </w:rPr>
              <w:t xml:space="preserve"> </w:t>
            </w:r>
            <w:r w:rsidR="00D92AF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843179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8431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D92AF6" w:rsidRDefault="00324443" w:rsidP="00D92AF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 w:rsidR="00D92AF6">
              <w:rPr>
                <w:color w:val="000000"/>
                <w:sz w:val="22"/>
                <w:szCs w:val="22"/>
              </w:rPr>
              <w:t xml:space="preserve"> </w:t>
            </w:r>
            <w:r w:rsidR="00D92AF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D92AF6" w:rsidRDefault="00324443" w:rsidP="00D92AF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 w:rsidR="00D92AF6">
              <w:rPr>
                <w:color w:val="000000"/>
                <w:sz w:val="22"/>
                <w:szCs w:val="22"/>
              </w:rPr>
              <w:t xml:space="preserve"> </w:t>
            </w:r>
            <w:r w:rsidR="00D92AF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8C2EA2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D92AF6" w:rsidRDefault="00324443" w:rsidP="00D92AF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 w:rsidR="00D92AF6">
              <w:rPr>
                <w:color w:val="000000"/>
                <w:sz w:val="22"/>
                <w:szCs w:val="22"/>
              </w:rPr>
              <w:t xml:space="preserve"> </w:t>
            </w:r>
            <w:r w:rsidR="00D92AF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C2EA2" w:rsidRDefault="008C2EA2" w:rsidP="00324443">
      <w:pPr>
        <w:jc w:val="both"/>
        <w:rPr>
          <w:sz w:val="20"/>
        </w:rPr>
      </w:pPr>
    </w:p>
    <w:p w:rsidR="00B17D81" w:rsidRDefault="00E94EEE" w:rsidP="00B17D81">
      <w:pPr>
        <w:jc w:val="both"/>
        <w:rPr>
          <w:sz w:val="20"/>
          <w:vertAlign w:val="superscript"/>
        </w:rPr>
      </w:pPr>
      <w:r w:rsidRPr="00E94EEE">
        <w:rPr>
          <w:b/>
          <w:sz w:val="20"/>
          <w:vertAlign w:val="subscript"/>
        </w:rPr>
        <w:t xml:space="preserve"> </w:t>
      </w:r>
      <w:r w:rsidR="00B17D81">
        <w:rPr>
          <w:sz w:val="20"/>
          <w:vertAlign w:val="superscript"/>
        </w:rPr>
        <w:t xml:space="preserve">       </w:t>
      </w:r>
      <w:r w:rsidR="00D92AF6">
        <w:rPr>
          <w:sz w:val="20"/>
          <w:vertAlign w:val="superscript"/>
        </w:rPr>
        <w:t xml:space="preserve"> ---------------------</w:t>
      </w:r>
      <w:r w:rsidR="00B17D81">
        <w:rPr>
          <w:sz w:val="20"/>
          <w:vertAlign w:val="superscript"/>
        </w:rPr>
        <w:t xml:space="preserve">-------------------------------------------------------------------------------------------------------------------------------------------------------------------------------------------       </w:t>
      </w:r>
    </w:p>
    <w:p w:rsidR="0014474E" w:rsidRPr="0014474E" w:rsidRDefault="00B17D81" w:rsidP="007529E3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="00E94EEE" w:rsidRPr="0014474E">
        <w:rPr>
          <w:sz w:val="20"/>
        </w:rPr>
        <w:t xml:space="preserve"> </w:t>
      </w:r>
      <w:r w:rsidR="0014474E" w:rsidRPr="0014474E">
        <w:rPr>
          <w:sz w:val="24"/>
          <w:szCs w:val="24"/>
        </w:rPr>
        <w:t xml:space="preserve">В том числе 75 млн.рублей средств межбюджетного трансферта выделенных бюджету городского округа </w:t>
      </w:r>
      <w:proofErr w:type="spellStart"/>
      <w:r w:rsidR="0014474E" w:rsidRPr="0014474E">
        <w:rPr>
          <w:sz w:val="24"/>
          <w:szCs w:val="24"/>
        </w:rPr>
        <w:t>Кинель</w:t>
      </w:r>
      <w:proofErr w:type="spellEnd"/>
      <w:r w:rsidR="007529E3" w:rsidRPr="007529E3">
        <w:rPr>
          <w:sz w:val="24"/>
          <w:szCs w:val="24"/>
        </w:rPr>
        <w:t xml:space="preserve"> </w:t>
      </w:r>
      <w:r w:rsidR="007529E3">
        <w:rPr>
          <w:sz w:val="24"/>
          <w:szCs w:val="24"/>
        </w:rPr>
        <w:t>Самарской области</w:t>
      </w:r>
      <w:r w:rsidR="0014474E" w:rsidRPr="0014474E">
        <w:rPr>
          <w:sz w:val="24"/>
          <w:szCs w:val="24"/>
        </w:rPr>
        <w:t xml:space="preserve"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</w:t>
      </w:r>
      <w:proofErr w:type="spellStart"/>
      <w:r w:rsidR="0014474E" w:rsidRPr="0014474E">
        <w:rPr>
          <w:sz w:val="24"/>
          <w:szCs w:val="24"/>
        </w:rPr>
        <w:t>Кинель</w:t>
      </w:r>
      <w:proofErr w:type="spellEnd"/>
      <w:r w:rsidR="0014474E" w:rsidRPr="0014474E">
        <w:rPr>
          <w:sz w:val="24"/>
          <w:szCs w:val="24"/>
        </w:rPr>
        <w:t xml:space="preserve"> Самарской области как плановое значение,  финансирование данных средств  предусмотрено в 2020году.</w:t>
      </w:r>
    </w:p>
    <w:p w:rsidR="0014474E" w:rsidRPr="0014474E" w:rsidRDefault="0014474E" w:rsidP="007529E3">
      <w:pPr>
        <w:ind w:firstLine="720"/>
        <w:jc w:val="both"/>
        <w:rPr>
          <w:sz w:val="20"/>
        </w:rPr>
      </w:pPr>
    </w:p>
    <w:p w:rsidR="00324443" w:rsidRDefault="00D92AF6" w:rsidP="007529E3">
      <w:pPr>
        <w:ind w:firstLine="720"/>
        <w:jc w:val="both"/>
        <w:rPr>
          <w:sz w:val="24"/>
          <w:szCs w:val="28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>-</w:t>
      </w:r>
      <w:r w:rsidR="00E94EEE" w:rsidRPr="0014474E">
        <w:rPr>
          <w:sz w:val="20"/>
        </w:rPr>
        <w:t xml:space="preserve"> </w:t>
      </w:r>
      <w:r w:rsidR="00324443" w:rsidRPr="0014474E">
        <w:rPr>
          <w:sz w:val="24"/>
          <w:szCs w:val="28"/>
        </w:rPr>
        <w:t>Объем финансирования в 202</w:t>
      </w:r>
      <w:r w:rsidR="008C2EA2" w:rsidRPr="0014474E">
        <w:rPr>
          <w:sz w:val="24"/>
          <w:szCs w:val="28"/>
        </w:rPr>
        <w:t>1</w:t>
      </w:r>
      <w:r w:rsidR="00324443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9B1B87" w:rsidP="00324443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F36880" w:rsidRDefault="00F36880" w:rsidP="00324443">
      <w:pPr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F36880" w:rsidRDefault="00F36880" w:rsidP="00324443">
      <w:pPr>
        <w:ind w:left="5103"/>
        <w:jc w:val="center"/>
        <w:rPr>
          <w:szCs w:val="28"/>
        </w:rPr>
      </w:pPr>
      <w:r>
        <w:rPr>
          <w:szCs w:val="28"/>
        </w:rPr>
        <w:t xml:space="preserve"> от ______________  № _________</w:t>
      </w: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Pr="002B2662" w:rsidRDefault="00E27C0B" w:rsidP="00324443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324443" w:rsidRPr="002B2662">
        <w:rPr>
          <w:szCs w:val="28"/>
        </w:rPr>
        <w:t>Приложение №</w:t>
      </w:r>
      <w:r w:rsidR="00324443">
        <w:rPr>
          <w:szCs w:val="28"/>
        </w:rPr>
        <w:t>10</w:t>
      </w:r>
    </w:p>
    <w:p w:rsidR="00324443" w:rsidRDefault="00324443" w:rsidP="00324443">
      <w:pPr>
        <w:ind w:left="5528"/>
        <w:jc w:val="center"/>
        <w:rPr>
          <w:szCs w:val="28"/>
        </w:rPr>
      </w:pPr>
      <w:r w:rsidRPr="002B2662">
        <w:rPr>
          <w:szCs w:val="28"/>
        </w:rPr>
        <w:t xml:space="preserve">к муниципальной программе городского округа </w:t>
      </w:r>
      <w:proofErr w:type="spellStart"/>
      <w:r w:rsidRPr="002B2662">
        <w:rPr>
          <w:szCs w:val="28"/>
        </w:rPr>
        <w:t>Кинель</w:t>
      </w:r>
      <w:proofErr w:type="spellEnd"/>
      <w:r w:rsidRPr="002B2662">
        <w:rPr>
          <w:szCs w:val="28"/>
        </w:rPr>
        <w:t xml:space="preserve"> Самарской области</w:t>
      </w:r>
      <w:r w:rsidRPr="002B2662" w:rsidDel="00AF1EB7">
        <w:rPr>
          <w:szCs w:val="28"/>
        </w:rPr>
        <w:t xml:space="preserve"> </w:t>
      </w:r>
      <w:r w:rsidRPr="002B2662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2B2662">
        <w:rPr>
          <w:szCs w:val="28"/>
        </w:rPr>
        <w:t>Кинель</w:t>
      </w:r>
      <w:proofErr w:type="spellEnd"/>
      <w:r w:rsidRPr="002B2662">
        <w:rPr>
          <w:szCs w:val="28"/>
        </w:rPr>
        <w:t xml:space="preserve"> Самарской области на 2018 – 2024 годы»</w:t>
      </w:r>
    </w:p>
    <w:p w:rsidR="00E27C0B" w:rsidRDefault="00E27C0B" w:rsidP="00324443">
      <w:pPr>
        <w:jc w:val="center"/>
        <w:rPr>
          <w:szCs w:val="28"/>
        </w:rPr>
      </w:pPr>
    </w:p>
    <w:p w:rsidR="00324443" w:rsidRPr="002B2662" w:rsidRDefault="00324443" w:rsidP="00324443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324443" w:rsidRPr="002B2662" w:rsidTr="006E6562">
        <w:trPr>
          <w:cantSplit/>
          <w:tblHeader/>
        </w:trPr>
        <w:tc>
          <w:tcPr>
            <w:tcW w:w="354" w:type="pct"/>
            <w:vAlign w:val="center"/>
            <w:hideMark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участка/ год проведения кадастрового учета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324443" w:rsidRPr="002B2662" w:rsidRDefault="00324443" w:rsidP="006E656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Маяковского, д. 82А 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727062" w:rsidRDefault="00324443" w:rsidP="007270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2018</w:t>
            </w:r>
            <w:r w:rsidR="00727062">
              <w:rPr>
                <w:sz w:val="24"/>
                <w:szCs w:val="24"/>
              </w:rPr>
              <w:t xml:space="preserve"> </w:t>
            </w:r>
            <w:r w:rsidR="0072706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82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84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81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727062" w:rsidRDefault="00324443" w:rsidP="007270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2018</w:t>
            </w:r>
            <w:r w:rsidR="00727062">
              <w:rPr>
                <w:sz w:val="24"/>
                <w:szCs w:val="24"/>
              </w:rPr>
              <w:t xml:space="preserve"> </w:t>
            </w:r>
            <w:r w:rsidR="0072706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13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15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50лет Октября, д. 98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50лет Октября, д. 100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25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727062" w:rsidRDefault="00087B47" w:rsidP="007270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 w:rsidR="00727062">
              <w:rPr>
                <w:sz w:val="24"/>
                <w:szCs w:val="24"/>
              </w:rPr>
              <w:t xml:space="preserve"> </w:t>
            </w:r>
            <w:r w:rsidR="007270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19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F0055B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F0055B" w:rsidRPr="002B2662" w:rsidTr="006E6562">
        <w:trPr>
          <w:cantSplit/>
          <w:tblHeader/>
        </w:trPr>
        <w:tc>
          <w:tcPr>
            <w:tcW w:w="354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F0055B" w:rsidRPr="002B2662" w:rsidRDefault="00F0055B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17</w:t>
            </w:r>
          </w:p>
        </w:tc>
        <w:tc>
          <w:tcPr>
            <w:tcW w:w="1332" w:type="pct"/>
          </w:tcPr>
          <w:p w:rsidR="00F0055B" w:rsidRDefault="00F0055B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055B" w:rsidRDefault="00F0055B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F0055B" w:rsidRPr="002B2662" w:rsidTr="006E6562">
        <w:trPr>
          <w:cantSplit/>
          <w:tblHeader/>
        </w:trPr>
        <w:tc>
          <w:tcPr>
            <w:tcW w:w="354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F0055B" w:rsidRPr="002B2662" w:rsidRDefault="00F0055B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16</w:t>
            </w:r>
          </w:p>
        </w:tc>
        <w:tc>
          <w:tcPr>
            <w:tcW w:w="1332" w:type="pct"/>
          </w:tcPr>
          <w:p w:rsidR="00F0055B" w:rsidRDefault="00F0055B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055B" w:rsidRDefault="00F0055B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F0055B" w:rsidRPr="002B2662" w:rsidTr="006E6562">
        <w:trPr>
          <w:cantSplit/>
          <w:tblHeader/>
        </w:trPr>
        <w:tc>
          <w:tcPr>
            <w:tcW w:w="354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F0055B" w:rsidRPr="002B2662" w:rsidRDefault="00F0055B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15</w:t>
            </w:r>
          </w:p>
        </w:tc>
        <w:tc>
          <w:tcPr>
            <w:tcW w:w="1332" w:type="pct"/>
          </w:tcPr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055B" w:rsidRDefault="00F0055B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F0055B" w:rsidRPr="002B2662" w:rsidTr="006E6562">
        <w:trPr>
          <w:cantSplit/>
          <w:tblHeader/>
        </w:trPr>
        <w:tc>
          <w:tcPr>
            <w:tcW w:w="354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F0055B" w:rsidRPr="002B2662" w:rsidRDefault="00F0055B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Шахтерская, д. 3</w:t>
            </w:r>
          </w:p>
        </w:tc>
        <w:tc>
          <w:tcPr>
            <w:tcW w:w="1332" w:type="pct"/>
          </w:tcPr>
          <w:p w:rsidR="00F0055B" w:rsidRDefault="00F0055B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055B" w:rsidRDefault="00F0055B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F0055B" w:rsidRPr="002B2662" w:rsidTr="006E6562">
        <w:trPr>
          <w:cantSplit/>
          <w:tblHeader/>
        </w:trPr>
        <w:tc>
          <w:tcPr>
            <w:tcW w:w="354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F0055B" w:rsidRPr="002B2662" w:rsidRDefault="00F0055B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F0055B" w:rsidRPr="002B2662" w:rsidRDefault="00F0055B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Шахтерская, д. 2</w:t>
            </w:r>
          </w:p>
        </w:tc>
        <w:tc>
          <w:tcPr>
            <w:tcW w:w="1332" w:type="pct"/>
          </w:tcPr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055B" w:rsidRDefault="00F0055B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F0055B" w:rsidRPr="002B2662" w:rsidRDefault="00F0055B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Элеваторная, д. 22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Мостовая, д. 22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Мостовая, д. 22 А</w:t>
            </w:r>
          </w:p>
        </w:tc>
        <w:tc>
          <w:tcPr>
            <w:tcW w:w="1332" w:type="pct"/>
          </w:tcPr>
          <w:p w:rsidR="00324443" w:rsidRDefault="00324443" w:rsidP="006E656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Ульяновская, д. 31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74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727062" w:rsidRDefault="00087B47" w:rsidP="007270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 w:rsidR="00727062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Ульяновская, д. 28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Украинская, д. 44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Некрасова, д. 82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Некрасова, д. 71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324443" w:rsidRPr="002B2662" w:rsidTr="006E6562">
        <w:trPr>
          <w:cantSplit/>
          <w:tblHeader/>
        </w:trPr>
        <w:tc>
          <w:tcPr>
            <w:tcW w:w="354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324443" w:rsidRPr="002B2662" w:rsidRDefault="00324443" w:rsidP="006E65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Испытателей, д. 13</w:t>
            </w:r>
          </w:p>
        </w:tc>
        <w:tc>
          <w:tcPr>
            <w:tcW w:w="1332" w:type="pct"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324443" w:rsidRPr="002B2662" w:rsidRDefault="00324443" w:rsidP="006E6562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Спортивная, д. 12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727062" w:rsidRDefault="00087B47" w:rsidP="007270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 w:rsidR="00727062">
              <w:rPr>
                <w:sz w:val="24"/>
                <w:szCs w:val="24"/>
              </w:rPr>
              <w:t xml:space="preserve"> </w:t>
            </w:r>
            <w:r w:rsidR="0072706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Спортивная, д. 14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Шоссейная, д. 79А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Шоссейная, д. 81 А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Транспортная, д. 12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27 Партсъезда, д. 6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47619F" w:rsidRPr="002B2662" w:rsidTr="006E6562">
        <w:trPr>
          <w:cantSplit/>
          <w:tblHeader/>
        </w:trPr>
        <w:tc>
          <w:tcPr>
            <w:tcW w:w="354" w:type="pct"/>
          </w:tcPr>
          <w:p w:rsidR="0047619F" w:rsidRPr="002B2662" w:rsidRDefault="0047619F" w:rsidP="0047619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7619F" w:rsidRPr="002B2662" w:rsidRDefault="0047619F" w:rsidP="0047619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7619F" w:rsidRPr="002B2662" w:rsidRDefault="0047619F" w:rsidP="0047619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>. Маяковского, д. 88</w:t>
            </w:r>
          </w:p>
        </w:tc>
        <w:tc>
          <w:tcPr>
            <w:tcW w:w="1332" w:type="pct"/>
          </w:tcPr>
          <w:p w:rsidR="0047619F" w:rsidRPr="007529E3" w:rsidRDefault="0047619F" w:rsidP="0047619F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7619F" w:rsidRPr="002B2662" w:rsidRDefault="0047619F" w:rsidP="0047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7619F" w:rsidRPr="002B2662" w:rsidRDefault="0047619F" w:rsidP="0047619F">
            <w:pPr>
              <w:jc w:val="center"/>
              <w:rPr>
                <w:sz w:val="24"/>
                <w:szCs w:val="24"/>
              </w:rPr>
            </w:pPr>
          </w:p>
        </w:tc>
      </w:tr>
      <w:tr w:rsidR="0047619F" w:rsidRPr="002B2662" w:rsidTr="006E6562">
        <w:trPr>
          <w:cantSplit/>
          <w:tblHeader/>
        </w:trPr>
        <w:tc>
          <w:tcPr>
            <w:tcW w:w="354" w:type="pct"/>
          </w:tcPr>
          <w:p w:rsidR="0047619F" w:rsidRPr="002B2662" w:rsidRDefault="0047619F" w:rsidP="0047619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7619F" w:rsidRPr="002B2662" w:rsidRDefault="0047619F" w:rsidP="0047619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7619F" w:rsidRPr="002B2662" w:rsidRDefault="0047619F" w:rsidP="0047619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>. Маяковского, д. 90</w:t>
            </w:r>
          </w:p>
        </w:tc>
        <w:tc>
          <w:tcPr>
            <w:tcW w:w="1332" w:type="pct"/>
          </w:tcPr>
          <w:p w:rsidR="0047619F" w:rsidRPr="007529E3" w:rsidRDefault="0047619F" w:rsidP="0047619F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7619F" w:rsidRPr="002B2662" w:rsidRDefault="0047619F" w:rsidP="0047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7619F" w:rsidRPr="002B2662" w:rsidRDefault="0047619F" w:rsidP="0047619F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>. 27 Партсъезда, д. 1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>. 50лет Октября, д. 106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727062" w:rsidRDefault="00087B47" w:rsidP="007270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 w:rsidR="00727062">
              <w:rPr>
                <w:sz w:val="24"/>
                <w:szCs w:val="24"/>
              </w:rPr>
              <w:t xml:space="preserve"> </w:t>
            </w:r>
            <w:r w:rsidR="0072706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18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Первомайская, д. 12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bCs/>
                <w:sz w:val="24"/>
                <w:szCs w:val="24"/>
              </w:rPr>
            </w:pPr>
            <w:proofErr w:type="spellStart"/>
            <w:r w:rsidRPr="002B2662">
              <w:rPr>
                <w:sz w:val="24"/>
                <w:szCs w:val="24"/>
              </w:rPr>
              <w:t>г.Кинель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5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3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 12, д. 12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Селекционная, 15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Юбилейная, д. 9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Кинель,ул</w:t>
            </w:r>
            <w:proofErr w:type="spellEnd"/>
            <w:r>
              <w:rPr>
                <w:sz w:val="24"/>
                <w:szCs w:val="24"/>
              </w:rPr>
              <w:t>. Маяковского, д. 86</w:t>
            </w:r>
          </w:p>
        </w:tc>
        <w:tc>
          <w:tcPr>
            <w:tcW w:w="1332" w:type="pct"/>
          </w:tcPr>
          <w:p w:rsidR="00087B47" w:rsidRDefault="0047619F" w:rsidP="0047619F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, п.г.т.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>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7B47" w:rsidRPr="002B2662" w:rsidRDefault="00087B47" w:rsidP="0008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Кинель,ул</w:t>
            </w:r>
            <w:proofErr w:type="spellEnd"/>
            <w:r>
              <w:rPr>
                <w:sz w:val="24"/>
                <w:szCs w:val="24"/>
              </w:rPr>
              <w:t>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727062" w:rsidRDefault="004E28B0" w:rsidP="007270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 w:rsidR="00727062">
              <w:rPr>
                <w:sz w:val="24"/>
                <w:szCs w:val="24"/>
              </w:rPr>
              <w:t xml:space="preserve"> </w:t>
            </w:r>
            <w:r w:rsidR="007270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Кинель,ул</w:t>
            </w:r>
            <w:proofErr w:type="spellEnd"/>
            <w:r>
              <w:rPr>
                <w:sz w:val="24"/>
                <w:szCs w:val="24"/>
              </w:rPr>
              <w:t>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087B47" w:rsidRPr="00AF4B39" w:rsidRDefault="00087B47" w:rsidP="00087B47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087B47" w:rsidRPr="00AF4B39" w:rsidRDefault="00087B47" w:rsidP="00087B47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Кинель,ул</w:t>
            </w:r>
            <w:proofErr w:type="spellEnd"/>
            <w:r>
              <w:rPr>
                <w:sz w:val="24"/>
                <w:szCs w:val="24"/>
              </w:rPr>
              <w:t>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087B47" w:rsidRPr="002B2662" w:rsidTr="006E6562">
        <w:trPr>
          <w:cantSplit/>
          <w:tblHeader/>
        </w:trPr>
        <w:tc>
          <w:tcPr>
            <w:tcW w:w="354" w:type="pct"/>
          </w:tcPr>
          <w:p w:rsidR="00087B47" w:rsidRPr="002B2662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087B47" w:rsidRDefault="00087B47" w:rsidP="00087B47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087B47" w:rsidRDefault="00087B47" w:rsidP="00087B47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87B47" w:rsidRPr="002B2662" w:rsidRDefault="00087B47" w:rsidP="00087B47">
            <w:pPr>
              <w:rPr>
                <w:sz w:val="24"/>
                <w:szCs w:val="24"/>
              </w:rPr>
            </w:pPr>
          </w:p>
        </w:tc>
      </w:tr>
    </w:tbl>
    <w:p w:rsidR="00405932" w:rsidRDefault="00405932" w:rsidP="00324443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324443" w:rsidRDefault="00405932" w:rsidP="0032444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lastRenderedPageBreak/>
        <w:t>1</w:t>
      </w:r>
      <w:r w:rsidR="00324443">
        <w:rPr>
          <w:sz w:val="24"/>
          <w:szCs w:val="28"/>
        </w:rPr>
        <w:t xml:space="preserve"> -  работы проведены в рамках муниципальной программы городского округа </w:t>
      </w:r>
      <w:proofErr w:type="spellStart"/>
      <w:r w:rsidR="00324443">
        <w:rPr>
          <w:sz w:val="24"/>
          <w:szCs w:val="28"/>
        </w:rPr>
        <w:t>Кинель</w:t>
      </w:r>
      <w:proofErr w:type="spellEnd"/>
      <w:r w:rsidR="00324443">
        <w:rPr>
          <w:sz w:val="24"/>
          <w:szCs w:val="28"/>
        </w:rPr>
        <w:t xml:space="preserve"> Самарской области по повышению безопасности дорожного движения на 2014-2018годы.».</w:t>
      </w:r>
    </w:p>
    <w:p w:rsidR="00087B47" w:rsidRDefault="00087B47" w:rsidP="00324443">
      <w:pPr>
        <w:rPr>
          <w:sz w:val="24"/>
          <w:szCs w:val="28"/>
        </w:rPr>
      </w:pPr>
    </w:p>
    <w:p w:rsidR="00087B47" w:rsidRPr="00087B47" w:rsidRDefault="00405932" w:rsidP="00087B47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="00087B47" w:rsidRPr="00087B47">
        <w:rPr>
          <w:sz w:val="24"/>
          <w:szCs w:val="28"/>
        </w:rPr>
        <w:t xml:space="preserve"> </w:t>
      </w:r>
      <w:r w:rsidR="00087B47"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 w:rsidR="00087B47">
        <w:rPr>
          <w:sz w:val="24"/>
          <w:szCs w:val="24"/>
        </w:rPr>
        <w:t>.</w:t>
      </w:r>
    </w:p>
    <w:p w:rsidR="00087B47" w:rsidRPr="00087B47" w:rsidRDefault="00087B47" w:rsidP="00324443">
      <w:pPr>
        <w:rPr>
          <w:sz w:val="24"/>
          <w:szCs w:val="24"/>
        </w:rPr>
      </w:pPr>
    </w:p>
    <w:p w:rsidR="00087B47" w:rsidRDefault="00405932" w:rsidP="00087B47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</w:t>
      </w:r>
      <w:r w:rsidR="00087B47" w:rsidRPr="00087B47">
        <w:rPr>
          <w:sz w:val="24"/>
          <w:szCs w:val="28"/>
        </w:rPr>
        <w:t xml:space="preserve"> </w:t>
      </w:r>
      <w:r w:rsidR="00087B47">
        <w:rPr>
          <w:sz w:val="24"/>
          <w:szCs w:val="28"/>
        </w:rPr>
        <w:t xml:space="preserve">работы проведены в рамках муниципальной программы городского округа </w:t>
      </w:r>
      <w:proofErr w:type="spellStart"/>
      <w:r w:rsidR="00087B47">
        <w:rPr>
          <w:sz w:val="24"/>
          <w:szCs w:val="28"/>
        </w:rPr>
        <w:t>Кинель</w:t>
      </w:r>
      <w:proofErr w:type="spellEnd"/>
      <w:r w:rsidR="00087B47">
        <w:rPr>
          <w:sz w:val="24"/>
          <w:szCs w:val="28"/>
        </w:rPr>
        <w:t xml:space="preserve"> Самарской области </w:t>
      </w:r>
      <w:r w:rsidR="0047619F">
        <w:rPr>
          <w:sz w:val="24"/>
          <w:szCs w:val="28"/>
        </w:rPr>
        <w:t xml:space="preserve">«Комплексное благоустройство городского округа </w:t>
      </w:r>
      <w:proofErr w:type="spellStart"/>
      <w:r w:rsidR="0047619F">
        <w:rPr>
          <w:sz w:val="24"/>
          <w:szCs w:val="28"/>
        </w:rPr>
        <w:t>Кинель</w:t>
      </w:r>
      <w:proofErr w:type="spellEnd"/>
      <w:r w:rsidR="0047619F">
        <w:rPr>
          <w:sz w:val="24"/>
          <w:szCs w:val="28"/>
        </w:rPr>
        <w:t xml:space="preserve"> Самарской области  на 2018-2022 годы»</w:t>
      </w:r>
      <w:r w:rsidR="00087B47">
        <w:rPr>
          <w:sz w:val="24"/>
          <w:szCs w:val="28"/>
        </w:rPr>
        <w:t>.</w:t>
      </w:r>
    </w:p>
    <w:p w:rsidR="00087B47" w:rsidRPr="00501EB3" w:rsidRDefault="00087B47" w:rsidP="00324443">
      <w:pPr>
        <w:rPr>
          <w:sz w:val="24"/>
          <w:szCs w:val="28"/>
        </w:rPr>
        <w:sectPr w:rsidR="00087B47" w:rsidRPr="00501EB3" w:rsidSect="00F36880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324443" w:rsidRDefault="00324443" w:rsidP="00CF0A7E">
      <w:pPr>
        <w:ind w:left="14600"/>
        <w:jc w:val="center"/>
        <w:rPr>
          <w:szCs w:val="28"/>
        </w:rPr>
      </w:pPr>
    </w:p>
    <w:sectPr w:rsidR="00324443" w:rsidSect="00324443">
      <w:pgSz w:w="16840" w:h="23814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07" w:rsidRDefault="00264007" w:rsidP="00F04F24">
      <w:r>
        <w:separator/>
      </w:r>
    </w:p>
  </w:endnote>
  <w:endnote w:type="continuationSeparator" w:id="1">
    <w:p w:rsidR="00264007" w:rsidRDefault="0026400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07" w:rsidRDefault="00264007" w:rsidP="00F04F24">
      <w:r>
        <w:separator/>
      </w:r>
    </w:p>
  </w:footnote>
  <w:footnote w:type="continuationSeparator" w:id="1">
    <w:p w:rsidR="00264007" w:rsidRDefault="0026400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021B2"/>
    <w:multiLevelType w:val="hybridMultilevel"/>
    <w:tmpl w:val="8DF0A55C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B2D28A5"/>
    <w:multiLevelType w:val="multilevel"/>
    <w:tmpl w:val="0419001F"/>
    <w:numStyleLink w:val="2"/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0"/>
  </w:num>
  <w:num w:numId="5">
    <w:abstractNumId w:val="7"/>
  </w:num>
  <w:num w:numId="6">
    <w:abstractNumId w:val="13"/>
  </w:num>
  <w:num w:numId="7">
    <w:abstractNumId w:val="24"/>
  </w:num>
  <w:num w:numId="8">
    <w:abstractNumId w:val="5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9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25"/>
  </w:num>
  <w:num w:numId="19">
    <w:abstractNumId w:val="11"/>
  </w:num>
  <w:num w:numId="20">
    <w:abstractNumId w:val="12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5F6"/>
    <w:rsid w:val="00053817"/>
    <w:rsid w:val="0005507F"/>
    <w:rsid w:val="000563E6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728"/>
    <w:rsid w:val="000678A7"/>
    <w:rsid w:val="00067A35"/>
    <w:rsid w:val="00070C98"/>
    <w:rsid w:val="00071307"/>
    <w:rsid w:val="00071751"/>
    <w:rsid w:val="00071FF2"/>
    <w:rsid w:val="000727C6"/>
    <w:rsid w:val="00076093"/>
    <w:rsid w:val="00080E68"/>
    <w:rsid w:val="000828EF"/>
    <w:rsid w:val="00082F96"/>
    <w:rsid w:val="0008560A"/>
    <w:rsid w:val="00087B47"/>
    <w:rsid w:val="0009110A"/>
    <w:rsid w:val="00093CD2"/>
    <w:rsid w:val="00094325"/>
    <w:rsid w:val="00095A0B"/>
    <w:rsid w:val="00095B75"/>
    <w:rsid w:val="00096674"/>
    <w:rsid w:val="00096B17"/>
    <w:rsid w:val="00096BE2"/>
    <w:rsid w:val="00097917"/>
    <w:rsid w:val="00097F44"/>
    <w:rsid w:val="000A1DB3"/>
    <w:rsid w:val="000A1E83"/>
    <w:rsid w:val="000A2F55"/>
    <w:rsid w:val="000A4A85"/>
    <w:rsid w:val="000A5F08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0258"/>
    <w:rsid w:val="000E1163"/>
    <w:rsid w:val="000E2497"/>
    <w:rsid w:val="000E266C"/>
    <w:rsid w:val="000E4048"/>
    <w:rsid w:val="000E63FF"/>
    <w:rsid w:val="000E76CA"/>
    <w:rsid w:val="000E7A63"/>
    <w:rsid w:val="000F04A2"/>
    <w:rsid w:val="000F4628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4607"/>
    <w:rsid w:val="0013518B"/>
    <w:rsid w:val="001362D3"/>
    <w:rsid w:val="0014093D"/>
    <w:rsid w:val="00141878"/>
    <w:rsid w:val="00141C83"/>
    <w:rsid w:val="00141F28"/>
    <w:rsid w:val="001427A2"/>
    <w:rsid w:val="0014474E"/>
    <w:rsid w:val="00145EDD"/>
    <w:rsid w:val="0014617E"/>
    <w:rsid w:val="001477A6"/>
    <w:rsid w:val="00150A29"/>
    <w:rsid w:val="00151346"/>
    <w:rsid w:val="00151BCE"/>
    <w:rsid w:val="00153E08"/>
    <w:rsid w:val="00156031"/>
    <w:rsid w:val="001561E8"/>
    <w:rsid w:val="00167F2E"/>
    <w:rsid w:val="00171384"/>
    <w:rsid w:val="00172FD3"/>
    <w:rsid w:val="00173735"/>
    <w:rsid w:val="001741CB"/>
    <w:rsid w:val="001756FA"/>
    <w:rsid w:val="00176E1C"/>
    <w:rsid w:val="0017750E"/>
    <w:rsid w:val="00181CAE"/>
    <w:rsid w:val="001826B6"/>
    <w:rsid w:val="00182D40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3F8E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60DC"/>
    <w:rsid w:val="001D76DD"/>
    <w:rsid w:val="001D7EDB"/>
    <w:rsid w:val="001E0B5D"/>
    <w:rsid w:val="001E2585"/>
    <w:rsid w:val="001E320E"/>
    <w:rsid w:val="001E428E"/>
    <w:rsid w:val="001E621A"/>
    <w:rsid w:val="001E6AA1"/>
    <w:rsid w:val="001E7F8E"/>
    <w:rsid w:val="001F0711"/>
    <w:rsid w:val="001F0FB2"/>
    <w:rsid w:val="001F23E8"/>
    <w:rsid w:val="002002F4"/>
    <w:rsid w:val="0020099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09B9"/>
    <w:rsid w:val="0021145C"/>
    <w:rsid w:val="00214B16"/>
    <w:rsid w:val="00220CB5"/>
    <w:rsid w:val="00220E20"/>
    <w:rsid w:val="002219F5"/>
    <w:rsid w:val="00221DA8"/>
    <w:rsid w:val="0022258A"/>
    <w:rsid w:val="00222F02"/>
    <w:rsid w:val="00225D62"/>
    <w:rsid w:val="00225DB3"/>
    <w:rsid w:val="00230391"/>
    <w:rsid w:val="002308C0"/>
    <w:rsid w:val="002317AC"/>
    <w:rsid w:val="00233206"/>
    <w:rsid w:val="00233D67"/>
    <w:rsid w:val="0023456C"/>
    <w:rsid w:val="00236057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61CD7"/>
    <w:rsid w:val="0026361A"/>
    <w:rsid w:val="00263B0D"/>
    <w:rsid w:val="00264007"/>
    <w:rsid w:val="00266A6D"/>
    <w:rsid w:val="0026760C"/>
    <w:rsid w:val="002677A3"/>
    <w:rsid w:val="00267D9F"/>
    <w:rsid w:val="00272A38"/>
    <w:rsid w:val="00272F9E"/>
    <w:rsid w:val="0027514B"/>
    <w:rsid w:val="00275E00"/>
    <w:rsid w:val="00280B46"/>
    <w:rsid w:val="00281AA1"/>
    <w:rsid w:val="0028293F"/>
    <w:rsid w:val="00283202"/>
    <w:rsid w:val="0028575A"/>
    <w:rsid w:val="002858DC"/>
    <w:rsid w:val="00292CBC"/>
    <w:rsid w:val="00294F55"/>
    <w:rsid w:val="002958F3"/>
    <w:rsid w:val="00295A17"/>
    <w:rsid w:val="00295EB8"/>
    <w:rsid w:val="0029720F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4D19"/>
    <w:rsid w:val="002B5725"/>
    <w:rsid w:val="002B7155"/>
    <w:rsid w:val="002B7940"/>
    <w:rsid w:val="002C01A3"/>
    <w:rsid w:val="002C2FF0"/>
    <w:rsid w:val="002C35F3"/>
    <w:rsid w:val="002C3EEB"/>
    <w:rsid w:val="002D05FA"/>
    <w:rsid w:val="002D1C1A"/>
    <w:rsid w:val="002D2990"/>
    <w:rsid w:val="002D48B9"/>
    <w:rsid w:val="002D4B66"/>
    <w:rsid w:val="002D53C0"/>
    <w:rsid w:val="002D5F16"/>
    <w:rsid w:val="002D7ABA"/>
    <w:rsid w:val="002E01BF"/>
    <w:rsid w:val="002E158F"/>
    <w:rsid w:val="002E48B0"/>
    <w:rsid w:val="002E5AAA"/>
    <w:rsid w:val="002E5B1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3C55"/>
    <w:rsid w:val="00315AD1"/>
    <w:rsid w:val="003162D2"/>
    <w:rsid w:val="00316D7E"/>
    <w:rsid w:val="00316E7F"/>
    <w:rsid w:val="003170E8"/>
    <w:rsid w:val="00323AC9"/>
    <w:rsid w:val="00324443"/>
    <w:rsid w:val="003249D2"/>
    <w:rsid w:val="0032789C"/>
    <w:rsid w:val="00330207"/>
    <w:rsid w:val="003322A5"/>
    <w:rsid w:val="00333190"/>
    <w:rsid w:val="00333630"/>
    <w:rsid w:val="00334C54"/>
    <w:rsid w:val="00336371"/>
    <w:rsid w:val="003414D6"/>
    <w:rsid w:val="00341645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C11"/>
    <w:rsid w:val="0036394D"/>
    <w:rsid w:val="00366594"/>
    <w:rsid w:val="00366A83"/>
    <w:rsid w:val="00366CC7"/>
    <w:rsid w:val="003716CF"/>
    <w:rsid w:val="00371819"/>
    <w:rsid w:val="00372382"/>
    <w:rsid w:val="0037438B"/>
    <w:rsid w:val="00376704"/>
    <w:rsid w:val="00376AF9"/>
    <w:rsid w:val="00377A38"/>
    <w:rsid w:val="0038019F"/>
    <w:rsid w:val="003823A0"/>
    <w:rsid w:val="0038254B"/>
    <w:rsid w:val="00387C61"/>
    <w:rsid w:val="003933B5"/>
    <w:rsid w:val="00393DD9"/>
    <w:rsid w:val="00397141"/>
    <w:rsid w:val="00397B7D"/>
    <w:rsid w:val="003A210F"/>
    <w:rsid w:val="003A2AF8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B7505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476B"/>
    <w:rsid w:val="003D514D"/>
    <w:rsid w:val="003D52D9"/>
    <w:rsid w:val="003E1AA5"/>
    <w:rsid w:val="003E2505"/>
    <w:rsid w:val="003E344E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3EE7"/>
    <w:rsid w:val="003F43F3"/>
    <w:rsid w:val="003F4973"/>
    <w:rsid w:val="003F4F14"/>
    <w:rsid w:val="003F69AE"/>
    <w:rsid w:val="00400AFA"/>
    <w:rsid w:val="00401C12"/>
    <w:rsid w:val="00402207"/>
    <w:rsid w:val="0040233A"/>
    <w:rsid w:val="00404786"/>
    <w:rsid w:val="00405932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412C5"/>
    <w:rsid w:val="0044225C"/>
    <w:rsid w:val="00443BBE"/>
    <w:rsid w:val="00444FF2"/>
    <w:rsid w:val="00446A5A"/>
    <w:rsid w:val="004507C4"/>
    <w:rsid w:val="0045317C"/>
    <w:rsid w:val="00454772"/>
    <w:rsid w:val="00455966"/>
    <w:rsid w:val="0045600A"/>
    <w:rsid w:val="004564D3"/>
    <w:rsid w:val="00457490"/>
    <w:rsid w:val="00457AFD"/>
    <w:rsid w:val="00460AFC"/>
    <w:rsid w:val="004621F2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054"/>
    <w:rsid w:val="004712F0"/>
    <w:rsid w:val="00472442"/>
    <w:rsid w:val="00472503"/>
    <w:rsid w:val="004729AC"/>
    <w:rsid w:val="0047356C"/>
    <w:rsid w:val="00473973"/>
    <w:rsid w:val="00475152"/>
    <w:rsid w:val="0047619F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7A5B"/>
    <w:rsid w:val="00497D5C"/>
    <w:rsid w:val="00497F53"/>
    <w:rsid w:val="004A0C9D"/>
    <w:rsid w:val="004A22FE"/>
    <w:rsid w:val="004A2C14"/>
    <w:rsid w:val="004A3273"/>
    <w:rsid w:val="004A49C2"/>
    <w:rsid w:val="004A4CA5"/>
    <w:rsid w:val="004A4FDD"/>
    <w:rsid w:val="004A56AA"/>
    <w:rsid w:val="004B0783"/>
    <w:rsid w:val="004B0A4C"/>
    <w:rsid w:val="004B0AC4"/>
    <w:rsid w:val="004B0F46"/>
    <w:rsid w:val="004B730B"/>
    <w:rsid w:val="004C00CB"/>
    <w:rsid w:val="004C166F"/>
    <w:rsid w:val="004C1B61"/>
    <w:rsid w:val="004C2E3C"/>
    <w:rsid w:val="004C419B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28B0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5010B1"/>
    <w:rsid w:val="005029DA"/>
    <w:rsid w:val="005064CF"/>
    <w:rsid w:val="00506E49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4774C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86554"/>
    <w:rsid w:val="00590D09"/>
    <w:rsid w:val="005938E7"/>
    <w:rsid w:val="005943D4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1FA3"/>
    <w:rsid w:val="005B3B57"/>
    <w:rsid w:val="005B3E0D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8B6"/>
    <w:rsid w:val="00611B00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6207"/>
    <w:rsid w:val="006462A5"/>
    <w:rsid w:val="00646CA1"/>
    <w:rsid w:val="006479BA"/>
    <w:rsid w:val="00647B23"/>
    <w:rsid w:val="00651C3C"/>
    <w:rsid w:val="00653DAD"/>
    <w:rsid w:val="006570D7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66AD"/>
    <w:rsid w:val="00676DFE"/>
    <w:rsid w:val="00680EA2"/>
    <w:rsid w:val="00682516"/>
    <w:rsid w:val="00682772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429F"/>
    <w:rsid w:val="006C59D0"/>
    <w:rsid w:val="006C7C2F"/>
    <w:rsid w:val="006C7D92"/>
    <w:rsid w:val="006C7F1C"/>
    <w:rsid w:val="006C7FAC"/>
    <w:rsid w:val="006D0518"/>
    <w:rsid w:val="006D15A2"/>
    <w:rsid w:val="006D4C18"/>
    <w:rsid w:val="006D6A74"/>
    <w:rsid w:val="006D72F0"/>
    <w:rsid w:val="006E0B29"/>
    <w:rsid w:val="006E11F2"/>
    <w:rsid w:val="006E1390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205AB"/>
    <w:rsid w:val="007223E8"/>
    <w:rsid w:val="00727062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29E3"/>
    <w:rsid w:val="00753805"/>
    <w:rsid w:val="007544CD"/>
    <w:rsid w:val="007547B7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80373"/>
    <w:rsid w:val="007805FE"/>
    <w:rsid w:val="00781793"/>
    <w:rsid w:val="007855BE"/>
    <w:rsid w:val="00785B02"/>
    <w:rsid w:val="0079070D"/>
    <w:rsid w:val="00790AFC"/>
    <w:rsid w:val="00791ED3"/>
    <w:rsid w:val="00793143"/>
    <w:rsid w:val="00794114"/>
    <w:rsid w:val="007951A7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E09B8"/>
    <w:rsid w:val="007E0E11"/>
    <w:rsid w:val="007E1E4C"/>
    <w:rsid w:val="007E7C06"/>
    <w:rsid w:val="007F124A"/>
    <w:rsid w:val="007F402C"/>
    <w:rsid w:val="00800598"/>
    <w:rsid w:val="008013B4"/>
    <w:rsid w:val="008049B0"/>
    <w:rsid w:val="0080566B"/>
    <w:rsid w:val="00806320"/>
    <w:rsid w:val="00806BEE"/>
    <w:rsid w:val="00807ADD"/>
    <w:rsid w:val="0081199B"/>
    <w:rsid w:val="00812F7E"/>
    <w:rsid w:val="00814266"/>
    <w:rsid w:val="00815865"/>
    <w:rsid w:val="00820006"/>
    <w:rsid w:val="0082332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5A58"/>
    <w:rsid w:val="00836CAB"/>
    <w:rsid w:val="00840572"/>
    <w:rsid w:val="00840A86"/>
    <w:rsid w:val="00840F8C"/>
    <w:rsid w:val="00841C7C"/>
    <w:rsid w:val="00842BC9"/>
    <w:rsid w:val="00843179"/>
    <w:rsid w:val="00843955"/>
    <w:rsid w:val="00844946"/>
    <w:rsid w:val="00844CF2"/>
    <w:rsid w:val="0084756A"/>
    <w:rsid w:val="00851292"/>
    <w:rsid w:val="0085191D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7ACD"/>
    <w:rsid w:val="00887FB0"/>
    <w:rsid w:val="00890B72"/>
    <w:rsid w:val="00891314"/>
    <w:rsid w:val="00891B09"/>
    <w:rsid w:val="008929FD"/>
    <w:rsid w:val="008943AD"/>
    <w:rsid w:val="0089673D"/>
    <w:rsid w:val="008A00D5"/>
    <w:rsid w:val="008A0389"/>
    <w:rsid w:val="008A086B"/>
    <w:rsid w:val="008A0F89"/>
    <w:rsid w:val="008A261E"/>
    <w:rsid w:val="008A3B17"/>
    <w:rsid w:val="008A400F"/>
    <w:rsid w:val="008A6BB5"/>
    <w:rsid w:val="008A712C"/>
    <w:rsid w:val="008A7508"/>
    <w:rsid w:val="008A7876"/>
    <w:rsid w:val="008B18FB"/>
    <w:rsid w:val="008B2FA3"/>
    <w:rsid w:val="008B307E"/>
    <w:rsid w:val="008B5724"/>
    <w:rsid w:val="008C020C"/>
    <w:rsid w:val="008C29FD"/>
    <w:rsid w:val="008C2EA2"/>
    <w:rsid w:val="008C4C69"/>
    <w:rsid w:val="008C6F0F"/>
    <w:rsid w:val="008D352E"/>
    <w:rsid w:val="008D40B5"/>
    <w:rsid w:val="008D4F68"/>
    <w:rsid w:val="008D563B"/>
    <w:rsid w:val="008D6013"/>
    <w:rsid w:val="008E075A"/>
    <w:rsid w:val="008E3F12"/>
    <w:rsid w:val="008E4287"/>
    <w:rsid w:val="008E4C19"/>
    <w:rsid w:val="008E50D8"/>
    <w:rsid w:val="008E55F5"/>
    <w:rsid w:val="008E6FA5"/>
    <w:rsid w:val="008E7CCE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6108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374A"/>
    <w:rsid w:val="00941DF8"/>
    <w:rsid w:val="00941F10"/>
    <w:rsid w:val="00943AF2"/>
    <w:rsid w:val="009444B5"/>
    <w:rsid w:val="00944644"/>
    <w:rsid w:val="00944F0E"/>
    <w:rsid w:val="00945B7C"/>
    <w:rsid w:val="009502D2"/>
    <w:rsid w:val="009509D8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69D2"/>
    <w:rsid w:val="00967569"/>
    <w:rsid w:val="00972078"/>
    <w:rsid w:val="00972ADC"/>
    <w:rsid w:val="00973EA0"/>
    <w:rsid w:val="00973FD9"/>
    <w:rsid w:val="00975347"/>
    <w:rsid w:val="00975717"/>
    <w:rsid w:val="00976AD2"/>
    <w:rsid w:val="00980235"/>
    <w:rsid w:val="00980D6E"/>
    <w:rsid w:val="0098125C"/>
    <w:rsid w:val="00982641"/>
    <w:rsid w:val="00982A05"/>
    <w:rsid w:val="0098378E"/>
    <w:rsid w:val="009837E8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B1B87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5A"/>
    <w:rsid w:val="009D6717"/>
    <w:rsid w:val="009D6757"/>
    <w:rsid w:val="009D6C8D"/>
    <w:rsid w:val="009D7C2F"/>
    <w:rsid w:val="009E1C8D"/>
    <w:rsid w:val="009E26D2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7D2"/>
    <w:rsid w:val="00A01CDD"/>
    <w:rsid w:val="00A03040"/>
    <w:rsid w:val="00A061D7"/>
    <w:rsid w:val="00A100AB"/>
    <w:rsid w:val="00A11175"/>
    <w:rsid w:val="00A12D46"/>
    <w:rsid w:val="00A1374E"/>
    <w:rsid w:val="00A13A46"/>
    <w:rsid w:val="00A21721"/>
    <w:rsid w:val="00A228B4"/>
    <w:rsid w:val="00A23988"/>
    <w:rsid w:val="00A23D37"/>
    <w:rsid w:val="00A25EE2"/>
    <w:rsid w:val="00A269A4"/>
    <w:rsid w:val="00A270AC"/>
    <w:rsid w:val="00A27347"/>
    <w:rsid w:val="00A307FD"/>
    <w:rsid w:val="00A31288"/>
    <w:rsid w:val="00A320FA"/>
    <w:rsid w:val="00A3337A"/>
    <w:rsid w:val="00A33EC4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08A7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B6353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2354"/>
    <w:rsid w:val="00B02436"/>
    <w:rsid w:val="00B02E79"/>
    <w:rsid w:val="00B0325E"/>
    <w:rsid w:val="00B03B7E"/>
    <w:rsid w:val="00B048F9"/>
    <w:rsid w:val="00B05DB1"/>
    <w:rsid w:val="00B067ED"/>
    <w:rsid w:val="00B06A92"/>
    <w:rsid w:val="00B11636"/>
    <w:rsid w:val="00B136E1"/>
    <w:rsid w:val="00B13EF3"/>
    <w:rsid w:val="00B1400D"/>
    <w:rsid w:val="00B179B8"/>
    <w:rsid w:val="00B17D81"/>
    <w:rsid w:val="00B20183"/>
    <w:rsid w:val="00B20C1D"/>
    <w:rsid w:val="00B231FA"/>
    <w:rsid w:val="00B236B5"/>
    <w:rsid w:val="00B24716"/>
    <w:rsid w:val="00B25B3F"/>
    <w:rsid w:val="00B2644E"/>
    <w:rsid w:val="00B26F21"/>
    <w:rsid w:val="00B27ECA"/>
    <w:rsid w:val="00B31424"/>
    <w:rsid w:val="00B31FE3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5DC"/>
    <w:rsid w:val="00B71CBC"/>
    <w:rsid w:val="00B72773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BFB"/>
    <w:rsid w:val="00BA1AA5"/>
    <w:rsid w:val="00BA2D53"/>
    <w:rsid w:val="00BA4D24"/>
    <w:rsid w:val="00BB12E6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7088"/>
    <w:rsid w:val="00BE7CE7"/>
    <w:rsid w:val="00BF4869"/>
    <w:rsid w:val="00BF4ADD"/>
    <w:rsid w:val="00BF52FD"/>
    <w:rsid w:val="00BF5ABA"/>
    <w:rsid w:val="00BF5BC6"/>
    <w:rsid w:val="00BF69E4"/>
    <w:rsid w:val="00BF76EF"/>
    <w:rsid w:val="00BF7B04"/>
    <w:rsid w:val="00C014F3"/>
    <w:rsid w:val="00C01F1C"/>
    <w:rsid w:val="00C0282A"/>
    <w:rsid w:val="00C0423F"/>
    <w:rsid w:val="00C04AC4"/>
    <w:rsid w:val="00C06EDF"/>
    <w:rsid w:val="00C073F0"/>
    <w:rsid w:val="00C078D5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63E"/>
    <w:rsid w:val="00C26B31"/>
    <w:rsid w:val="00C31ABF"/>
    <w:rsid w:val="00C323D5"/>
    <w:rsid w:val="00C3245E"/>
    <w:rsid w:val="00C32C8A"/>
    <w:rsid w:val="00C34C2A"/>
    <w:rsid w:val="00C357E0"/>
    <w:rsid w:val="00C36699"/>
    <w:rsid w:val="00C37692"/>
    <w:rsid w:val="00C37853"/>
    <w:rsid w:val="00C405E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6037A"/>
    <w:rsid w:val="00C603C9"/>
    <w:rsid w:val="00C62AEE"/>
    <w:rsid w:val="00C62E4B"/>
    <w:rsid w:val="00C63238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0D9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568"/>
    <w:rsid w:val="00CF2FE5"/>
    <w:rsid w:val="00CF345E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4976"/>
    <w:rsid w:val="00D37135"/>
    <w:rsid w:val="00D37602"/>
    <w:rsid w:val="00D37EE5"/>
    <w:rsid w:val="00D41D22"/>
    <w:rsid w:val="00D42DFC"/>
    <w:rsid w:val="00D432B7"/>
    <w:rsid w:val="00D45699"/>
    <w:rsid w:val="00D45E0F"/>
    <w:rsid w:val="00D50106"/>
    <w:rsid w:val="00D52A30"/>
    <w:rsid w:val="00D53479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33BA"/>
    <w:rsid w:val="00D75AB2"/>
    <w:rsid w:val="00D75B8F"/>
    <w:rsid w:val="00D820A3"/>
    <w:rsid w:val="00D829AF"/>
    <w:rsid w:val="00D85578"/>
    <w:rsid w:val="00D85F48"/>
    <w:rsid w:val="00D86A7B"/>
    <w:rsid w:val="00D87460"/>
    <w:rsid w:val="00D90E81"/>
    <w:rsid w:val="00D919FC"/>
    <w:rsid w:val="00D92AF6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5795"/>
    <w:rsid w:val="00DB5A98"/>
    <w:rsid w:val="00DB63DD"/>
    <w:rsid w:val="00DB794F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972"/>
    <w:rsid w:val="00DD5E8D"/>
    <w:rsid w:val="00DE2EBB"/>
    <w:rsid w:val="00DE37B4"/>
    <w:rsid w:val="00DE4DB2"/>
    <w:rsid w:val="00DE545D"/>
    <w:rsid w:val="00DE65D0"/>
    <w:rsid w:val="00DE6C62"/>
    <w:rsid w:val="00DE70C4"/>
    <w:rsid w:val="00DF1534"/>
    <w:rsid w:val="00DF187B"/>
    <w:rsid w:val="00DF2A57"/>
    <w:rsid w:val="00DF3047"/>
    <w:rsid w:val="00DF4FFE"/>
    <w:rsid w:val="00DF6ABB"/>
    <w:rsid w:val="00DF7D58"/>
    <w:rsid w:val="00E00762"/>
    <w:rsid w:val="00E022BB"/>
    <w:rsid w:val="00E06023"/>
    <w:rsid w:val="00E06478"/>
    <w:rsid w:val="00E1009E"/>
    <w:rsid w:val="00E10627"/>
    <w:rsid w:val="00E1072E"/>
    <w:rsid w:val="00E12658"/>
    <w:rsid w:val="00E12ACF"/>
    <w:rsid w:val="00E13252"/>
    <w:rsid w:val="00E16067"/>
    <w:rsid w:val="00E206E1"/>
    <w:rsid w:val="00E20FD5"/>
    <w:rsid w:val="00E2118C"/>
    <w:rsid w:val="00E224B3"/>
    <w:rsid w:val="00E230C2"/>
    <w:rsid w:val="00E23668"/>
    <w:rsid w:val="00E250F1"/>
    <w:rsid w:val="00E25BF5"/>
    <w:rsid w:val="00E27C0B"/>
    <w:rsid w:val="00E325E7"/>
    <w:rsid w:val="00E333D0"/>
    <w:rsid w:val="00E334C8"/>
    <w:rsid w:val="00E3432E"/>
    <w:rsid w:val="00E34F9F"/>
    <w:rsid w:val="00E34FC9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4EEE"/>
    <w:rsid w:val="00E95ADF"/>
    <w:rsid w:val="00E96887"/>
    <w:rsid w:val="00EA0984"/>
    <w:rsid w:val="00EA1AE0"/>
    <w:rsid w:val="00EA1BAD"/>
    <w:rsid w:val="00EA2932"/>
    <w:rsid w:val="00EA2D84"/>
    <w:rsid w:val="00EA2E66"/>
    <w:rsid w:val="00EA42EF"/>
    <w:rsid w:val="00EA54E6"/>
    <w:rsid w:val="00EA66D2"/>
    <w:rsid w:val="00EA69AF"/>
    <w:rsid w:val="00EA7411"/>
    <w:rsid w:val="00EB2495"/>
    <w:rsid w:val="00EB2F03"/>
    <w:rsid w:val="00EB3CA0"/>
    <w:rsid w:val="00EB3EA7"/>
    <w:rsid w:val="00EB4389"/>
    <w:rsid w:val="00EB501B"/>
    <w:rsid w:val="00EB5E52"/>
    <w:rsid w:val="00EB7E7C"/>
    <w:rsid w:val="00EC2088"/>
    <w:rsid w:val="00EC4C13"/>
    <w:rsid w:val="00EC5BBB"/>
    <w:rsid w:val="00ED1559"/>
    <w:rsid w:val="00ED1EF1"/>
    <w:rsid w:val="00ED6139"/>
    <w:rsid w:val="00ED6434"/>
    <w:rsid w:val="00ED7A33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5A4"/>
    <w:rsid w:val="00EF15B3"/>
    <w:rsid w:val="00EF1BA2"/>
    <w:rsid w:val="00EF2575"/>
    <w:rsid w:val="00EF30C7"/>
    <w:rsid w:val="00EF639E"/>
    <w:rsid w:val="00EF7051"/>
    <w:rsid w:val="00EF7A37"/>
    <w:rsid w:val="00F0055B"/>
    <w:rsid w:val="00F017A9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1F53"/>
    <w:rsid w:val="00F22D10"/>
    <w:rsid w:val="00F23193"/>
    <w:rsid w:val="00F238F3"/>
    <w:rsid w:val="00F23BAC"/>
    <w:rsid w:val="00F25912"/>
    <w:rsid w:val="00F322D4"/>
    <w:rsid w:val="00F348CB"/>
    <w:rsid w:val="00F35685"/>
    <w:rsid w:val="00F36813"/>
    <w:rsid w:val="00F36880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4DBF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87B85"/>
    <w:rsid w:val="00F90F7C"/>
    <w:rsid w:val="00F94984"/>
    <w:rsid w:val="00FA15A1"/>
    <w:rsid w:val="00FA2E2D"/>
    <w:rsid w:val="00FA331F"/>
    <w:rsid w:val="00FA3BC8"/>
    <w:rsid w:val="00FA4334"/>
    <w:rsid w:val="00FA48A5"/>
    <w:rsid w:val="00FB00BC"/>
    <w:rsid w:val="00FB0D96"/>
    <w:rsid w:val="00FB1B86"/>
    <w:rsid w:val="00FB2930"/>
    <w:rsid w:val="00FB2BE9"/>
    <w:rsid w:val="00FB3E35"/>
    <w:rsid w:val="00FB4501"/>
    <w:rsid w:val="00FC1227"/>
    <w:rsid w:val="00FC16D8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4DF4"/>
    <w:rsid w:val="00FE6F67"/>
    <w:rsid w:val="00FE7B46"/>
    <w:rsid w:val="00FF477B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9DCF-F9B1-4AD6-9788-7EE1ED7B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10612</TotalTime>
  <Pages>25</Pages>
  <Words>4039</Words>
  <Characters>25960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62</cp:revision>
  <cp:lastPrinted>2020-02-07T10:04:00Z</cp:lastPrinted>
  <dcterms:created xsi:type="dcterms:W3CDTF">2010-04-06T11:13:00Z</dcterms:created>
  <dcterms:modified xsi:type="dcterms:W3CDTF">2020-02-07T10:53:00Z</dcterms:modified>
</cp:coreProperties>
</file>