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9C2C9E">
            <w:pPr>
              <w:jc w:val="center"/>
            </w:pPr>
          </w:p>
          <w:p w:rsidR="00A47431" w:rsidRDefault="00A47431" w:rsidP="009C2C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9C2C9E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proofErr w:type="spellStart"/>
            <w:r>
              <w:rPr>
                <w:sz w:val="22"/>
              </w:rPr>
              <w:t>Кинель</w:t>
            </w:r>
            <w:proofErr w:type="spellEnd"/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9C2C9E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2440F8" w:rsidP="009C2C9E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9C2C9E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C91EA4" w:rsidTr="0071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C2A" w:rsidRPr="00594F30" w:rsidRDefault="00C34C2A" w:rsidP="00C34C2A">
            <w:pPr>
              <w:pStyle w:val="af1"/>
              <w:spacing w:after="0"/>
              <w:ind w:firstLine="374"/>
              <w:jc w:val="both"/>
              <w:rPr>
                <w:sz w:val="28"/>
                <w:szCs w:val="28"/>
              </w:rPr>
            </w:pPr>
            <w:r w:rsidRPr="00594F3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 муниципальную программу</w:t>
            </w:r>
            <w:r w:rsidRPr="00594F30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594F30">
              <w:rPr>
                <w:sz w:val="28"/>
                <w:szCs w:val="28"/>
              </w:rPr>
              <w:t>Кинель</w:t>
            </w:r>
            <w:proofErr w:type="spellEnd"/>
            <w:r w:rsidRPr="00594F30">
              <w:rPr>
                <w:sz w:val="28"/>
                <w:szCs w:val="28"/>
              </w:rPr>
              <w:t xml:space="preserve"> Самарской области «Формирование современной городской среды в городском округе </w:t>
            </w:r>
            <w:proofErr w:type="spellStart"/>
            <w:r w:rsidRPr="00594F30">
              <w:rPr>
                <w:sz w:val="28"/>
                <w:szCs w:val="28"/>
              </w:rPr>
              <w:t>Кинель</w:t>
            </w:r>
            <w:proofErr w:type="spellEnd"/>
            <w:r w:rsidRPr="00594F30">
              <w:rPr>
                <w:sz w:val="28"/>
                <w:szCs w:val="28"/>
              </w:rPr>
              <w:t xml:space="preserve"> Самарской области на 2018 – 202</w:t>
            </w:r>
            <w:r>
              <w:rPr>
                <w:sz w:val="28"/>
                <w:szCs w:val="28"/>
              </w:rPr>
              <w:t>4 годы», утвержденную</w:t>
            </w:r>
            <w:r w:rsidRPr="00594F30">
              <w:rPr>
                <w:sz w:val="28"/>
                <w:szCs w:val="28"/>
              </w:rPr>
              <w:t xml:space="preserve"> постановлением администрации городского округа </w:t>
            </w:r>
            <w:proofErr w:type="spellStart"/>
            <w:r w:rsidRPr="00594F30">
              <w:rPr>
                <w:sz w:val="28"/>
                <w:szCs w:val="28"/>
              </w:rPr>
              <w:t>Кинель</w:t>
            </w:r>
            <w:proofErr w:type="spellEnd"/>
            <w:r w:rsidRPr="00594F30">
              <w:rPr>
                <w:sz w:val="28"/>
                <w:szCs w:val="28"/>
              </w:rPr>
              <w:t xml:space="preserve"> Самарской области от 29 декабря 2017года №3878 (в редакции от </w:t>
            </w:r>
            <w:r>
              <w:rPr>
                <w:sz w:val="28"/>
                <w:szCs w:val="28"/>
              </w:rPr>
              <w:t>1</w:t>
            </w:r>
            <w:r w:rsidR="00CB5C12">
              <w:rPr>
                <w:sz w:val="28"/>
                <w:szCs w:val="28"/>
              </w:rPr>
              <w:t>3 феврал</w:t>
            </w:r>
            <w:r>
              <w:rPr>
                <w:sz w:val="28"/>
                <w:szCs w:val="28"/>
              </w:rPr>
              <w:t>я</w:t>
            </w:r>
            <w:r w:rsidR="00CB5C12">
              <w:rPr>
                <w:sz w:val="28"/>
                <w:szCs w:val="28"/>
              </w:rPr>
              <w:t xml:space="preserve"> 2020</w:t>
            </w:r>
            <w:r w:rsidRPr="00594F30">
              <w:rPr>
                <w:sz w:val="28"/>
                <w:szCs w:val="28"/>
              </w:rPr>
              <w:t>года)</w:t>
            </w:r>
          </w:p>
          <w:p w:rsidR="00C91EA4" w:rsidRPr="00993E29" w:rsidRDefault="00C91EA4" w:rsidP="00A97A8A">
            <w:pPr>
              <w:ind w:firstLine="374"/>
              <w:jc w:val="both"/>
              <w:rPr>
                <w:sz w:val="24"/>
                <w:szCs w:val="28"/>
              </w:rPr>
            </w:pPr>
          </w:p>
        </w:tc>
      </w:tr>
    </w:tbl>
    <w:p w:rsidR="00C34C2A" w:rsidRPr="00A65AE1" w:rsidRDefault="00C34C2A" w:rsidP="00C34C2A">
      <w:pPr>
        <w:pStyle w:val="10"/>
        <w:spacing w:line="360" w:lineRule="auto"/>
        <w:ind w:firstLine="720"/>
        <w:jc w:val="both"/>
        <w:rPr>
          <w:b w:val="0"/>
          <w:szCs w:val="28"/>
        </w:rPr>
      </w:pPr>
      <w:proofErr w:type="gramStart"/>
      <w:r w:rsidRPr="00A65AE1">
        <w:rPr>
          <w:b w:val="0"/>
          <w:szCs w:val="28"/>
        </w:rPr>
        <w:t>В соответствии с решением Думы городского окру</w:t>
      </w:r>
      <w:r>
        <w:rPr>
          <w:b w:val="0"/>
          <w:szCs w:val="28"/>
        </w:rPr>
        <w:t xml:space="preserve">га </w:t>
      </w:r>
      <w:proofErr w:type="spellStart"/>
      <w:r>
        <w:rPr>
          <w:b w:val="0"/>
          <w:szCs w:val="28"/>
        </w:rPr>
        <w:t>Кинель</w:t>
      </w:r>
      <w:proofErr w:type="spellEnd"/>
      <w:r>
        <w:rPr>
          <w:b w:val="0"/>
          <w:szCs w:val="28"/>
        </w:rPr>
        <w:t xml:space="preserve"> Самарской области от 17</w:t>
      </w:r>
      <w:r w:rsidRPr="00A65AE1">
        <w:rPr>
          <w:b w:val="0"/>
          <w:szCs w:val="28"/>
        </w:rPr>
        <w:t xml:space="preserve"> декабря 201</w:t>
      </w:r>
      <w:r>
        <w:rPr>
          <w:b w:val="0"/>
          <w:szCs w:val="28"/>
        </w:rPr>
        <w:t>9</w:t>
      </w:r>
      <w:r w:rsidRPr="00A65AE1">
        <w:rPr>
          <w:b w:val="0"/>
          <w:szCs w:val="28"/>
        </w:rPr>
        <w:t>года №</w:t>
      </w:r>
      <w:r>
        <w:rPr>
          <w:b w:val="0"/>
          <w:szCs w:val="28"/>
        </w:rPr>
        <w:t>513</w:t>
      </w:r>
      <w:r w:rsidRPr="00A65AE1">
        <w:rPr>
          <w:b w:val="0"/>
          <w:szCs w:val="28"/>
        </w:rPr>
        <w:t xml:space="preserve"> «О бюджете городского округа </w:t>
      </w:r>
      <w:proofErr w:type="spellStart"/>
      <w:r w:rsidRPr="00A65AE1">
        <w:rPr>
          <w:b w:val="0"/>
          <w:szCs w:val="28"/>
        </w:rPr>
        <w:t>Кинель</w:t>
      </w:r>
      <w:proofErr w:type="spellEnd"/>
      <w:r w:rsidRPr="00A65AE1">
        <w:rPr>
          <w:b w:val="0"/>
          <w:szCs w:val="28"/>
        </w:rPr>
        <w:t xml:space="preserve"> Самарской области на 20</w:t>
      </w:r>
      <w:r>
        <w:rPr>
          <w:b w:val="0"/>
          <w:szCs w:val="28"/>
        </w:rPr>
        <w:t>20 год и на плановый период 2021 и 2022</w:t>
      </w:r>
      <w:r w:rsidRPr="00A65AE1">
        <w:rPr>
          <w:b w:val="0"/>
          <w:szCs w:val="28"/>
        </w:rPr>
        <w:t xml:space="preserve"> годов»</w:t>
      </w:r>
      <w:r w:rsidR="000B0911">
        <w:rPr>
          <w:b w:val="0"/>
          <w:szCs w:val="28"/>
        </w:rPr>
        <w:t xml:space="preserve"> (в редакции от 30 января 2020года)</w:t>
      </w:r>
      <w:r w:rsidRPr="00A65AE1">
        <w:rPr>
          <w:b w:val="0"/>
          <w:szCs w:val="28"/>
        </w:rPr>
        <w:t xml:space="preserve">, </w:t>
      </w:r>
      <w:r>
        <w:rPr>
          <w:b w:val="0"/>
          <w:szCs w:val="28"/>
        </w:rPr>
        <w:t>постановлением  П</w:t>
      </w:r>
      <w:r w:rsidRPr="00A65AE1">
        <w:rPr>
          <w:b w:val="0"/>
          <w:szCs w:val="28"/>
        </w:rPr>
        <w:t>равительства Самарской области от 1 ноября 2017года №688</w:t>
      </w:r>
      <w:r w:rsidRPr="00A65AE1">
        <w:rPr>
          <w:b w:val="0"/>
        </w:rPr>
        <w:t xml:space="preserve"> «Об утверждении государственной программы Самарской области «Формирование комфортной городской среды на 2018-2024</w:t>
      </w:r>
      <w:proofErr w:type="gramEnd"/>
      <w:r w:rsidRPr="00A65AE1">
        <w:rPr>
          <w:b w:val="0"/>
        </w:rPr>
        <w:t xml:space="preserve"> годы»</w:t>
      </w:r>
      <w:r>
        <w:rPr>
          <w:b w:val="0"/>
        </w:rPr>
        <w:t xml:space="preserve"> (в редакции от 17 января 2020года</w:t>
      </w:r>
      <w:r w:rsidR="00C63238">
        <w:rPr>
          <w:b w:val="0"/>
        </w:rPr>
        <w:t>)</w:t>
      </w:r>
    </w:p>
    <w:p w:rsidR="00C34C2A" w:rsidRPr="00594F30" w:rsidRDefault="00C34C2A" w:rsidP="00C34C2A">
      <w:pPr>
        <w:pStyle w:val="af1"/>
        <w:spacing w:before="0" w:beforeAutospacing="0" w:after="0" w:line="360" w:lineRule="auto"/>
        <w:ind w:firstLine="720"/>
        <w:jc w:val="center"/>
        <w:rPr>
          <w:sz w:val="28"/>
          <w:szCs w:val="28"/>
        </w:rPr>
      </w:pPr>
      <w:r w:rsidRPr="00594F30">
        <w:rPr>
          <w:sz w:val="28"/>
          <w:szCs w:val="28"/>
        </w:rPr>
        <w:t>ПОСТАНОВЛЯЮ:</w:t>
      </w:r>
    </w:p>
    <w:p w:rsidR="00C34C2A" w:rsidRDefault="00C34C2A" w:rsidP="00EC026F">
      <w:pPr>
        <w:pStyle w:val="af1"/>
        <w:numPr>
          <w:ilvl w:val="0"/>
          <w:numId w:val="20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 м</w:t>
      </w:r>
      <w:r w:rsidRPr="00594F30">
        <w:rPr>
          <w:sz w:val="28"/>
          <w:szCs w:val="28"/>
        </w:rPr>
        <w:t xml:space="preserve">униципальную программу городского округа </w:t>
      </w:r>
      <w:proofErr w:type="spellStart"/>
      <w:r w:rsidRPr="00594F30">
        <w:rPr>
          <w:sz w:val="28"/>
          <w:szCs w:val="28"/>
        </w:rPr>
        <w:t>Кинель</w:t>
      </w:r>
      <w:proofErr w:type="spellEnd"/>
      <w:r w:rsidRPr="00594F30">
        <w:rPr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Pr="00594F30">
        <w:rPr>
          <w:sz w:val="28"/>
          <w:szCs w:val="28"/>
        </w:rPr>
        <w:t>Кинель</w:t>
      </w:r>
      <w:proofErr w:type="spellEnd"/>
      <w:r w:rsidRPr="00594F30">
        <w:rPr>
          <w:sz w:val="28"/>
          <w:szCs w:val="28"/>
        </w:rPr>
        <w:t xml:space="preserve"> Самарской области на 2018 – 202</w:t>
      </w:r>
      <w:r>
        <w:rPr>
          <w:sz w:val="28"/>
          <w:szCs w:val="28"/>
        </w:rPr>
        <w:t>4 годы»</w:t>
      </w:r>
      <w:r w:rsidRPr="00594F30">
        <w:rPr>
          <w:sz w:val="28"/>
          <w:szCs w:val="28"/>
        </w:rPr>
        <w:t xml:space="preserve">, утвержденную постановлением администрации городского округа </w:t>
      </w:r>
      <w:proofErr w:type="spellStart"/>
      <w:r w:rsidRPr="00594F30">
        <w:rPr>
          <w:sz w:val="28"/>
          <w:szCs w:val="28"/>
        </w:rPr>
        <w:t>Кинель</w:t>
      </w:r>
      <w:proofErr w:type="spellEnd"/>
      <w:r w:rsidRPr="00594F30">
        <w:rPr>
          <w:sz w:val="28"/>
          <w:szCs w:val="28"/>
        </w:rPr>
        <w:t xml:space="preserve"> Самарской области от 29 декабря 2017года №3878</w:t>
      </w:r>
      <w:r>
        <w:rPr>
          <w:sz w:val="28"/>
          <w:szCs w:val="28"/>
        </w:rPr>
        <w:t xml:space="preserve"> (в редакции от 1</w:t>
      </w:r>
      <w:r w:rsidR="005F20DC">
        <w:rPr>
          <w:sz w:val="28"/>
          <w:szCs w:val="28"/>
        </w:rPr>
        <w:t>3февраля 2020</w:t>
      </w:r>
      <w:r>
        <w:rPr>
          <w:sz w:val="28"/>
          <w:szCs w:val="28"/>
        </w:rPr>
        <w:t>года), следующие изменения:</w:t>
      </w:r>
    </w:p>
    <w:p w:rsidR="00C34C2A" w:rsidRPr="002440F8" w:rsidRDefault="002440F8" w:rsidP="00EC026F">
      <w:pPr>
        <w:pStyle w:val="af1"/>
        <w:numPr>
          <w:ilvl w:val="1"/>
          <w:numId w:val="23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2440F8">
        <w:rPr>
          <w:sz w:val="28"/>
          <w:szCs w:val="28"/>
        </w:rPr>
        <w:lastRenderedPageBreak/>
        <w:t>В Паспорте Программы</w:t>
      </w:r>
      <w:r>
        <w:rPr>
          <w:sz w:val="28"/>
          <w:szCs w:val="28"/>
        </w:rPr>
        <w:t xml:space="preserve"> </w:t>
      </w:r>
      <w:r w:rsidR="009B2E54" w:rsidRPr="002440F8">
        <w:rPr>
          <w:sz w:val="28"/>
          <w:szCs w:val="28"/>
        </w:rPr>
        <w:t xml:space="preserve">в  </w:t>
      </w:r>
      <w:r w:rsidR="00C34C2A" w:rsidRPr="002440F8">
        <w:rPr>
          <w:sz w:val="28"/>
          <w:szCs w:val="28"/>
        </w:rPr>
        <w:t>строк</w:t>
      </w:r>
      <w:r w:rsidR="009B2E54" w:rsidRPr="002440F8">
        <w:rPr>
          <w:sz w:val="28"/>
          <w:szCs w:val="28"/>
        </w:rPr>
        <w:t>е</w:t>
      </w:r>
      <w:r w:rsidR="00C34C2A" w:rsidRPr="002440F8">
        <w:rPr>
          <w:sz w:val="28"/>
          <w:szCs w:val="28"/>
        </w:rPr>
        <w:t xml:space="preserve"> </w:t>
      </w:r>
      <w:r w:rsidR="00CB5C12" w:rsidRPr="002440F8">
        <w:rPr>
          <w:sz w:val="28"/>
          <w:szCs w:val="28"/>
        </w:rPr>
        <w:t>Показатели (индикаторы)</w:t>
      </w:r>
      <w:r w:rsidR="00C34C2A" w:rsidRPr="002440F8">
        <w:rPr>
          <w:sz w:val="28"/>
          <w:szCs w:val="28"/>
        </w:rPr>
        <w:t xml:space="preserve"> Программы</w:t>
      </w:r>
      <w:r w:rsidR="009B2E54" w:rsidRPr="002440F8">
        <w:rPr>
          <w:sz w:val="28"/>
          <w:szCs w:val="28"/>
        </w:rPr>
        <w:t xml:space="preserve"> абзац 4 исключить;</w:t>
      </w:r>
      <w:r w:rsidR="00C34C2A" w:rsidRPr="002440F8">
        <w:rPr>
          <w:sz w:val="28"/>
          <w:szCs w:val="28"/>
        </w:rPr>
        <w:t xml:space="preserve"> </w:t>
      </w:r>
    </w:p>
    <w:p w:rsidR="00D93A0C" w:rsidRPr="00EC026F" w:rsidRDefault="002440F8" w:rsidP="00EC026F">
      <w:pPr>
        <w:pStyle w:val="ConsPlusNonformat"/>
        <w:numPr>
          <w:ilvl w:val="1"/>
          <w:numId w:val="2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а</w:t>
      </w:r>
      <w:r w:rsidR="00EC026F">
        <w:rPr>
          <w:rFonts w:ascii="Times New Roman" w:hAnsi="Times New Roman" w:cs="Times New Roman"/>
          <w:sz w:val="28"/>
          <w:szCs w:val="28"/>
        </w:rPr>
        <w:t>бзац 5 раздела 3.1.</w:t>
      </w:r>
      <w:r w:rsidR="009B2E54" w:rsidRPr="00EC026F">
        <w:rPr>
          <w:rFonts w:ascii="Times New Roman" w:hAnsi="Times New Roman" w:cs="Times New Roman"/>
          <w:sz w:val="28"/>
          <w:szCs w:val="28"/>
        </w:rPr>
        <w:t xml:space="preserve"> </w:t>
      </w:r>
      <w:r w:rsidR="00EC026F">
        <w:rPr>
          <w:rFonts w:ascii="Times New Roman" w:hAnsi="Times New Roman" w:cs="Times New Roman"/>
          <w:sz w:val="28"/>
          <w:szCs w:val="28"/>
        </w:rPr>
        <w:t>исключить;</w:t>
      </w:r>
    </w:p>
    <w:p w:rsidR="00C34C2A" w:rsidRPr="00EC026F" w:rsidRDefault="00C34C2A" w:rsidP="00EC026F">
      <w:pPr>
        <w:pStyle w:val="aa"/>
        <w:numPr>
          <w:ilvl w:val="1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26F">
        <w:rPr>
          <w:rFonts w:ascii="Times New Roman" w:hAnsi="Times New Roman" w:cs="Times New Roman"/>
          <w:sz w:val="28"/>
          <w:szCs w:val="28"/>
        </w:rPr>
        <w:t>Приложение №1 изложить в редакции согласно Приложению 1 к настоящему постановлению;</w:t>
      </w:r>
    </w:p>
    <w:p w:rsidR="009B1B87" w:rsidRPr="00EC026F" w:rsidRDefault="009B1B87" w:rsidP="00EC026F">
      <w:pPr>
        <w:pStyle w:val="aa"/>
        <w:numPr>
          <w:ilvl w:val="1"/>
          <w:numId w:val="26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26F">
        <w:rPr>
          <w:rFonts w:ascii="Times New Roman" w:hAnsi="Times New Roman" w:cs="Times New Roman"/>
          <w:sz w:val="28"/>
          <w:szCs w:val="28"/>
        </w:rPr>
        <w:t>Приложение №</w:t>
      </w:r>
      <w:r w:rsidR="00D93A0C" w:rsidRPr="00EC026F">
        <w:rPr>
          <w:rFonts w:ascii="Times New Roman" w:hAnsi="Times New Roman" w:cs="Times New Roman"/>
          <w:sz w:val="28"/>
          <w:szCs w:val="28"/>
        </w:rPr>
        <w:t>2</w:t>
      </w:r>
      <w:r w:rsidRPr="00EC026F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2 к настоящему постановлению;</w:t>
      </w:r>
    </w:p>
    <w:p w:rsidR="00EC026F" w:rsidRDefault="00C34C2A" w:rsidP="00EC026F">
      <w:pPr>
        <w:pStyle w:val="ConsPlusNonformat"/>
        <w:numPr>
          <w:ilvl w:val="1"/>
          <w:numId w:val="2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26F">
        <w:rPr>
          <w:rFonts w:ascii="Times New Roman" w:hAnsi="Times New Roman" w:cs="Times New Roman"/>
          <w:sz w:val="28"/>
          <w:szCs w:val="28"/>
        </w:rPr>
        <w:t xml:space="preserve">Приложение №7 изложить в редакции согласно Приложению </w:t>
      </w:r>
      <w:r w:rsidR="009B1B87" w:rsidRPr="00EC026F">
        <w:rPr>
          <w:rFonts w:ascii="Times New Roman" w:hAnsi="Times New Roman" w:cs="Times New Roman"/>
          <w:sz w:val="28"/>
          <w:szCs w:val="28"/>
        </w:rPr>
        <w:t>3</w:t>
      </w:r>
      <w:r w:rsidR="002440F8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2440F8" w:rsidRPr="00EC026F" w:rsidRDefault="002440F8" w:rsidP="00EC026F">
      <w:pPr>
        <w:pStyle w:val="ConsPlusNonformat"/>
        <w:numPr>
          <w:ilvl w:val="1"/>
          <w:numId w:val="2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№10</w:t>
      </w:r>
      <w:r w:rsidRPr="00EC026F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4 к настоящему постановлению.</w:t>
      </w:r>
    </w:p>
    <w:p w:rsidR="00C34C2A" w:rsidRPr="00EC026F" w:rsidRDefault="00C34C2A" w:rsidP="00EC026F">
      <w:pPr>
        <w:pStyle w:val="ConsPlusNonformat"/>
        <w:numPr>
          <w:ilvl w:val="0"/>
          <w:numId w:val="2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26F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постановление. </w:t>
      </w:r>
    </w:p>
    <w:p w:rsidR="00C34C2A" w:rsidRPr="00EC026F" w:rsidRDefault="00C34C2A" w:rsidP="00EC026F">
      <w:pPr>
        <w:pStyle w:val="af1"/>
        <w:numPr>
          <w:ilvl w:val="0"/>
          <w:numId w:val="26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EC026F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34C2A" w:rsidRPr="00EC026F" w:rsidRDefault="00C34C2A" w:rsidP="00EC026F">
      <w:pPr>
        <w:pStyle w:val="af1"/>
        <w:numPr>
          <w:ilvl w:val="0"/>
          <w:numId w:val="26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EC026F">
        <w:rPr>
          <w:sz w:val="28"/>
          <w:szCs w:val="28"/>
        </w:rPr>
        <w:t>Контроль за</w:t>
      </w:r>
      <w:proofErr w:type="gramEnd"/>
      <w:r w:rsidRPr="00EC026F">
        <w:rPr>
          <w:sz w:val="28"/>
          <w:szCs w:val="28"/>
        </w:rPr>
        <w:t xml:space="preserve"> выполнением постановления возложить на заместителя Главы городского округа </w:t>
      </w:r>
      <w:r w:rsidR="000B62FC" w:rsidRPr="00EC026F">
        <w:rPr>
          <w:sz w:val="28"/>
          <w:szCs w:val="28"/>
        </w:rPr>
        <w:t xml:space="preserve">по жилищно-коммунальному хозяйству </w:t>
      </w:r>
      <w:r w:rsidR="00F87B85" w:rsidRPr="00EC026F">
        <w:rPr>
          <w:sz w:val="28"/>
          <w:szCs w:val="28"/>
        </w:rPr>
        <w:t>(</w:t>
      </w:r>
      <w:proofErr w:type="spellStart"/>
      <w:r w:rsidR="000B62FC" w:rsidRPr="00EC026F">
        <w:rPr>
          <w:sz w:val="28"/>
          <w:szCs w:val="28"/>
        </w:rPr>
        <w:t>Лужнов</w:t>
      </w:r>
      <w:proofErr w:type="spellEnd"/>
      <w:r w:rsidR="00F64DBF" w:rsidRPr="00EC026F">
        <w:rPr>
          <w:sz w:val="28"/>
          <w:szCs w:val="28"/>
        </w:rPr>
        <w:t xml:space="preserve"> А.</w:t>
      </w:r>
      <w:r w:rsidR="000B62FC" w:rsidRPr="00EC026F">
        <w:rPr>
          <w:sz w:val="28"/>
          <w:szCs w:val="28"/>
        </w:rPr>
        <w:t>Н</w:t>
      </w:r>
      <w:r w:rsidR="00F64DBF" w:rsidRPr="00EC026F">
        <w:rPr>
          <w:sz w:val="28"/>
          <w:szCs w:val="28"/>
        </w:rPr>
        <w:t>.</w:t>
      </w:r>
      <w:r w:rsidR="00F87B85" w:rsidRPr="00EC026F">
        <w:rPr>
          <w:sz w:val="28"/>
          <w:szCs w:val="28"/>
        </w:rPr>
        <w:t>)</w:t>
      </w:r>
      <w:r w:rsidRPr="00EC026F">
        <w:rPr>
          <w:sz w:val="28"/>
          <w:szCs w:val="28"/>
        </w:rPr>
        <w:t xml:space="preserve">. </w:t>
      </w:r>
    </w:p>
    <w:p w:rsidR="00C34C2A" w:rsidRPr="00EC026F" w:rsidRDefault="00C34C2A" w:rsidP="00EC026F">
      <w:pPr>
        <w:pStyle w:val="af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C34C2A" w:rsidRDefault="00C34C2A" w:rsidP="000B62FC">
      <w:pPr>
        <w:pStyle w:val="af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607ABE" w:rsidRPr="008A0F89" w:rsidRDefault="00412CBC" w:rsidP="009C2C9E">
      <w:pPr>
        <w:jc w:val="both"/>
        <w:rPr>
          <w:szCs w:val="28"/>
        </w:rPr>
      </w:pPr>
      <w:r w:rsidRPr="008A0F89">
        <w:rPr>
          <w:szCs w:val="28"/>
        </w:rPr>
        <w:t>Глав</w:t>
      </w:r>
      <w:r w:rsidR="00096BE2" w:rsidRPr="008A0F89">
        <w:rPr>
          <w:szCs w:val="28"/>
        </w:rPr>
        <w:t>а городского округа</w:t>
      </w:r>
      <w:r w:rsidR="001C692A" w:rsidRPr="008A0F89">
        <w:rPr>
          <w:szCs w:val="28"/>
        </w:rPr>
        <w:tab/>
      </w:r>
      <w:r w:rsidRPr="008A0F89">
        <w:rPr>
          <w:szCs w:val="28"/>
        </w:rPr>
        <w:tab/>
      </w:r>
      <w:r w:rsidR="00F04F24" w:rsidRPr="008A0F89">
        <w:rPr>
          <w:szCs w:val="28"/>
        </w:rPr>
        <w:tab/>
      </w:r>
      <w:r w:rsidR="00C603C9" w:rsidRPr="008A0F89">
        <w:rPr>
          <w:szCs w:val="28"/>
        </w:rPr>
        <w:tab/>
      </w:r>
      <w:r w:rsidRPr="008A0F89">
        <w:rPr>
          <w:szCs w:val="28"/>
        </w:rPr>
        <w:tab/>
      </w:r>
      <w:r w:rsidRPr="008A0F89">
        <w:rPr>
          <w:szCs w:val="28"/>
        </w:rPr>
        <w:tab/>
      </w:r>
      <w:r w:rsidR="00096BE2" w:rsidRPr="008A0F89">
        <w:rPr>
          <w:szCs w:val="28"/>
        </w:rPr>
        <w:t xml:space="preserve">       В.А.</w:t>
      </w:r>
      <w:r w:rsidR="00416B8F" w:rsidRPr="008A0F89">
        <w:rPr>
          <w:szCs w:val="28"/>
        </w:rPr>
        <w:t> </w:t>
      </w:r>
      <w:proofErr w:type="spellStart"/>
      <w:r w:rsidR="00096BE2" w:rsidRPr="008A0F89">
        <w:rPr>
          <w:szCs w:val="28"/>
        </w:rPr>
        <w:t>Чихирев</w:t>
      </w:r>
      <w:proofErr w:type="spellEnd"/>
    </w:p>
    <w:p w:rsidR="009540A5" w:rsidRPr="008A0F89" w:rsidRDefault="009540A5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47033F" w:rsidRPr="008A0F89" w:rsidRDefault="0047033F" w:rsidP="009C2C9E">
      <w:pPr>
        <w:jc w:val="both"/>
        <w:rPr>
          <w:szCs w:val="28"/>
        </w:rPr>
      </w:pPr>
    </w:p>
    <w:p w:rsidR="00E2118C" w:rsidRPr="008A0F89" w:rsidRDefault="00E2118C" w:rsidP="009C2C9E">
      <w:pPr>
        <w:jc w:val="both"/>
        <w:rPr>
          <w:szCs w:val="28"/>
        </w:rPr>
      </w:pPr>
    </w:p>
    <w:p w:rsidR="00E2118C" w:rsidRPr="008A0F89" w:rsidRDefault="00E2118C" w:rsidP="009C2C9E">
      <w:pPr>
        <w:jc w:val="both"/>
        <w:rPr>
          <w:szCs w:val="28"/>
        </w:rPr>
      </w:pPr>
    </w:p>
    <w:p w:rsidR="00E2118C" w:rsidRPr="008A0F89" w:rsidRDefault="00E2118C" w:rsidP="009C2C9E">
      <w:pPr>
        <w:jc w:val="both"/>
        <w:rPr>
          <w:szCs w:val="28"/>
        </w:rPr>
      </w:pPr>
    </w:p>
    <w:p w:rsidR="0047033F" w:rsidRDefault="0047033F" w:rsidP="009C2C9E">
      <w:pPr>
        <w:jc w:val="both"/>
        <w:rPr>
          <w:szCs w:val="28"/>
        </w:rPr>
      </w:pPr>
    </w:p>
    <w:p w:rsidR="00497F53" w:rsidRDefault="00497F53" w:rsidP="009C2C9E">
      <w:pPr>
        <w:jc w:val="both"/>
        <w:rPr>
          <w:szCs w:val="28"/>
        </w:rPr>
      </w:pPr>
    </w:p>
    <w:p w:rsidR="000B62FC" w:rsidRDefault="000B62FC" w:rsidP="00C34C2A">
      <w:pPr>
        <w:jc w:val="both"/>
        <w:rPr>
          <w:szCs w:val="28"/>
        </w:rPr>
      </w:pPr>
    </w:p>
    <w:p w:rsidR="000B62FC" w:rsidRDefault="000B62FC" w:rsidP="00C34C2A">
      <w:pPr>
        <w:jc w:val="both"/>
        <w:rPr>
          <w:szCs w:val="28"/>
        </w:rPr>
      </w:pPr>
    </w:p>
    <w:p w:rsidR="000B62FC" w:rsidRDefault="000B62FC" w:rsidP="00C34C2A">
      <w:pPr>
        <w:jc w:val="both"/>
        <w:rPr>
          <w:szCs w:val="28"/>
        </w:rPr>
      </w:pPr>
    </w:p>
    <w:p w:rsidR="000B62FC" w:rsidRDefault="000B62FC" w:rsidP="00C34C2A">
      <w:pPr>
        <w:jc w:val="both"/>
        <w:rPr>
          <w:szCs w:val="28"/>
        </w:rPr>
      </w:pPr>
    </w:p>
    <w:p w:rsidR="000B62FC" w:rsidRDefault="000B62FC" w:rsidP="00C34C2A">
      <w:pPr>
        <w:jc w:val="both"/>
        <w:rPr>
          <w:szCs w:val="28"/>
        </w:rPr>
      </w:pPr>
    </w:p>
    <w:p w:rsidR="000B62FC" w:rsidRDefault="000B62FC" w:rsidP="00C34C2A">
      <w:pPr>
        <w:jc w:val="both"/>
        <w:rPr>
          <w:szCs w:val="28"/>
        </w:rPr>
      </w:pPr>
    </w:p>
    <w:p w:rsidR="003F69AE" w:rsidRDefault="00C34C2A" w:rsidP="00C34C2A">
      <w:pPr>
        <w:jc w:val="both"/>
        <w:rPr>
          <w:szCs w:val="28"/>
        </w:rPr>
      </w:pPr>
      <w:r>
        <w:rPr>
          <w:szCs w:val="28"/>
        </w:rPr>
        <w:t>Петропавлова</w:t>
      </w:r>
      <w:r w:rsidR="00973FD9" w:rsidRPr="008A0F89">
        <w:rPr>
          <w:szCs w:val="28"/>
        </w:rPr>
        <w:t>61459</w:t>
      </w:r>
    </w:p>
    <w:p w:rsidR="009B1B87" w:rsidRDefault="009B1B87" w:rsidP="00C34C2A">
      <w:pPr>
        <w:jc w:val="both"/>
        <w:rPr>
          <w:szCs w:val="28"/>
        </w:rPr>
        <w:sectPr w:rsidR="009B1B87" w:rsidSect="00096BE2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C34C2A" w:rsidRPr="00A13443" w:rsidRDefault="00C34C2A" w:rsidP="00C34C2A">
      <w:pPr>
        <w:ind w:left="7920" w:firstLine="720"/>
        <w:jc w:val="center"/>
        <w:rPr>
          <w:b/>
          <w:bCs/>
          <w:szCs w:val="28"/>
        </w:rPr>
      </w:pPr>
      <w:r>
        <w:rPr>
          <w:szCs w:val="28"/>
        </w:rPr>
        <w:lastRenderedPageBreak/>
        <w:t>Приложение 1</w:t>
      </w:r>
    </w:p>
    <w:p w:rsidR="00C34C2A" w:rsidRDefault="00C34C2A" w:rsidP="00C34C2A">
      <w:pPr>
        <w:ind w:left="8931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</w:t>
      </w:r>
    </w:p>
    <w:p w:rsidR="00C34C2A" w:rsidRDefault="00C34C2A" w:rsidP="00C34C2A">
      <w:pPr>
        <w:ind w:left="8931"/>
        <w:jc w:val="center"/>
        <w:rPr>
          <w:szCs w:val="28"/>
        </w:rPr>
      </w:pPr>
      <w:proofErr w:type="gramStart"/>
      <w:r>
        <w:rPr>
          <w:szCs w:val="28"/>
        </w:rPr>
        <w:t xml:space="preserve">от  </w:t>
      </w:r>
      <w:r w:rsidR="000B62FC">
        <w:rPr>
          <w:szCs w:val="28"/>
        </w:rPr>
        <w:t>______________</w:t>
      </w:r>
      <w:r>
        <w:rPr>
          <w:szCs w:val="28"/>
        </w:rPr>
        <w:t xml:space="preserve"> №</w:t>
      </w:r>
      <w:r w:rsidR="000B62FC">
        <w:rPr>
          <w:szCs w:val="28"/>
        </w:rPr>
        <w:t>______</w:t>
      </w:r>
      <w:proofErr w:type="gramEnd"/>
    </w:p>
    <w:p w:rsidR="00C34C2A" w:rsidRDefault="00C34C2A" w:rsidP="00C34C2A">
      <w:pPr>
        <w:ind w:left="8931"/>
        <w:jc w:val="center"/>
        <w:rPr>
          <w:szCs w:val="28"/>
        </w:rPr>
      </w:pPr>
    </w:p>
    <w:p w:rsidR="006C7C2F" w:rsidRPr="006F7315" w:rsidRDefault="00C34C2A" w:rsidP="006C7C2F">
      <w:pPr>
        <w:ind w:left="8931"/>
        <w:jc w:val="center"/>
        <w:rPr>
          <w:szCs w:val="28"/>
        </w:rPr>
      </w:pPr>
      <w:r>
        <w:rPr>
          <w:szCs w:val="28"/>
        </w:rPr>
        <w:t>«</w:t>
      </w:r>
      <w:r w:rsidR="006C7C2F" w:rsidRPr="006F7315">
        <w:rPr>
          <w:szCs w:val="28"/>
        </w:rPr>
        <w:t>Приложение №1</w:t>
      </w:r>
    </w:p>
    <w:p w:rsidR="006C7C2F" w:rsidRDefault="006C7C2F" w:rsidP="006C7C2F">
      <w:pPr>
        <w:ind w:left="8931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</w:t>
      </w:r>
      <w:r w:rsidRPr="00DB5795">
        <w:rPr>
          <w:szCs w:val="28"/>
        </w:rPr>
        <w:t xml:space="preserve">городского округа </w:t>
      </w:r>
      <w:proofErr w:type="spellStart"/>
      <w:r w:rsidRPr="00DB5795">
        <w:rPr>
          <w:szCs w:val="28"/>
        </w:rPr>
        <w:t>Кинель</w:t>
      </w:r>
      <w:proofErr w:type="spellEnd"/>
      <w:r w:rsidRPr="00DB5795">
        <w:rPr>
          <w:szCs w:val="28"/>
        </w:rPr>
        <w:t xml:space="preserve"> Самарской области </w:t>
      </w:r>
      <w:r w:rsidRPr="00BD5079">
        <w:rPr>
          <w:szCs w:val="28"/>
        </w:rPr>
        <w:t xml:space="preserve">«Формирование современной городской среды в городском округе </w:t>
      </w:r>
      <w:proofErr w:type="spellStart"/>
      <w:r w:rsidRPr="00BD5079">
        <w:rPr>
          <w:szCs w:val="28"/>
        </w:rPr>
        <w:t>Кинель</w:t>
      </w:r>
      <w:proofErr w:type="spellEnd"/>
      <w:r w:rsidRPr="00BD5079">
        <w:rPr>
          <w:szCs w:val="28"/>
        </w:rPr>
        <w:t xml:space="preserve"> Самарской области на 201</w:t>
      </w:r>
      <w:r>
        <w:rPr>
          <w:szCs w:val="28"/>
        </w:rPr>
        <w:t>8 – 2024</w:t>
      </w:r>
      <w:r w:rsidRPr="00BD5079">
        <w:rPr>
          <w:szCs w:val="28"/>
        </w:rPr>
        <w:t xml:space="preserve"> год</w:t>
      </w:r>
      <w:r>
        <w:rPr>
          <w:szCs w:val="28"/>
        </w:rPr>
        <w:t>ы</w:t>
      </w:r>
      <w:r w:rsidR="00C34C2A">
        <w:rPr>
          <w:szCs w:val="28"/>
        </w:rPr>
        <w:t>»</w:t>
      </w:r>
    </w:p>
    <w:p w:rsidR="00C34C2A" w:rsidRDefault="00C34C2A" w:rsidP="006C7C2F">
      <w:pPr>
        <w:jc w:val="center"/>
        <w:rPr>
          <w:b/>
          <w:szCs w:val="28"/>
        </w:rPr>
      </w:pPr>
    </w:p>
    <w:p w:rsidR="006C7C2F" w:rsidRDefault="006C7C2F" w:rsidP="006C7C2F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6C7C2F" w:rsidRPr="00D5516E" w:rsidRDefault="006C7C2F" w:rsidP="006C7C2F">
      <w:pPr>
        <w:jc w:val="center"/>
        <w:rPr>
          <w:b/>
          <w:szCs w:val="28"/>
        </w:rPr>
      </w:pPr>
      <w:r>
        <w:rPr>
          <w:b/>
          <w:szCs w:val="28"/>
        </w:rPr>
        <w:t xml:space="preserve">о показателях (индикаторах) муниципальной программы </w:t>
      </w:r>
      <w:r w:rsidRPr="00DB5795">
        <w:rPr>
          <w:b/>
          <w:szCs w:val="28"/>
        </w:rPr>
        <w:t xml:space="preserve">городского округа </w:t>
      </w:r>
      <w:proofErr w:type="spellStart"/>
      <w:r w:rsidRPr="00DB5795">
        <w:rPr>
          <w:b/>
          <w:szCs w:val="28"/>
        </w:rPr>
        <w:t>Кинель</w:t>
      </w:r>
      <w:proofErr w:type="spellEnd"/>
      <w:r w:rsidRPr="00DB5795">
        <w:rPr>
          <w:b/>
          <w:szCs w:val="28"/>
        </w:rPr>
        <w:t xml:space="preserve"> Самарской </w:t>
      </w:r>
      <w:r w:rsidRPr="00BD5079">
        <w:rPr>
          <w:b/>
          <w:szCs w:val="28"/>
        </w:rPr>
        <w:t xml:space="preserve">«Формирование современной городской среды в городском округе </w:t>
      </w:r>
      <w:proofErr w:type="spellStart"/>
      <w:r w:rsidRPr="00BD5079">
        <w:rPr>
          <w:b/>
          <w:szCs w:val="28"/>
        </w:rPr>
        <w:t>Кинель</w:t>
      </w:r>
      <w:proofErr w:type="spellEnd"/>
      <w:r w:rsidRPr="00BD5079">
        <w:rPr>
          <w:b/>
          <w:szCs w:val="28"/>
        </w:rPr>
        <w:t xml:space="preserve"> Самарской области на 201</w:t>
      </w:r>
      <w:r>
        <w:rPr>
          <w:b/>
          <w:szCs w:val="28"/>
        </w:rPr>
        <w:t xml:space="preserve">8 – 2024 </w:t>
      </w:r>
      <w:r w:rsidRPr="00BD5079">
        <w:rPr>
          <w:b/>
          <w:szCs w:val="28"/>
        </w:rPr>
        <w:t>год</w:t>
      </w:r>
      <w:r>
        <w:rPr>
          <w:b/>
          <w:szCs w:val="28"/>
        </w:rPr>
        <w:t>ы»</w:t>
      </w:r>
    </w:p>
    <w:p w:rsidR="006C7C2F" w:rsidRDefault="006C7C2F" w:rsidP="006C7C2F">
      <w:pPr>
        <w:jc w:val="center"/>
        <w:rPr>
          <w:sz w:val="12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960"/>
        <w:gridCol w:w="1134"/>
        <w:gridCol w:w="1134"/>
        <w:gridCol w:w="993"/>
        <w:gridCol w:w="1134"/>
        <w:gridCol w:w="1275"/>
        <w:gridCol w:w="1276"/>
        <w:gridCol w:w="1134"/>
        <w:gridCol w:w="1134"/>
      </w:tblGrid>
      <w:tr w:rsidR="006C7C2F" w:rsidRPr="006462A5" w:rsidTr="00C52D87">
        <w:trPr>
          <w:tblHeader/>
        </w:trPr>
        <w:tc>
          <w:tcPr>
            <w:tcW w:w="710" w:type="dxa"/>
            <w:vMerge w:val="restart"/>
            <w:vAlign w:val="center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0" w:type="dxa"/>
            <w:vMerge w:val="restart"/>
            <w:shd w:val="clear" w:color="auto" w:fill="auto"/>
            <w:vAlign w:val="center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</w:rPr>
              <w:t>.</w:t>
            </w:r>
            <w:r w:rsidRPr="006462A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462A5">
              <w:rPr>
                <w:b/>
                <w:sz w:val="24"/>
                <w:szCs w:val="24"/>
              </w:rPr>
              <w:t>изм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Значение показателя</w:t>
            </w:r>
            <w:r>
              <w:rPr>
                <w:b/>
                <w:sz w:val="24"/>
                <w:szCs w:val="24"/>
              </w:rPr>
              <w:t xml:space="preserve"> по годам</w:t>
            </w:r>
          </w:p>
        </w:tc>
      </w:tr>
      <w:tr w:rsidR="006C7C2F" w:rsidRPr="006462A5" w:rsidTr="00C52D87">
        <w:trPr>
          <w:tblHeader/>
        </w:trPr>
        <w:tc>
          <w:tcPr>
            <w:tcW w:w="710" w:type="dxa"/>
            <w:vMerge/>
            <w:vAlign w:val="center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0" w:type="dxa"/>
            <w:vMerge/>
            <w:shd w:val="clear" w:color="auto" w:fill="auto"/>
            <w:vAlign w:val="center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6C7C2F" w:rsidRPr="006462A5" w:rsidRDefault="006C7C2F" w:rsidP="00C52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6C7C2F" w:rsidRPr="00554A5B" w:rsidTr="00C52D87">
        <w:tc>
          <w:tcPr>
            <w:tcW w:w="14884" w:type="dxa"/>
            <w:gridSpan w:val="10"/>
            <w:vAlign w:val="center"/>
          </w:tcPr>
          <w:p w:rsidR="006C7C2F" w:rsidRPr="00E73049" w:rsidRDefault="006C7C2F" w:rsidP="00C52D87">
            <w:pPr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Цель</w:t>
            </w:r>
            <w:r w:rsidRPr="00E73049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П</w:t>
            </w:r>
            <w:r w:rsidRPr="00E73049">
              <w:rPr>
                <w:b/>
                <w:sz w:val="24"/>
                <w:szCs w:val="24"/>
              </w:rPr>
              <w:t xml:space="preserve">овышение  уровня комфорта городской среды на территории городского округа </w:t>
            </w:r>
            <w:proofErr w:type="spellStart"/>
            <w:r w:rsidRPr="00E73049">
              <w:rPr>
                <w:b/>
                <w:sz w:val="24"/>
                <w:szCs w:val="24"/>
              </w:rPr>
              <w:t>Кинель</w:t>
            </w:r>
            <w:proofErr w:type="spellEnd"/>
            <w:r w:rsidRPr="00E73049">
              <w:rPr>
                <w:b/>
                <w:sz w:val="24"/>
                <w:szCs w:val="24"/>
              </w:rPr>
              <w:t xml:space="preserve"> Самарской области </w:t>
            </w:r>
          </w:p>
          <w:p w:rsidR="006C7C2F" w:rsidRPr="006462A5" w:rsidRDefault="006C7C2F" w:rsidP="00C52D87">
            <w:pPr>
              <w:rPr>
                <w:b/>
                <w:sz w:val="24"/>
                <w:szCs w:val="24"/>
              </w:rPr>
            </w:pPr>
          </w:p>
        </w:tc>
      </w:tr>
      <w:tr w:rsidR="006C7C2F" w:rsidRPr="00554A5B" w:rsidTr="00C52D87">
        <w:tc>
          <w:tcPr>
            <w:tcW w:w="14884" w:type="dxa"/>
            <w:gridSpan w:val="10"/>
            <w:vAlign w:val="center"/>
          </w:tcPr>
          <w:p w:rsidR="006C7C2F" w:rsidRPr="006462A5" w:rsidRDefault="006C7C2F" w:rsidP="00C52D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Обеспечение реализации мероприятий по благоустройству дворовых территорий многоквартирных домов (далее - МКД)  городского округа </w:t>
            </w:r>
            <w:proofErr w:type="spellStart"/>
            <w:r>
              <w:rPr>
                <w:b/>
                <w:sz w:val="24"/>
                <w:szCs w:val="24"/>
              </w:rPr>
              <w:t>Кинель</w:t>
            </w:r>
            <w:proofErr w:type="spellEnd"/>
            <w:r>
              <w:rPr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6C7C2F" w:rsidRPr="00554A5B" w:rsidTr="00C52D87">
        <w:tc>
          <w:tcPr>
            <w:tcW w:w="710" w:type="dxa"/>
            <w:vAlign w:val="center"/>
          </w:tcPr>
          <w:p w:rsidR="006C7C2F" w:rsidRDefault="006C7C2F" w:rsidP="00C5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6C7C2F" w:rsidRDefault="006C7C2F" w:rsidP="00C52D8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9D0E11">
              <w:rPr>
                <w:bCs/>
                <w:sz w:val="24"/>
                <w:szCs w:val="24"/>
              </w:rPr>
              <w:t>оличество благоустроенных дворовых территорий МКД</w:t>
            </w:r>
            <w:r>
              <w:rPr>
                <w:bCs/>
                <w:sz w:val="24"/>
                <w:szCs w:val="24"/>
              </w:rPr>
              <w:t xml:space="preserve"> исходя из  минимального перечня работ (с учетом предыдущих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C2F" w:rsidRDefault="006C7C2F" w:rsidP="00C5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C2F" w:rsidRPr="00554A5B" w:rsidRDefault="006C7C2F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  <w:vAlign w:val="center"/>
          </w:tcPr>
          <w:p w:rsidR="006C7C2F" w:rsidRPr="00554A5B" w:rsidRDefault="006C7C2F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6C7C2F" w:rsidRPr="00405932" w:rsidRDefault="006C7C2F" w:rsidP="004059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2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3BAC" w:rsidRPr="00752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6C7C2F" w:rsidRPr="00405932" w:rsidRDefault="006C7C2F" w:rsidP="004059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405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6C7C2F" w:rsidRPr="00405932" w:rsidRDefault="006C7C2F" w:rsidP="004059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405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6C7C2F" w:rsidRPr="00405932" w:rsidRDefault="006C7C2F" w:rsidP="004059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405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6C7C2F" w:rsidRPr="00405932" w:rsidRDefault="006C7C2F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405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C7C2F" w:rsidRPr="00554A5B" w:rsidTr="00C52D87">
        <w:tc>
          <w:tcPr>
            <w:tcW w:w="710" w:type="dxa"/>
            <w:vAlign w:val="center"/>
          </w:tcPr>
          <w:p w:rsidR="006C7C2F" w:rsidRDefault="006C7C2F" w:rsidP="00C5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6C7C2F" w:rsidRDefault="006C7C2F" w:rsidP="00C52D8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9D0E11">
              <w:rPr>
                <w:bCs/>
                <w:sz w:val="24"/>
                <w:szCs w:val="24"/>
              </w:rPr>
              <w:t>оля благоустроенных дворовых территорий МКД от общего количества дворовых территорий МКД</w:t>
            </w:r>
            <w:r>
              <w:rPr>
                <w:bCs/>
                <w:sz w:val="24"/>
                <w:szCs w:val="24"/>
              </w:rPr>
              <w:t>, подлежащих благоустройству исходя из минимального перечня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C2F" w:rsidRDefault="006C7C2F" w:rsidP="00C5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C2F" w:rsidRPr="00554A5B" w:rsidRDefault="006C7C2F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3" w:type="dxa"/>
            <w:vAlign w:val="center"/>
          </w:tcPr>
          <w:p w:rsidR="006C7C2F" w:rsidRPr="00554A5B" w:rsidRDefault="006C7C2F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  <w:vAlign w:val="center"/>
          </w:tcPr>
          <w:p w:rsidR="006C7C2F" w:rsidRPr="00405932" w:rsidRDefault="00F23BAC" w:rsidP="004059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29E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75" w:type="dxa"/>
            <w:vAlign w:val="center"/>
          </w:tcPr>
          <w:p w:rsidR="006C7C2F" w:rsidRPr="00405932" w:rsidRDefault="006C7C2F" w:rsidP="004059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  <w:r w:rsidR="00405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6C7C2F" w:rsidRPr="00405932" w:rsidRDefault="006C7C2F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  <w:r w:rsidR="00405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6C7C2F" w:rsidRPr="00405932" w:rsidRDefault="006C7C2F" w:rsidP="0040593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  <w:r w:rsidR="00405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6C7C2F" w:rsidRPr="00405932" w:rsidRDefault="006C7C2F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05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C7C2F" w:rsidRPr="00554A5B" w:rsidTr="00C52D87">
        <w:tc>
          <w:tcPr>
            <w:tcW w:w="14884" w:type="dxa"/>
            <w:gridSpan w:val="10"/>
            <w:vAlign w:val="center"/>
          </w:tcPr>
          <w:p w:rsidR="006C7C2F" w:rsidRPr="001779E3" w:rsidRDefault="006C7C2F" w:rsidP="00C52D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реализации мероприятий по благоустройству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общественных территорий </w:t>
            </w:r>
            <w:r w:rsidRPr="00177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proofErr w:type="spellStart"/>
            <w:r w:rsidRPr="001779E3">
              <w:rPr>
                <w:rFonts w:ascii="Times New Roman" w:hAnsi="Times New Roman" w:cs="Times New Roman"/>
                <w:b/>
                <w:sz w:val="24"/>
                <w:szCs w:val="24"/>
              </w:rPr>
              <w:t>Кинель</w:t>
            </w:r>
            <w:proofErr w:type="spellEnd"/>
            <w:r w:rsidRPr="00177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6C7C2F" w:rsidRPr="00554A5B" w:rsidTr="00C52D87">
        <w:tc>
          <w:tcPr>
            <w:tcW w:w="710" w:type="dxa"/>
            <w:vAlign w:val="center"/>
          </w:tcPr>
          <w:p w:rsidR="006C7C2F" w:rsidRPr="00554A5B" w:rsidRDefault="006C7C2F" w:rsidP="00C5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6C7C2F" w:rsidRPr="00554A5B" w:rsidRDefault="006C7C2F" w:rsidP="00C52D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0E11">
              <w:rPr>
                <w:sz w:val="24"/>
                <w:szCs w:val="24"/>
              </w:rPr>
              <w:t>оличество благоустроенных общественных территорий общего пользования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(с учетом предыдущих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C2F" w:rsidRDefault="006C7C2F" w:rsidP="00C5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7C2F" w:rsidRPr="00554A5B" w:rsidRDefault="006C7C2F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6C7C2F" w:rsidRPr="00554A5B" w:rsidRDefault="006C7C2F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C7C2F" w:rsidRPr="00EB5E52" w:rsidRDefault="006C7C2F" w:rsidP="00EB5E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03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6C7C2F" w:rsidRPr="00EB5E52" w:rsidRDefault="006C7C2F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5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6C7C2F" w:rsidRPr="00EB5E52" w:rsidRDefault="006C7C2F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5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6C7C2F" w:rsidRPr="00EB5E52" w:rsidRDefault="006C7C2F" w:rsidP="00EB5E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6C7C2F" w:rsidRPr="00EB5E52" w:rsidRDefault="006C7C2F" w:rsidP="00EB5E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E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B5E52" w:rsidRPr="00554A5B" w:rsidTr="00C52D87">
        <w:tc>
          <w:tcPr>
            <w:tcW w:w="710" w:type="dxa"/>
            <w:vAlign w:val="center"/>
          </w:tcPr>
          <w:p w:rsidR="00EB5E52" w:rsidRDefault="00F45972" w:rsidP="00C5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B5E52" w:rsidRDefault="00EB5E52" w:rsidP="00C52D8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9D0E11">
              <w:rPr>
                <w:bCs/>
                <w:sz w:val="24"/>
                <w:szCs w:val="24"/>
              </w:rPr>
              <w:t xml:space="preserve">оля благоустроенных </w:t>
            </w:r>
            <w:r>
              <w:rPr>
                <w:bCs/>
                <w:sz w:val="24"/>
                <w:szCs w:val="24"/>
              </w:rPr>
              <w:t xml:space="preserve">общественных территорий </w:t>
            </w:r>
            <w:r w:rsidRPr="009D0E11">
              <w:rPr>
                <w:bCs/>
                <w:sz w:val="24"/>
                <w:szCs w:val="24"/>
              </w:rPr>
              <w:t xml:space="preserve">от общего количества </w:t>
            </w:r>
            <w:r>
              <w:rPr>
                <w:bCs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2" w:rsidRPr="00FF5018" w:rsidRDefault="00EB5E52" w:rsidP="00C52D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vAlign w:val="center"/>
          </w:tcPr>
          <w:p w:rsidR="00EB5E52" w:rsidRPr="00FF5018" w:rsidRDefault="00EB5E52" w:rsidP="00C52D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EB5E52" w:rsidRPr="00EB5E52" w:rsidRDefault="00EB5E52" w:rsidP="00EB5E52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275" w:type="dxa"/>
            <w:vAlign w:val="center"/>
          </w:tcPr>
          <w:p w:rsidR="00EB5E52" w:rsidRPr="00EB5E52" w:rsidRDefault="00EB5E52" w:rsidP="00C52D8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EB5E52" w:rsidRPr="00EB5E52" w:rsidRDefault="00EB5E52" w:rsidP="00C52D87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EB5E52" w:rsidRPr="00EB5E52" w:rsidRDefault="00EB5E52" w:rsidP="00F64D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EB5E52" w:rsidRPr="00EB5E52" w:rsidRDefault="00EB5E52" w:rsidP="00F64D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B5E52" w:rsidRPr="00554A5B" w:rsidTr="00C52D87">
        <w:tc>
          <w:tcPr>
            <w:tcW w:w="14884" w:type="dxa"/>
            <w:gridSpan w:val="10"/>
            <w:vAlign w:val="center"/>
          </w:tcPr>
          <w:p w:rsidR="00EB5E52" w:rsidRPr="00FB0ACE" w:rsidRDefault="00EB5E52" w:rsidP="00C52D87">
            <w:pPr>
              <w:rPr>
                <w:b/>
                <w:sz w:val="24"/>
                <w:szCs w:val="24"/>
              </w:rPr>
            </w:pPr>
            <w:r w:rsidRPr="00FB0ACE">
              <w:rPr>
                <w:b/>
                <w:sz w:val="24"/>
                <w:szCs w:val="24"/>
              </w:rPr>
              <w:t xml:space="preserve">Обеспечение </w:t>
            </w:r>
            <w:r>
              <w:rPr>
                <w:b/>
                <w:sz w:val="24"/>
                <w:szCs w:val="24"/>
              </w:rPr>
              <w:t xml:space="preserve">повышения уровня </w:t>
            </w:r>
            <w:r w:rsidRPr="00FB0ACE">
              <w:rPr>
                <w:b/>
                <w:sz w:val="24"/>
                <w:szCs w:val="24"/>
              </w:rPr>
              <w:t xml:space="preserve">вовлеченности </w:t>
            </w:r>
            <w:r>
              <w:rPr>
                <w:b/>
                <w:sz w:val="24"/>
                <w:szCs w:val="24"/>
              </w:rPr>
              <w:t>граждан, организаций</w:t>
            </w:r>
            <w:r w:rsidRPr="00FB0ACE">
              <w:rPr>
                <w:b/>
                <w:sz w:val="24"/>
                <w:szCs w:val="24"/>
              </w:rPr>
              <w:t xml:space="preserve"> в реализацию мероприятий по благоустройству </w:t>
            </w:r>
            <w:r>
              <w:rPr>
                <w:b/>
                <w:sz w:val="24"/>
                <w:szCs w:val="24"/>
              </w:rPr>
              <w:t xml:space="preserve">дворовых </w:t>
            </w:r>
            <w:r w:rsidRPr="00FB0ACE">
              <w:rPr>
                <w:b/>
                <w:sz w:val="24"/>
                <w:szCs w:val="24"/>
              </w:rPr>
              <w:t>территори</w:t>
            </w:r>
            <w:r>
              <w:rPr>
                <w:b/>
                <w:sz w:val="24"/>
                <w:szCs w:val="24"/>
              </w:rPr>
              <w:t xml:space="preserve">й МКД </w:t>
            </w:r>
            <w:r w:rsidRPr="00FB0ACE">
              <w:rPr>
                <w:b/>
                <w:sz w:val="24"/>
                <w:szCs w:val="24"/>
              </w:rPr>
              <w:t xml:space="preserve">городского округа </w:t>
            </w:r>
            <w:proofErr w:type="spellStart"/>
            <w:r w:rsidRPr="00FB0ACE">
              <w:rPr>
                <w:b/>
                <w:sz w:val="24"/>
                <w:szCs w:val="24"/>
              </w:rPr>
              <w:t>Кинель</w:t>
            </w:r>
            <w:proofErr w:type="spellEnd"/>
            <w:r w:rsidRPr="00FB0ACE">
              <w:rPr>
                <w:b/>
                <w:sz w:val="24"/>
                <w:szCs w:val="24"/>
              </w:rPr>
              <w:t xml:space="preserve"> Самарской области</w:t>
            </w:r>
          </w:p>
          <w:p w:rsidR="00EB5E52" w:rsidRPr="00FB0ACE" w:rsidRDefault="00EB5E52" w:rsidP="00C52D87">
            <w:pPr>
              <w:rPr>
                <w:b/>
                <w:sz w:val="24"/>
                <w:szCs w:val="24"/>
              </w:rPr>
            </w:pPr>
          </w:p>
        </w:tc>
      </w:tr>
      <w:tr w:rsidR="00EB5E52" w:rsidRPr="00554A5B" w:rsidTr="00C52D87">
        <w:tc>
          <w:tcPr>
            <w:tcW w:w="710" w:type="dxa"/>
            <w:vAlign w:val="center"/>
          </w:tcPr>
          <w:p w:rsidR="00EB5E52" w:rsidRDefault="00F45972" w:rsidP="00C5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B5E52" w:rsidRPr="009D0E11" w:rsidRDefault="00EB5E52" w:rsidP="00C52D8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Доля благоустроенных </w:t>
            </w:r>
            <w:r w:rsidRPr="009D0E11">
              <w:rPr>
                <w:bCs/>
                <w:sz w:val="24"/>
                <w:szCs w:val="24"/>
              </w:rPr>
              <w:t>дворовых территорий МКД</w:t>
            </w:r>
            <w:r>
              <w:rPr>
                <w:bCs/>
                <w:sz w:val="24"/>
                <w:szCs w:val="24"/>
              </w:rPr>
              <w:t xml:space="preserve"> выполненных при участии граждан и (или)  организаций в общем количестве благоустроенных дворовых территорий в отчетном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E52" w:rsidRDefault="00EB5E52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EB5E52" w:rsidRDefault="00EB5E52" w:rsidP="00C52D8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</w:p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</w:p>
          <w:p w:rsidR="00EB5E52" w:rsidRDefault="00EB5E52" w:rsidP="00C52D87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</w:p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</w:p>
          <w:p w:rsidR="00EB5E52" w:rsidRDefault="00EB5E52" w:rsidP="00C52D87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</w:p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</w:p>
          <w:p w:rsidR="00EB5E52" w:rsidRDefault="00EB5E52" w:rsidP="00C52D87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</w:p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</w:p>
          <w:p w:rsidR="00EB5E52" w:rsidRDefault="00EB5E52" w:rsidP="00C52D87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</w:p>
          <w:p w:rsidR="00EB5E52" w:rsidRDefault="00EB5E52" w:rsidP="00C52D87">
            <w:pPr>
              <w:jc w:val="center"/>
              <w:rPr>
                <w:sz w:val="24"/>
                <w:szCs w:val="24"/>
              </w:rPr>
            </w:pPr>
          </w:p>
          <w:p w:rsidR="00EB5E52" w:rsidRDefault="00EB5E52" w:rsidP="00C52D87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</w:tr>
    </w:tbl>
    <w:p w:rsidR="00405932" w:rsidRDefault="00405932" w:rsidP="006C7C2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</w:t>
      </w:r>
    </w:p>
    <w:p w:rsidR="006C7C2F" w:rsidRPr="00A80339" w:rsidRDefault="00405932" w:rsidP="006C7C2F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 w:rsidR="006C7C2F">
        <w:rPr>
          <w:sz w:val="24"/>
          <w:szCs w:val="24"/>
        </w:rPr>
        <w:t xml:space="preserve"> - показатели подлежат уточнению при утверждении объемов финансирования за счет средств областного и федерального бюджетов, а так же по результатам определения объектов и подготовки проектной документации по ним, подлежащих благоустройству в соответствующем году</w:t>
      </w:r>
      <w:proofErr w:type="gramStart"/>
      <w:r w:rsidR="006C7C2F">
        <w:rPr>
          <w:sz w:val="24"/>
          <w:szCs w:val="24"/>
        </w:rPr>
        <w:t xml:space="preserve">.».  </w:t>
      </w:r>
      <w:proofErr w:type="gramEnd"/>
    </w:p>
    <w:p w:rsidR="004D7ACA" w:rsidRPr="00A80339" w:rsidRDefault="004D7ACA" w:rsidP="009C2C9E">
      <w:pPr>
        <w:jc w:val="center"/>
        <w:rPr>
          <w:sz w:val="24"/>
          <w:szCs w:val="24"/>
        </w:rPr>
        <w:sectPr w:rsidR="004D7ACA" w:rsidRPr="00A80339" w:rsidSect="00CA619E">
          <w:pgSz w:w="16838" w:h="11906" w:orient="landscape" w:code="9"/>
          <w:pgMar w:top="992" w:right="851" w:bottom="794" w:left="964" w:header="720" w:footer="1134" w:gutter="0"/>
          <w:cols w:space="720"/>
          <w:titlePg/>
          <w:docGrid w:linePitch="381"/>
        </w:sectPr>
      </w:pPr>
    </w:p>
    <w:p w:rsidR="00CB5C12" w:rsidRPr="00A13443" w:rsidRDefault="00CB5C12" w:rsidP="00CB5C12">
      <w:pPr>
        <w:ind w:left="7920" w:firstLine="720"/>
        <w:jc w:val="center"/>
        <w:rPr>
          <w:b/>
          <w:bCs/>
          <w:szCs w:val="28"/>
        </w:rPr>
      </w:pPr>
    </w:p>
    <w:p w:rsidR="00CB5C12" w:rsidRDefault="00CB5C12" w:rsidP="00F45972">
      <w:pPr>
        <w:ind w:left="5528"/>
        <w:jc w:val="center"/>
        <w:rPr>
          <w:szCs w:val="28"/>
        </w:rPr>
      </w:pPr>
      <w:r>
        <w:rPr>
          <w:szCs w:val="28"/>
        </w:rPr>
        <w:t xml:space="preserve">Приложение </w:t>
      </w:r>
      <w:r w:rsidR="00F45972">
        <w:rPr>
          <w:szCs w:val="28"/>
        </w:rPr>
        <w:t>2</w:t>
      </w:r>
    </w:p>
    <w:p w:rsidR="00CB5C12" w:rsidRPr="00F45972" w:rsidRDefault="00F45972" w:rsidP="00F45972">
      <w:pPr>
        <w:ind w:left="5528"/>
        <w:jc w:val="center"/>
        <w:rPr>
          <w:szCs w:val="28"/>
        </w:rPr>
      </w:pPr>
      <w:r w:rsidRPr="00F45972">
        <w:rPr>
          <w:szCs w:val="28"/>
        </w:rPr>
        <w:t xml:space="preserve">к постановлению администрации городского округа </w:t>
      </w:r>
      <w:proofErr w:type="spellStart"/>
      <w:r w:rsidRPr="00F45972">
        <w:rPr>
          <w:szCs w:val="28"/>
        </w:rPr>
        <w:t>Кинель</w:t>
      </w:r>
      <w:proofErr w:type="spellEnd"/>
      <w:r w:rsidRPr="00F45972">
        <w:rPr>
          <w:szCs w:val="28"/>
        </w:rPr>
        <w:t xml:space="preserve"> Самарской области</w:t>
      </w:r>
    </w:p>
    <w:p w:rsidR="00CB5C12" w:rsidRDefault="00F45972" w:rsidP="00F45972">
      <w:pPr>
        <w:ind w:left="5528"/>
        <w:jc w:val="center"/>
        <w:rPr>
          <w:szCs w:val="28"/>
        </w:rPr>
      </w:pPr>
      <w:proofErr w:type="gramStart"/>
      <w:r>
        <w:rPr>
          <w:szCs w:val="28"/>
        </w:rPr>
        <w:t>от ___________ № ______</w:t>
      </w:r>
      <w:proofErr w:type="gramEnd"/>
    </w:p>
    <w:p w:rsidR="00CB5C12" w:rsidRDefault="00CB5C12" w:rsidP="00F45972">
      <w:pPr>
        <w:ind w:left="5528"/>
        <w:jc w:val="center"/>
        <w:rPr>
          <w:szCs w:val="28"/>
        </w:rPr>
      </w:pPr>
    </w:p>
    <w:p w:rsidR="00CB5C12" w:rsidRPr="006F7315" w:rsidRDefault="00F45972" w:rsidP="00F45972">
      <w:pPr>
        <w:ind w:left="5528"/>
        <w:jc w:val="center"/>
        <w:rPr>
          <w:szCs w:val="28"/>
        </w:rPr>
      </w:pPr>
      <w:r>
        <w:rPr>
          <w:szCs w:val="28"/>
        </w:rPr>
        <w:t>«</w:t>
      </w:r>
      <w:r w:rsidR="00CB5C12" w:rsidRPr="006F7315">
        <w:rPr>
          <w:szCs w:val="28"/>
        </w:rPr>
        <w:t>Приложение №</w:t>
      </w:r>
      <w:r w:rsidR="00CB5C12">
        <w:rPr>
          <w:szCs w:val="28"/>
        </w:rPr>
        <w:t>2</w:t>
      </w:r>
    </w:p>
    <w:p w:rsidR="00CB5C12" w:rsidRDefault="00CB5C12" w:rsidP="00F45972">
      <w:pPr>
        <w:ind w:left="5528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</w:t>
      </w:r>
      <w:r w:rsidRPr="00DB5795">
        <w:rPr>
          <w:szCs w:val="28"/>
        </w:rPr>
        <w:t xml:space="preserve">городского округа </w:t>
      </w:r>
      <w:proofErr w:type="spellStart"/>
      <w:r w:rsidRPr="00DB5795">
        <w:rPr>
          <w:szCs w:val="28"/>
        </w:rPr>
        <w:t>Кинель</w:t>
      </w:r>
      <w:proofErr w:type="spellEnd"/>
      <w:r w:rsidRPr="00DB5795">
        <w:rPr>
          <w:szCs w:val="28"/>
        </w:rPr>
        <w:t xml:space="preserve"> Самарской области </w:t>
      </w:r>
      <w:r w:rsidRPr="00BD5079">
        <w:rPr>
          <w:szCs w:val="28"/>
        </w:rPr>
        <w:t xml:space="preserve">«Формирование современной городской среды в городском округе </w:t>
      </w:r>
      <w:proofErr w:type="spellStart"/>
      <w:r w:rsidRPr="00BD5079">
        <w:rPr>
          <w:szCs w:val="28"/>
        </w:rPr>
        <w:t>Кинель</w:t>
      </w:r>
      <w:proofErr w:type="spellEnd"/>
      <w:r w:rsidRPr="00BD5079">
        <w:rPr>
          <w:szCs w:val="28"/>
        </w:rPr>
        <w:t xml:space="preserve"> Самарской области на 201</w:t>
      </w:r>
      <w:r>
        <w:rPr>
          <w:szCs w:val="28"/>
        </w:rPr>
        <w:t>8 – 2024</w:t>
      </w:r>
      <w:r w:rsidRPr="00BD5079">
        <w:rPr>
          <w:szCs w:val="28"/>
        </w:rPr>
        <w:t xml:space="preserve"> год</w:t>
      </w:r>
      <w:r>
        <w:rPr>
          <w:szCs w:val="28"/>
        </w:rPr>
        <w:t>ы»</w:t>
      </w:r>
    </w:p>
    <w:p w:rsidR="00CB5C12" w:rsidRPr="00F94984" w:rsidRDefault="00CB5C12" w:rsidP="00CB5C12">
      <w:pPr>
        <w:jc w:val="center"/>
        <w:rPr>
          <w:b/>
          <w:bCs/>
          <w:szCs w:val="28"/>
        </w:rPr>
      </w:pPr>
      <w:r w:rsidRPr="00F94984">
        <w:rPr>
          <w:b/>
          <w:bCs/>
          <w:szCs w:val="28"/>
        </w:rPr>
        <w:t>Методика расчета</w:t>
      </w:r>
    </w:p>
    <w:p w:rsidR="00CB5C12" w:rsidRPr="00F94984" w:rsidRDefault="00CB5C12" w:rsidP="00CB5C12">
      <w:pPr>
        <w:jc w:val="center"/>
        <w:rPr>
          <w:b/>
          <w:bCs/>
          <w:szCs w:val="28"/>
        </w:rPr>
      </w:pPr>
      <w:r w:rsidRPr="00F94984">
        <w:rPr>
          <w:b/>
          <w:bCs/>
          <w:szCs w:val="28"/>
        </w:rPr>
        <w:t xml:space="preserve">показателей (индикаторов), характеризующих ежегодный ход и итоги реализации </w:t>
      </w:r>
      <w:r>
        <w:rPr>
          <w:b/>
          <w:szCs w:val="28"/>
        </w:rPr>
        <w:t xml:space="preserve">муниципальной программы </w:t>
      </w:r>
      <w:r w:rsidRPr="00DB5795">
        <w:rPr>
          <w:b/>
          <w:szCs w:val="28"/>
        </w:rPr>
        <w:t xml:space="preserve">городского округа </w:t>
      </w:r>
      <w:proofErr w:type="spellStart"/>
      <w:r w:rsidRPr="00DB5795">
        <w:rPr>
          <w:b/>
          <w:szCs w:val="28"/>
        </w:rPr>
        <w:t>Кинель</w:t>
      </w:r>
      <w:proofErr w:type="spellEnd"/>
      <w:r w:rsidRPr="00DB5795">
        <w:rPr>
          <w:b/>
          <w:szCs w:val="28"/>
        </w:rPr>
        <w:t xml:space="preserve"> Самарской </w:t>
      </w:r>
      <w:r w:rsidRPr="00BD5079">
        <w:rPr>
          <w:b/>
          <w:szCs w:val="28"/>
        </w:rPr>
        <w:t xml:space="preserve">«Формирование современной городской среды в городском округе </w:t>
      </w:r>
      <w:proofErr w:type="spellStart"/>
      <w:r w:rsidRPr="00BD5079">
        <w:rPr>
          <w:b/>
          <w:szCs w:val="28"/>
        </w:rPr>
        <w:t>Кинель</w:t>
      </w:r>
      <w:proofErr w:type="spellEnd"/>
      <w:r w:rsidRPr="00BD5079">
        <w:rPr>
          <w:b/>
          <w:szCs w:val="28"/>
        </w:rPr>
        <w:t xml:space="preserve"> Самарской области на 201</w:t>
      </w:r>
      <w:r>
        <w:rPr>
          <w:b/>
          <w:szCs w:val="28"/>
        </w:rPr>
        <w:t xml:space="preserve">8 – 2024 </w:t>
      </w:r>
      <w:r w:rsidRPr="00BD5079">
        <w:rPr>
          <w:b/>
          <w:szCs w:val="28"/>
        </w:rPr>
        <w:t>год</w:t>
      </w:r>
      <w:r>
        <w:rPr>
          <w:b/>
          <w:szCs w:val="28"/>
        </w:rPr>
        <w:t>ы»</w:t>
      </w:r>
    </w:p>
    <w:p w:rsidR="00CB5C12" w:rsidRPr="00F94984" w:rsidRDefault="00CB5C12" w:rsidP="00CB5C12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557"/>
        <w:gridCol w:w="3956"/>
        <w:gridCol w:w="2517"/>
      </w:tblGrid>
      <w:tr w:rsidR="00CB5C12" w:rsidRPr="00062FF1" w:rsidTr="00CB5C12">
        <w:trPr>
          <w:cantSplit/>
          <w:tblHeader/>
        </w:trPr>
        <w:tc>
          <w:tcPr>
            <w:tcW w:w="282" w:type="pct"/>
          </w:tcPr>
          <w:p w:rsidR="00CB5C12" w:rsidRPr="00062FF1" w:rsidRDefault="00CB5C12" w:rsidP="00CB5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62FF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2F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2FF1">
              <w:rPr>
                <w:sz w:val="24"/>
                <w:szCs w:val="24"/>
              </w:rPr>
              <w:t>/</w:t>
            </w:r>
            <w:proofErr w:type="spellStart"/>
            <w:r w:rsidRPr="00062F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36" w:type="pct"/>
          </w:tcPr>
          <w:p w:rsidR="00CB5C12" w:rsidRPr="00062FF1" w:rsidRDefault="00CB5C12" w:rsidP="00CB5C12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067" w:type="pct"/>
          </w:tcPr>
          <w:p w:rsidR="00CB5C12" w:rsidRPr="00062FF1" w:rsidRDefault="00CB5C12" w:rsidP="00CB5C12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Методика расчета показателя (индикатора)</w:t>
            </w:r>
          </w:p>
        </w:tc>
        <w:tc>
          <w:tcPr>
            <w:tcW w:w="1315" w:type="pct"/>
          </w:tcPr>
          <w:p w:rsidR="00CB5C12" w:rsidRPr="00062FF1" w:rsidRDefault="00CB5C12" w:rsidP="00CB5C12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Источник информации для расчета значения показателя (индикатора)</w:t>
            </w:r>
          </w:p>
        </w:tc>
      </w:tr>
      <w:tr w:rsidR="00CB5C12" w:rsidRPr="00062FF1" w:rsidTr="00CB5C12">
        <w:trPr>
          <w:cantSplit/>
        </w:trPr>
        <w:tc>
          <w:tcPr>
            <w:tcW w:w="282" w:type="pct"/>
          </w:tcPr>
          <w:p w:rsidR="00CB5C12" w:rsidRPr="000D15C5" w:rsidRDefault="00CB5C12" w:rsidP="00CB5C12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CB5C12" w:rsidRPr="00062FF1" w:rsidRDefault="00CB5C12" w:rsidP="00CB5C1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9D0E11">
              <w:rPr>
                <w:bCs/>
                <w:sz w:val="24"/>
                <w:szCs w:val="24"/>
              </w:rPr>
              <w:t>оличество благоустроенных дворовых территорий МКД</w:t>
            </w:r>
            <w:r>
              <w:rPr>
                <w:bCs/>
                <w:sz w:val="24"/>
                <w:szCs w:val="24"/>
              </w:rPr>
              <w:t xml:space="preserve"> исходя из минимального перечня работ (с учетом предыдущих лет)</w:t>
            </w:r>
          </w:p>
        </w:tc>
        <w:tc>
          <w:tcPr>
            <w:tcW w:w="2067" w:type="pct"/>
          </w:tcPr>
          <w:p w:rsidR="00CB5C12" w:rsidRPr="00062FF1" w:rsidRDefault="00CB5C12" w:rsidP="00CB5C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б</w:t>
            </w:r>
            <w:proofErr w:type="spellEnd"/>
            <w:r>
              <w:rPr>
                <w:sz w:val="24"/>
                <w:szCs w:val="24"/>
              </w:rPr>
              <w:t xml:space="preserve"> – определяется по количеству МКД дворовые </w:t>
            </w:r>
            <w:proofErr w:type="gramStart"/>
            <w:r>
              <w:rPr>
                <w:sz w:val="24"/>
                <w:szCs w:val="24"/>
              </w:rPr>
              <w:t>территории</w:t>
            </w:r>
            <w:proofErr w:type="gramEnd"/>
            <w:r>
              <w:rPr>
                <w:sz w:val="24"/>
                <w:szCs w:val="24"/>
              </w:rPr>
              <w:t xml:space="preserve"> которых благоустроены исходя из минимального перечня работ нарастающим итогом</w:t>
            </w:r>
          </w:p>
        </w:tc>
        <w:tc>
          <w:tcPr>
            <w:tcW w:w="1315" w:type="pct"/>
          </w:tcPr>
          <w:p w:rsidR="00CB5C12" w:rsidRPr="00C709EE" w:rsidRDefault="00CB5C12" w:rsidP="00CB5C12">
            <w:pPr>
              <w:jc w:val="center"/>
              <w:rPr>
                <w:sz w:val="22"/>
                <w:szCs w:val="24"/>
              </w:rPr>
            </w:pPr>
            <w:r w:rsidRPr="00C709EE">
              <w:rPr>
                <w:sz w:val="22"/>
                <w:szCs w:val="24"/>
              </w:rPr>
              <w:t xml:space="preserve">Данные инвентаризации </w:t>
            </w:r>
            <w:r>
              <w:rPr>
                <w:sz w:val="22"/>
                <w:szCs w:val="24"/>
              </w:rPr>
              <w:t xml:space="preserve"> дворовых</w:t>
            </w:r>
            <w:r w:rsidRPr="00C709EE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территории МКД</w:t>
            </w:r>
            <w:r w:rsidRPr="00C709EE">
              <w:rPr>
                <w:sz w:val="22"/>
                <w:szCs w:val="24"/>
              </w:rPr>
              <w:t xml:space="preserve">, данные администрации городского округа </w:t>
            </w:r>
            <w:proofErr w:type="spellStart"/>
            <w:r w:rsidRPr="00C709EE">
              <w:rPr>
                <w:sz w:val="22"/>
                <w:szCs w:val="24"/>
              </w:rPr>
              <w:t>Кинель</w:t>
            </w:r>
            <w:proofErr w:type="spellEnd"/>
            <w:r w:rsidRPr="00C709EE">
              <w:rPr>
                <w:sz w:val="22"/>
                <w:szCs w:val="24"/>
              </w:rPr>
              <w:t xml:space="preserve"> Самарской области</w:t>
            </w:r>
          </w:p>
        </w:tc>
      </w:tr>
      <w:tr w:rsidR="00CB5C12" w:rsidRPr="00062FF1" w:rsidTr="00CB5C12">
        <w:trPr>
          <w:cantSplit/>
        </w:trPr>
        <w:tc>
          <w:tcPr>
            <w:tcW w:w="282" w:type="pct"/>
          </w:tcPr>
          <w:p w:rsidR="00CB5C12" w:rsidRPr="000D15C5" w:rsidRDefault="00CB5C12" w:rsidP="00CB5C12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CB5C12" w:rsidRPr="00062FF1" w:rsidRDefault="00CB5C12" w:rsidP="00CB5C1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9D0E11">
              <w:rPr>
                <w:bCs/>
                <w:sz w:val="24"/>
                <w:szCs w:val="24"/>
              </w:rPr>
              <w:t>оля благоустроенных дворовых территорий МКД от общего количества дворовых территорий МКД</w:t>
            </w:r>
            <w:r>
              <w:rPr>
                <w:bCs/>
                <w:sz w:val="24"/>
                <w:szCs w:val="24"/>
              </w:rPr>
              <w:t>, подлежащих благоустройству исходя из минимального перечня работ</w:t>
            </w:r>
          </w:p>
        </w:tc>
        <w:tc>
          <w:tcPr>
            <w:tcW w:w="2067" w:type="pct"/>
          </w:tcPr>
          <w:p w:rsidR="00CB5C12" w:rsidRDefault="00CB5C12" w:rsidP="00CB5C12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Показатель рассчитывается по формуле</w:t>
            </w:r>
            <w:r>
              <w:rPr>
                <w:sz w:val="24"/>
                <w:szCs w:val="24"/>
              </w:rPr>
              <w:t>:</w:t>
            </w:r>
          </w:p>
          <w:p w:rsidR="00CB5C12" w:rsidRPr="00062FF1" w:rsidRDefault="00CB5C12" w:rsidP="00CB5C12">
            <w:pPr>
              <w:jc w:val="center"/>
              <w:rPr>
                <w:sz w:val="24"/>
                <w:szCs w:val="24"/>
              </w:rPr>
            </w:pPr>
          </w:p>
          <w:p w:rsidR="00CB5C12" w:rsidRDefault="00ED67A2" w:rsidP="00CB5C12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дтб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ДТ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ДТ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мо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="00CB5C12">
              <w:rPr>
                <w:sz w:val="24"/>
                <w:szCs w:val="24"/>
              </w:rPr>
              <w:t xml:space="preserve"> </w:t>
            </w:r>
            <w:r w:rsidR="00CB5C12" w:rsidRPr="00062FF1">
              <w:rPr>
                <w:sz w:val="24"/>
                <w:szCs w:val="24"/>
              </w:rPr>
              <w:t>,где</w:t>
            </w:r>
          </w:p>
          <w:p w:rsidR="00CB5C12" w:rsidRPr="00062FF1" w:rsidRDefault="00CB5C12" w:rsidP="00CB5C12">
            <w:pPr>
              <w:jc w:val="center"/>
              <w:rPr>
                <w:sz w:val="24"/>
                <w:szCs w:val="24"/>
              </w:rPr>
            </w:pPr>
          </w:p>
          <w:p w:rsidR="00CB5C12" w:rsidRPr="00062FF1" w:rsidRDefault="00CB5C12" w:rsidP="00CB5C12">
            <w:pPr>
              <w:ind w:firstLine="2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мо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общее количество дворовых территорий МКД в городском округе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Самарской области, подлежащих благоустройству, исходя из минимального перечня  работ</w:t>
            </w:r>
          </w:p>
        </w:tc>
        <w:tc>
          <w:tcPr>
            <w:tcW w:w="1315" w:type="pct"/>
          </w:tcPr>
          <w:p w:rsidR="00CB5C12" w:rsidRPr="00C709EE" w:rsidRDefault="00CB5C12" w:rsidP="00CB5C12">
            <w:pPr>
              <w:jc w:val="center"/>
              <w:rPr>
                <w:sz w:val="22"/>
                <w:szCs w:val="24"/>
              </w:rPr>
            </w:pPr>
            <w:r w:rsidRPr="00C709EE">
              <w:rPr>
                <w:sz w:val="22"/>
                <w:szCs w:val="24"/>
              </w:rPr>
              <w:t>Данные инвентаризации дворовых территорий</w:t>
            </w:r>
            <w:r>
              <w:rPr>
                <w:sz w:val="22"/>
                <w:szCs w:val="24"/>
              </w:rPr>
              <w:t xml:space="preserve"> МКД</w:t>
            </w:r>
            <w:proofErr w:type="gramStart"/>
            <w:r>
              <w:rPr>
                <w:sz w:val="22"/>
                <w:szCs w:val="24"/>
              </w:rPr>
              <w:t xml:space="preserve"> </w:t>
            </w:r>
            <w:r w:rsidRPr="00C709EE">
              <w:rPr>
                <w:sz w:val="22"/>
                <w:szCs w:val="24"/>
              </w:rPr>
              <w:t>,</w:t>
            </w:r>
            <w:proofErr w:type="gramEnd"/>
            <w:r w:rsidRPr="00C709EE">
              <w:rPr>
                <w:sz w:val="22"/>
                <w:szCs w:val="24"/>
              </w:rPr>
              <w:t xml:space="preserve"> данные администрации городского округа </w:t>
            </w:r>
            <w:proofErr w:type="spellStart"/>
            <w:r w:rsidRPr="00C709EE">
              <w:rPr>
                <w:sz w:val="22"/>
                <w:szCs w:val="24"/>
              </w:rPr>
              <w:t>Кинель</w:t>
            </w:r>
            <w:proofErr w:type="spellEnd"/>
            <w:r w:rsidRPr="00C709EE">
              <w:rPr>
                <w:sz w:val="22"/>
                <w:szCs w:val="24"/>
              </w:rPr>
              <w:t xml:space="preserve"> Самарской области</w:t>
            </w:r>
          </w:p>
        </w:tc>
      </w:tr>
      <w:tr w:rsidR="00CB5C12" w:rsidRPr="00062FF1" w:rsidTr="00CB5C12">
        <w:trPr>
          <w:cantSplit/>
        </w:trPr>
        <w:tc>
          <w:tcPr>
            <w:tcW w:w="282" w:type="pct"/>
          </w:tcPr>
          <w:p w:rsidR="00CB5C12" w:rsidRPr="000D15C5" w:rsidRDefault="00CB5C12" w:rsidP="00CB5C12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CB5C12" w:rsidRPr="00062FF1" w:rsidRDefault="00CB5C12" w:rsidP="00CB5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0E11">
              <w:rPr>
                <w:sz w:val="24"/>
                <w:szCs w:val="24"/>
              </w:rPr>
              <w:t>оличество благоустроенных общественных территорий общего пользования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(с учетом предыдущих лет)</w:t>
            </w:r>
          </w:p>
        </w:tc>
        <w:tc>
          <w:tcPr>
            <w:tcW w:w="2067" w:type="pct"/>
          </w:tcPr>
          <w:p w:rsidR="00CB5C12" w:rsidRDefault="00CB5C12" w:rsidP="00CB5C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vertAlign w:val="subscript"/>
              </w:rPr>
              <w:t>б</w:t>
            </w:r>
            <w:proofErr w:type="spellEnd"/>
            <w:r>
              <w:rPr>
                <w:sz w:val="24"/>
                <w:szCs w:val="24"/>
              </w:rPr>
              <w:t xml:space="preserve"> – определяется по количеству благоустроенных общественных территорий</w:t>
            </w:r>
          </w:p>
          <w:p w:rsidR="00CB5C12" w:rsidRPr="00062FF1" w:rsidRDefault="00CB5C12" w:rsidP="00CB5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нарастающим итогом</w:t>
            </w:r>
          </w:p>
        </w:tc>
        <w:tc>
          <w:tcPr>
            <w:tcW w:w="1315" w:type="pct"/>
          </w:tcPr>
          <w:p w:rsidR="00CB5C12" w:rsidRPr="00C709EE" w:rsidRDefault="00CB5C12" w:rsidP="00CB5C12">
            <w:pPr>
              <w:jc w:val="center"/>
              <w:rPr>
                <w:sz w:val="22"/>
                <w:szCs w:val="24"/>
              </w:rPr>
            </w:pPr>
            <w:r w:rsidRPr="00C709EE">
              <w:rPr>
                <w:sz w:val="22"/>
                <w:szCs w:val="24"/>
              </w:rPr>
              <w:t xml:space="preserve">Данные инвентаризации общественных территорий, данные администрации городского округа </w:t>
            </w:r>
            <w:proofErr w:type="spellStart"/>
            <w:r w:rsidRPr="00C709EE">
              <w:rPr>
                <w:sz w:val="22"/>
                <w:szCs w:val="24"/>
              </w:rPr>
              <w:t>Кинель</w:t>
            </w:r>
            <w:proofErr w:type="spellEnd"/>
            <w:r w:rsidRPr="00C709EE">
              <w:rPr>
                <w:sz w:val="22"/>
                <w:szCs w:val="24"/>
              </w:rPr>
              <w:t xml:space="preserve"> Самарской области</w:t>
            </w:r>
          </w:p>
        </w:tc>
      </w:tr>
      <w:tr w:rsidR="00CB5C12" w:rsidRPr="00062FF1" w:rsidTr="00CB5C12">
        <w:trPr>
          <w:cantSplit/>
        </w:trPr>
        <w:tc>
          <w:tcPr>
            <w:tcW w:w="282" w:type="pct"/>
          </w:tcPr>
          <w:p w:rsidR="00CB5C12" w:rsidRPr="000D15C5" w:rsidRDefault="00CB5C12" w:rsidP="00CB5C12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CB5C12" w:rsidRDefault="00CB5C12" w:rsidP="00CB5C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9D0E11">
              <w:rPr>
                <w:bCs/>
                <w:sz w:val="24"/>
                <w:szCs w:val="24"/>
              </w:rPr>
              <w:t xml:space="preserve">оля благоустроенных </w:t>
            </w:r>
            <w:r>
              <w:rPr>
                <w:bCs/>
                <w:sz w:val="24"/>
                <w:szCs w:val="24"/>
              </w:rPr>
              <w:t xml:space="preserve">общественных территорий </w:t>
            </w:r>
            <w:r w:rsidRPr="009D0E11">
              <w:rPr>
                <w:bCs/>
                <w:sz w:val="24"/>
                <w:szCs w:val="24"/>
              </w:rPr>
              <w:t xml:space="preserve">от общего количества </w:t>
            </w:r>
            <w:r>
              <w:rPr>
                <w:bCs/>
                <w:sz w:val="24"/>
                <w:szCs w:val="24"/>
              </w:rPr>
              <w:t>общественных территорий</w:t>
            </w:r>
          </w:p>
        </w:tc>
        <w:tc>
          <w:tcPr>
            <w:tcW w:w="2067" w:type="pct"/>
          </w:tcPr>
          <w:p w:rsidR="00CB5C12" w:rsidRPr="00062FF1" w:rsidRDefault="00CB5C12" w:rsidP="00CB5C12">
            <w:pPr>
              <w:jc w:val="center"/>
              <w:rPr>
                <w:sz w:val="24"/>
                <w:szCs w:val="24"/>
              </w:rPr>
            </w:pPr>
            <w:r w:rsidRPr="00062FF1">
              <w:rPr>
                <w:sz w:val="24"/>
                <w:szCs w:val="24"/>
              </w:rPr>
              <w:t>Показатель рассчитывается по формуле</w:t>
            </w:r>
            <w:r>
              <w:rPr>
                <w:sz w:val="24"/>
                <w:szCs w:val="24"/>
              </w:rPr>
              <w:t>:</w:t>
            </w:r>
          </w:p>
          <w:p w:rsidR="00CB5C12" w:rsidRDefault="00ED67A2" w:rsidP="00CB5C12">
            <w:pPr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отб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мо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="00CB5C12">
              <w:rPr>
                <w:sz w:val="24"/>
                <w:szCs w:val="24"/>
              </w:rPr>
              <w:t xml:space="preserve"> </w:t>
            </w:r>
            <w:r w:rsidR="00CB5C12" w:rsidRPr="00062FF1">
              <w:rPr>
                <w:sz w:val="24"/>
                <w:szCs w:val="24"/>
              </w:rPr>
              <w:t>,где</w:t>
            </w:r>
          </w:p>
          <w:p w:rsidR="00CB5C12" w:rsidRPr="00062FF1" w:rsidRDefault="00CB5C12" w:rsidP="00CB5C12">
            <w:pPr>
              <w:jc w:val="center"/>
              <w:rPr>
                <w:sz w:val="24"/>
                <w:szCs w:val="24"/>
              </w:rPr>
            </w:pPr>
          </w:p>
          <w:p w:rsidR="00CB5C12" w:rsidRPr="00062FF1" w:rsidRDefault="00CB5C12" w:rsidP="00CB5C12">
            <w:pPr>
              <w:ind w:firstLine="2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vertAlign w:val="subscript"/>
              </w:rPr>
              <w:t>мо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r w:rsidRPr="00062F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общее количество общественных территорий в городском округе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Самарской области подлежащих благоустройству</w:t>
            </w:r>
          </w:p>
        </w:tc>
        <w:tc>
          <w:tcPr>
            <w:tcW w:w="1315" w:type="pct"/>
          </w:tcPr>
          <w:p w:rsidR="00CB5C12" w:rsidRPr="00C709EE" w:rsidRDefault="00CB5C12" w:rsidP="00CB5C12">
            <w:pPr>
              <w:jc w:val="center"/>
              <w:rPr>
                <w:sz w:val="22"/>
                <w:szCs w:val="24"/>
              </w:rPr>
            </w:pPr>
            <w:r w:rsidRPr="00C709EE">
              <w:rPr>
                <w:sz w:val="22"/>
                <w:szCs w:val="24"/>
              </w:rPr>
              <w:t xml:space="preserve">Данные инвентаризации общественных территорий, данные администрации городского округа </w:t>
            </w:r>
            <w:proofErr w:type="spellStart"/>
            <w:r w:rsidRPr="00C709EE">
              <w:rPr>
                <w:sz w:val="22"/>
                <w:szCs w:val="24"/>
              </w:rPr>
              <w:t>Кинель</w:t>
            </w:r>
            <w:proofErr w:type="spellEnd"/>
            <w:r w:rsidRPr="00C709EE">
              <w:rPr>
                <w:sz w:val="22"/>
                <w:szCs w:val="24"/>
              </w:rPr>
              <w:t xml:space="preserve"> Самарской области</w:t>
            </w:r>
          </w:p>
        </w:tc>
      </w:tr>
      <w:tr w:rsidR="00CB5C12" w:rsidRPr="00062FF1" w:rsidTr="00CB5C12">
        <w:trPr>
          <w:cantSplit/>
        </w:trPr>
        <w:tc>
          <w:tcPr>
            <w:tcW w:w="282" w:type="pct"/>
          </w:tcPr>
          <w:p w:rsidR="00CB5C12" w:rsidRPr="000D15C5" w:rsidRDefault="00CB5C12" w:rsidP="00CB5C12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82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</w:tcPr>
          <w:p w:rsidR="00CB5C12" w:rsidRDefault="00CB5C12" w:rsidP="00CB5C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Доля благоустроенных </w:t>
            </w:r>
            <w:r w:rsidRPr="009D0E11">
              <w:rPr>
                <w:bCs/>
                <w:sz w:val="24"/>
                <w:szCs w:val="24"/>
              </w:rPr>
              <w:t>дворовых территорий МКД</w:t>
            </w:r>
            <w:r>
              <w:rPr>
                <w:bCs/>
                <w:sz w:val="24"/>
                <w:szCs w:val="24"/>
              </w:rPr>
              <w:t xml:space="preserve"> выполненных при участии граждан и (или)  организаций в общем количестве благоустроенных дворовых территорий в отчетном году</w:t>
            </w:r>
          </w:p>
          <w:p w:rsidR="00CB5C12" w:rsidRPr="009D0E11" w:rsidRDefault="00CB5C12" w:rsidP="00CB5C1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7" w:type="pct"/>
          </w:tcPr>
          <w:p w:rsidR="00CB5C12" w:rsidRPr="008A70BD" w:rsidRDefault="00CB5C12" w:rsidP="00CB5C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70BD">
              <w:rPr>
                <w:sz w:val="24"/>
                <w:szCs w:val="24"/>
              </w:rPr>
              <w:t>Показатель рассчитывается по формуле:</w:t>
            </w:r>
          </w:p>
          <w:p w:rsidR="00CB5C12" w:rsidRPr="008A70BD" w:rsidRDefault="00CB5C12" w:rsidP="00CB5C12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CB5C12" w:rsidRDefault="00CB5C12" w:rsidP="00CB5C12">
            <w:pPr>
              <w:jc w:val="center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Ддт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vertAlign w:val="subscript"/>
                </w:rPr>
                <m:t xml:space="preserve"> 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ДТ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vertAlign w:val="subscript"/>
                    </w:rPr>
                    <m:t>буго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ДТ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  <w:vertAlign w:val="subscript"/>
                        </w:rPr>
                        <m:t>бтг</m:t>
                      </m:r>
                    </m:e>
                    <m:sub/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>
              <w:rPr>
                <w:sz w:val="24"/>
                <w:szCs w:val="24"/>
              </w:rPr>
              <w:t xml:space="preserve"> </w:t>
            </w:r>
            <w:r w:rsidRPr="00062FF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062FF1">
              <w:rPr>
                <w:sz w:val="24"/>
                <w:szCs w:val="24"/>
              </w:rPr>
              <w:t>где</w:t>
            </w:r>
          </w:p>
          <w:p w:rsidR="00CB5C12" w:rsidRDefault="00CB5C12" w:rsidP="00CB5C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B5C12" w:rsidRPr="008A70BD" w:rsidRDefault="00CB5C12" w:rsidP="00CB5C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бтг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8A70BD">
              <w:rPr>
                <w:sz w:val="24"/>
                <w:szCs w:val="24"/>
              </w:rPr>
              <w:t xml:space="preserve">- общее количество </w:t>
            </w:r>
            <w:r>
              <w:rPr>
                <w:sz w:val="24"/>
                <w:szCs w:val="24"/>
              </w:rPr>
              <w:t xml:space="preserve"> благоустроенных дворовых территорий МКД</w:t>
            </w:r>
            <w:r w:rsidRPr="008A70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исходя из минимального перечня работ </w:t>
            </w:r>
            <w:r w:rsidRPr="008A70BD">
              <w:rPr>
                <w:sz w:val="24"/>
                <w:szCs w:val="24"/>
              </w:rPr>
              <w:t>в течение отчетного года</w:t>
            </w:r>
            <w:r>
              <w:rPr>
                <w:sz w:val="24"/>
                <w:szCs w:val="24"/>
              </w:rPr>
              <w:t>;</w:t>
            </w:r>
          </w:p>
          <w:p w:rsidR="00CB5C12" w:rsidRPr="008A70BD" w:rsidRDefault="00CB5C12" w:rsidP="00CB5C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буго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8A70BD">
              <w:rPr>
                <w:sz w:val="24"/>
                <w:szCs w:val="24"/>
              </w:rPr>
              <w:t xml:space="preserve">- общее количество </w:t>
            </w:r>
            <w:r>
              <w:rPr>
                <w:sz w:val="24"/>
                <w:szCs w:val="24"/>
              </w:rPr>
              <w:t xml:space="preserve"> благоустроенных дворовых территорий МКД</w:t>
            </w:r>
            <w:r w:rsidRPr="008A70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исходя из минимального перечня работ </w:t>
            </w:r>
            <w:r w:rsidRPr="008A70BD">
              <w:rPr>
                <w:sz w:val="24"/>
                <w:szCs w:val="24"/>
              </w:rPr>
              <w:t>в течение отчетного года</w:t>
            </w:r>
            <w:r>
              <w:rPr>
                <w:sz w:val="24"/>
                <w:szCs w:val="24"/>
              </w:rPr>
              <w:t xml:space="preserve"> с участием граждан и организаций</w:t>
            </w:r>
          </w:p>
          <w:p w:rsidR="00CB5C12" w:rsidRPr="008A70BD" w:rsidRDefault="00CB5C12" w:rsidP="00CB5C12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B5C12" w:rsidRPr="00C709EE" w:rsidRDefault="00CB5C12" w:rsidP="00CB5C12">
            <w:pPr>
              <w:jc w:val="center"/>
              <w:rPr>
                <w:sz w:val="22"/>
                <w:szCs w:val="28"/>
              </w:rPr>
            </w:pPr>
            <w:r w:rsidRPr="00C709EE">
              <w:rPr>
                <w:sz w:val="22"/>
                <w:szCs w:val="28"/>
              </w:rPr>
              <w:t xml:space="preserve">Отчеты о трудовом участии граждан в мероприятиях по реализации Программы, данные управляющих компаний, отчет подрядной организации, </w:t>
            </w:r>
            <w:r w:rsidRPr="00C709EE">
              <w:rPr>
                <w:sz w:val="22"/>
                <w:szCs w:val="24"/>
              </w:rPr>
              <w:t xml:space="preserve">данные администрации городского округа </w:t>
            </w:r>
            <w:proofErr w:type="spellStart"/>
            <w:r w:rsidRPr="00C709EE">
              <w:rPr>
                <w:sz w:val="22"/>
                <w:szCs w:val="24"/>
              </w:rPr>
              <w:t>Кинель</w:t>
            </w:r>
            <w:proofErr w:type="spellEnd"/>
            <w:r w:rsidRPr="00C709EE">
              <w:rPr>
                <w:sz w:val="22"/>
                <w:szCs w:val="24"/>
              </w:rPr>
              <w:t xml:space="preserve"> Самарской области</w:t>
            </w:r>
          </w:p>
        </w:tc>
      </w:tr>
    </w:tbl>
    <w:p w:rsidR="00CB5C12" w:rsidRDefault="00CB5C12" w:rsidP="00CB5C12">
      <w:pPr>
        <w:rPr>
          <w:bCs/>
          <w:szCs w:val="28"/>
        </w:rPr>
      </w:pPr>
      <w:r>
        <w:rPr>
          <w:bCs/>
          <w:szCs w:val="28"/>
        </w:rPr>
        <w:t>»</w:t>
      </w:r>
    </w:p>
    <w:p w:rsidR="00CB5C12" w:rsidRDefault="00CB5C12" w:rsidP="00CB5C12">
      <w:pPr>
        <w:rPr>
          <w:bCs/>
          <w:szCs w:val="28"/>
        </w:rPr>
      </w:pPr>
    </w:p>
    <w:p w:rsidR="00CB5C12" w:rsidRDefault="00CB5C12" w:rsidP="00CB5C12">
      <w:pPr>
        <w:rPr>
          <w:bCs/>
          <w:szCs w:val="28"/>
        </w:rPr>
      </w:pPr>
    </w:p>
    <w:p w:rsidR="00CB5C12" w:rsidRDefault="00CB5C12" w:rsidP="00CB5C12">
      <w:pPr>
        <w:rPr>
          <w:bCs/>
          <w:szCs w:val="28"/>
        </w:rPr>
        <w:sectPr w:rsidR="00CB5C12" w:rsidSect="00C52D87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  <w:r>
        <w:rPr>
          <w:bCs/>
          <w:szCs w:val="28"/>
        </w:rPr>
        <w:t>.</w:t>
      </w:r>
    </w:p>
    <w:p w:rsidR="006C7C2F" w:rsidRDefault="006C7C2F" w:rsidP="006C7C2F">
      <w:pPr>
        <w:rPr>
          <w:bCs/>
          <w:szCs w:val="28"/>
        </w:rPr>
        <w:sectPr w:rsidR="006C7C2F" w:rsidSect="00C52D87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E67350" w:rsidRDefault="00E67350" w:rsidP="009C2C9E">
      <w:pPr>
        <w:jc w:val="center"/>
        <w:rPr>
          <w:szCs w:val="28"/>
        </w:rPr>
        <w:sectPr w:rsidR="00E67350" w:rsidSect="0051126A">
          <w:pgSz w:w="16838" w:h="11906" w:orient="landscape" w:code="9"/>
          <w:pgMar w:top="1276" w:right="962" w:bottom="709" w:left="851" w:header="720" w:footer="1134" w:gutter="0"/>
          <w:cols w:space="720"/>
          <w:titlePg/>
          <w:docGrid w:linePitch="381"/>
        </w:sectPr>
      </w:pPr>
    </w:p>
    <w:p w:rsidR="00C34C2A" w:rsidRPr="00A13443" w:rsidRDefault="008A400F" w:rsidP="00C34C2A">
      <w:pPr>
        <w:ind w:left="7920" w:firstLine="720"/>
        <w:jc w:val="center"/>
        <w:rPr>
          <w:b/>
          <w:bCs/>
          <w:szCs w:val="28"/>
        </w:rPr>
      </w:pPr>
      <w:r>
        <w:rPr>
          <w:szCs w:val="28"/>
        </w:rPr>
        <w:lastRenderedPageBreak/>
        <w:t xml:space="preserve">Приложение </w:t>
      </w:r>
      <w:r w:rsidR="009B1B87">
        <w:rPr>
          <w:szCs w:val="28"/>
        </w:rPr>
        <w:t>3</w:t>
      </w:r>
    </w:p>
    <w:p w:rsidR="00C34C2A" w:rsidRDefault="00C34C2A" w:rsidP="00C34C2A">
      <w:pPr>
        <w:ind w:left="8931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</w:p>
    <w:p w:rsidR="00C34C2A" w:rsidRDefault="00C34C2A" w:rsidP="00C34C2A">
      <w:pPr>
        <w:ind w:left="8931"/>
        <w:jc w:val="center"/>
        <w:rPr>
          <w:szCs w:val="28"/>
        </w:rPr>
      </w:pP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</w:t>
      </w:r>
    </w:p>
    <w:p w:rsidR="00C34C2A" w:rsidRDefault="00C34C2A" w:rsidP="00C34C2A">
      <w:pPr>
        <w:ind w:left="8931"/>
        <w:jc w:val="center"/>
        <w:rPr>
          <w:szCs w:val="28"/>
        </w:rPr>
      </w:pPr>
      <w:proofErr w:type="gramStart"/>
      <w:r>
        <w:rPr>
          <w:szCs w:val="28"/>
        </w:rPr>
        <w:t xml:space="preserve">от </w:t>
      </w:r>
      <w:r w:rsidR="00886EBA">
        <w:rPr>
          <w:szCs w:val="28"/>
        </w:rPr>
        <w:t>_______________</w:t>
      </w:r>
      <w:r>
        <w:rPr>
          <w:szCs w:val="28"/>
        </w:rPr>
        <w:t xml:space="preserve"> №</w:t>
      </w:r>
      <w:r w:rsidR="00886EBA">
        <w:rPr>
          <w:szCs w:val="28"/>
        </w:rPr>
        <w:t xml:space="preserve">  ______</w:t>
      </w:r>
      <w:proofErr w:type="gramEnd"/>
    </w:p>
    <w:p w:rsidR="00C34C2A" w:rsidRDefault="00C34C2A" w:rsidP="00C34C2A">
      <w:pPr>
        <w:ind w:left="8931"/>
        <w:jc w:val="center"/>
        <w:rPr>
          <w:szCs w:val="28"/>
        </w:rPr>
      </w:pPr>
    </w:p>
    <w:p w:rsidR="00324443" w:rsidRPr="00641B2B" w:rsidRDefault="00C34C2A" w:rsidP="00324443">
      <w:pPr>
        <w:ind w:left="8931"/>
        <w:jc w:val="center"/>
        <w:rPr>
          <w:szCs w:val="28"/>
        </w:rPr>
      </w:pPr>
      <w:r>
        <w:rPr>
          <w:szCs w:val="28"/>
        </w:rPr>
        <w:t>«</w:t>
      </w:r>
      <w:r w:rsidR="00324443">
        <w:rPr>
          <w:szCs w:val="28"/>
        </w:rPr>
        <w:t>Приложение №7</w:t>
      </w:r>
    </w:p>
    <w:p w:rsidR="00C34C2A" w:rsidRDefault="00324443" w:rsidP="00324443">
      <w:pPr>
        <w:ind w:left="8931"/>
        <w:jc w:val="center"/>
        <w:rPr>
          <w:szCs w:val="28"/>
        </w:rPr>
      </w:pPr>
      <w:r w:rsidRPr="00641B2B">
        <w:rPr>
          <w:szCs w:val="28"/>
        </w:rPr>
        <w:t xml:space="preserve">к муниципальной программе городского округа </w:t>
      </w:r>
      <w:proofErr w:type="spellStart"/>
      <w:r w:rsidRPr="00641B2B">
        <w:rPr>
          <w:szCs w:val="28"/>
        </w:rPr>
        <w:t>Кинель</w:t>
      </w:r>
      <w:proofErr w:type="spellEnd"/>
      <w:r w:rsidRPr="00641B2B">
        <w:rPr>
          <w:szCs w:val="28"/>
        </w:rPr>
        <w:t xml:space="preserve"> Самарской области </w:t>
      </w:r>
    </w:p>
    <w:p w:rsidR="00C34C2A" w:rsidRDefault="00324443" w:rsidP="00324443">
      <w:pPr>
        <w:ind w:left="8931"/>
        <w:jc w:val="center"/>
        <w:rPr>
          <w:szCs w:val="28"/>
        </w:rPr>
      </w:pPr>
      <w:r w:rsidRPr="00641B2B">
        <w:rPr>
          <w:szCs w:val="28"/>
        </w:rPr>
        <w:t xml:space="preserve">«Формирование современной городской среды </w:t>
      </w:r>
    </w:p>
    <w:p w:rsidR="00324443" w:rsidRDefault="00324443" w:rsidP="00324443">
      <w:pPr>
        <w:ind w:left="8931"/>
        <w:jc w:val="center"/>
        <w:rPr>
          <w:szCs w:val="28"/>
        </w:rPr>
      </w:pPr>
      <w:r w:rsidRPr="00641B2B">
        <w:rPr>
          <w:szCs w:val="28"/>
        </w:rPr>
        <w:t xml:space="preserve">в городском округе </w:t>
      </w:r>
      <w:proofErr w:type="spellStart"/>
      <w:r w:rsidRPr="00641B2B">
        <w:rPr>
          <w:szCs w:val="28"/>
        </w:rPr>
        <w:t>Кинель</w:t>
      </w:r>
      <w:proofErr w:type="spellEnd"/>
      <w:r w:rsidRPr="00641B2B">
        <w:rPr>
          <w:szCs w:val="28"/>
        </w:rPr>
        <w:t xml:space="preserve"> Самарской области на 2018 – 2024 годы»</w:t>
      </w:r>
    </w:p>
    <w:p w:rsidR="008A400F" w:rsidRDefault="008A400F" w:rsidP="00324443">
      <w:pPr>
        <w:jc w:val="center"/>
        <w:rPr>
          <w:szCs w:val="28"/>
        </w:rPr>
      </w:pPr>
    </w:p>
    <w:p w:rsidR="00324443" w:rsidRPr="00115878" w:rsidRDefault="00324443" w:rsidP="00324443">
      <w:pPr>
        <w:jc w:val="center"/>
        <w:rPr>
          <w:szCs w:val="28"/>
        </w:rPr>
      </w:pPr>
      <w:r w:rsidRPr="00115878">
        <w:rPr>
          <w:szCs w:val="28"/>
        </w:rPr>
        <w:t>Адресный перечень общественных территорий, подлежащих благоустройству в 2018 – 2024 годах (очередность благоустройства)</w:t>
      </w:r>
    </w:p>
    <w:p w:rsidR="00324443" w:rsidRPr="00115878" w:rsidRDefault="00324443" w:rsidP="00324443">
      <w:pPr>
        <w:jc w:val="center"/>
        <w:rPr>
          <w:szCs w:val="28"/>
        </w:rPr>
      </w:pPr>
    </w:p>
    <w:tbl>
      <w:tblPr>
        <w:tblStyle w:val="a3"/>
        <w:tblW w:w="21371" w:type="dxa"/>
        <w:tblLayout w:type="fixed"/>
        <w:tblLook w:val="04A0"/>
      </w:tblPr>
      <w:tblGrid>
        <w:gridCol w:w="675"/>
        <w:gridCol w:w="3402"/>
        <w:gridCol w:w="1843"/>
        <w:gridCol w:w="9214"/>
        <w:gridCol w:w="3118"/>
        <w:gridCol w:w="3119"/>
      </w:tblGrid>
      <w:tr w:rsidR="00324443" w:rsidRPr="00115878" w:rsidTr="00C34C2A">
        <w:trPr>
          <w:cantSplit/>
          <w:tblHeader/>
        </w:trPr>
        <w:tc>
          <w:tcPr>
            <w:tcW w:w="675" w:type="dxa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58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15878">
              <w:rPr>
                <w:sz w:val="24"/>
                <w:szCs w:val="24"/>
              </w:rPr>
              <w:t>/</w:t>
            </w:r>
            <w:proofErr w:type="spellStart"/>
            <w:r w:rsidRPr="001158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  <w:tc>
          <w:tcPr>
            <w:tcW w:w="1843" w:type="dxa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Площадь территории, кв.м.</w:t>
            </w:r>
          </w:p>
        </w:tc>
        <w:tc>
          <w:tcPr>
            <w:tcW w:w="9214" w:type="dxa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Сметная стоимость, тыс</w:t>
            </w:r>
            <w:proofErr w:type="gramStart"/>
            <w:r w:rsidRPr="00115878">
              <w:rPr>
                <w:sz w:val="24"/>
                <w:szCs w:val="24"/>
              </w:rPr>
              <w:t>.р</w:t>
            </w:r>
            <w:proofErr w:type="gramEnd"/>
            <w:r w:rsidRPr="00115878">
              <w:rPr>
                <w:sz w:val="24"/>
                <w:szCs w:val="24"/>
              </w:rPr>
              <w:t>ублей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Срок реализации, годы</w:t>
            </w:r>
          </w:p>
        </w:tc>
      </w:tr>
      <w:tr w:rsidR="00230391" w:rsidRPr="00115878" w:rsidTr="00C34C2A">
        <w:trPr>
          <w:cantSplit/>
        </w:trPr>
        <w:tc>
          <w:tcPr>
            <w:tcW w:w="675" w:type="dxa"/>
            <w:vMerge w:val="restart"/>
            <w:vAlign w:val="center"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Детский парк </w:t>
            </w:r>
          </w:p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</w:t>
            </w:r>
            <w:proofErr w:type="gramStart"/>
            <w:r w:rsidRPr="00115878">
              <w:rPr>
                <w:sz w:val="24"/>
                <w:szCs w:val="24"/>
              </w:rPr>
              <w:t>г</w:t>
            </w:r>
            <w:proofErr w:type="gramEnd"/>
            <w:r w:rsidRPr="00115878">
              <w:rPr>
                <w:sz w:val="24"/>
                <w:szCs w:val="24"/>
              </w:rPr>
              <w:t xml:space="preserve">. </w:t>
            </w:r>
            <w:proofErr w:type="spellStart"/>
            <w:r w:rsidRPr="00115878">
              <w:rPr>
                <w:sz w:val="24"/>
                <w:szCs w:val="24"/>
              </w:rPr>
              <w:t>Кинель</w:t>
            </w:r>
            <w:proofErr w:type="spellEnd"/>
            <w:r w:rsidRPr="00115878">
              <w:rPr>
                <w:sz w:val="24"/>
                <w:szCs w:val="24"/>
              </w:rPr>
              <w:t>, ул. Крымская, 22А)</w:t>
            </w:r>
          </w:p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48854</w:t>
            </w:r>
          </w:p>
        </w:tc>
        <w:tc>
          <w:tcPr>
            <w:tcW w:w="9214" w:type="dxa"/>
            <w:vAlign w:val="center"/>
          </w:tcPr>
          <w:p w:rsidR="00230391" w:rsidRDefault="00230391" w:rsidP="000E1163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Устройство детской игровой площадки с </w:t>
            </w:r>
            <w:proofErr w:type="spellStart"/>
            <w:r w:rsidRPr="00115878">
              <w:rPr>
                <w:sz w:val="24"/>
                <w:szCs w:val="24"/>
              </w:rPr>
              <w:t>антитравматическим</w:t>
            </w:r>
            <w:proofErr w:type="spellEnd"/>
            <w:r w:rsidRPr="00115878">
              <w:rPr>
                <w:sz w:val="24"/>
                <w:szCs w:val="24"/>
              </w:rPr>
              <w:t xml:space="preserve"> покрытием, детским городком и различными видами оборудования для игр</w:t>
            </w:r>
          </w:p>
          <w:p w:rsidR="00230391" w:rsidRPr="00115878" w:rsidRDefault="00230391" w:rsidP="000E1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15 238,3</w:t>
            </w:r>
          </w:p>
        </w:tc>
        <w:tc>
          <w:tcPr>
            <w:tcW w:w="3119" w:type="dxa"/>
            <w:vAlign w:val="center"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230391" w:rsidRPr="00115878" w:rsidTr="00C34C2A">
        <w:trPr>
          <w:cantSplit/>
        </w:trPr>
        <w:tc>
          <w:tcPr>
            <w:tcW w:w="675" w:type="dxa"/>
            <w:vMerge/>
            <w:vAlign w:val="center"/>
          </w:tcPr>
          <w:p w:rsidR="00230391" w:rsidRPr="00115878" w:rsidRDefault="00230391" w:rsidP="006E6562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30391" w:rsidRDefault="00230391" w:rsidP="000E1163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115878">
              <w:rPr>
                <w:sz w:val="24"/>
                <w:szCs w:val="24"/>
              </w:rPr>
              <w:t>скейт-площадки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115878">
              <w:rPr>
                <w:sz w:val="24"/>
                <w:szCs w:val="24"/>
              </w:rPr>
              <w:t xml:space="preserve"> установк</w:t>
            </w:r>
            <w:r>
              <w:rPr>
                <w:sz w:val="24"/>
                <w:szCs w:val="24"/>
              </w:rPr>
              <w:t>а</w:t>
            </w:r>
            <w:r w:rsidRPr="00115878">
              <w:rPr>
                <w:sz w:val="24"/>
                <w:szCs w:val="24"/>
              </w:rPr>
              <w:t xml:space="preserve"> малых архитектурных форм</w:t>
            </w:r>
          </w:p>
          <w:p w:rsidR="00230391" w:rsidRPr="00115878" w:rsidRDefault="00230391" w:rsidP="000E1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30391" w:rsidRPr="003F3EE7" w:rsidRDefault="00230391" w:rsidP="003F3EE7">
            <w:pPr>
              <w:jc w:val="center"/>
              <w:rPr>
                <w:sz w:val="24"/>
                <w:szCs w:val="24"/>
                <w:highlight w:val="cyan"/>
              </w:rPr>
            </w:pPr>
            <w:r w:rsidRPr="00141C83">
              <w:rPr>
                <w:sz w:val="24"/>
                <w:szCs w:val="24"/>
              </w:rPr>
              <w:t>13 264,7</w:t>
            </w:r>
          </w:p>
        </w:tc>
        <w:tc>
          <w:tcPr>
            <w:tcW w:w="3119" w:type="dxa"/>
            <w:vAlign w:val="center"/>
          </w:tcPr>
          <w:p w:rsidR="00230391" w:rsidRPr="00230391" w:rsidRDefault="00230391" w:rsidP="006E6562">
            <w:pPr>
              <w:jc w:val="center"/>
              <w:rPr>
                <w:sz w:val="24"/>
                <w:szCs w:val="24"/>
              </w:rPr>
            </w:pPr>
            <w:r w:rsidRPr="00230391">
              <w:rPr>
                <w:sz w:val="24"/>
                <w:szCs w:val="24"/>
              </w:rPr>
              <w:t>2019</w:t>
            </w:r>
          </w:p>
        </w:tc>
      </w:tr>
      <w:tr w:rsidR="00230391" w:rsidRPr="00115878" w:rsidTr="00C34C2A">
        <w:trPr>
          <w:cantSplit/>
        </w:trPr>
        <w:tc>
          <w:tcPr>
            <w:tcW w:w="675" w:type="dxa"/>
            <w:vMerge/>
            <w:vAlign w:val="center"/>
          </w:tcPr>
          <w:p w:rsidR="00230391" w:rsidRPr="00115878" w:rsidRDefault="00230391" w:rsidP="006E6562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30391" w:rsidRPr="00115878" w:rsidRDefault="00230391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30391" w:rsidRPr="00115878" w:rsidRDefault="00230391" w:rsidP="000E1163">
            <w:pPr>
              <w:jc w:val="center"/>
              <w:rPr>
                <w:sz w:val="24"/>
                <w:szCs w:val="24"/>
              </w:rPr>
            </w:pPr>
            <w:proofErr w:type="gramStart"/>
            <w:r w:rsidRPr="00115878">
              <w:rPr>
                <w:sz w:val="24"/>
                <w:szCs w:val="24"/>
              </w:rPr>
              <w:t>Устройство «сухого пруда», устройство зоны для спокойного отдыха, устройство освещения и подсветки объектов, озеленение территории, обустройство памятных мест брусчаткой с установкой малых архитектурных форм</w:t>
            </w:r>
            <w:proofErr w:type="gramEnd"/>
          </w:p>
        </w:tc>
        <w:tc>
          <w:tcPr>
            <w:tcW w:w="3118" w:type="dxa"/>
            <w:vAlign w:val="center"/>
          </w:tcPr>
          <w:p w:rsidR="00230391" w:rsidRPr="00FD28E4" w:rsidRDefault="00FD28E4" w:rsidP="006E6562">
            <w:pPr>
              <w:jc w:val="center"/>
              <w:rPr>
                <w:sz w:val="24"/>
                <w:szCs w:val="24"/>
              </w:rPr>
            </w:pPr>
            <w:r w:rsidRPr="00886EBA">
              <w:rPr>
                <w:sz w:val="24"/>
                <w:szCs w:val="24"/>
              </w:rPr>
              <w:t>15 389,0</w:t>
            </w:r>
          </w:p>
        </w:tc>
        <w:tc>
          <w:tcPr>
            <w:tcW w:w="3119" w:type="dxa"/>
            <w:vAlign w:val="center"/>
          </w:tcPr>
          <w:p w:rsidR="00230391" w:rsidRPr="00230391" w:rsidRDefault="00230391" w:rsidP="006E6562">
            <w:pPr>
              <w:jc w:val="center"/>
              <w:rPr>
                <w:sz w:val="24"/>
                <w:szCs w:val="24"/>
              </w:rPr>
            </w:pPr>
            <w:r w:rsidRPr="00230391">
              <w:rPr>
                <w:sz w:val="24"/>
                <w:szCs w:val="24"/>
              </w:rPr>
              <w:t>2020</w:t>
            </w:r>
          </w:p>
        </w:tc>
      </w:tr>
      <w:tr w:rsidR="00324443" w:rsidRPr="00115878" w:rsidTr="00C34C2A">
        <w:trPr>
          <w:cantSplit/>
          <w:trHeight w:val="1232"/>
        </w:trPr>
        <w:tc>
          <w:tcPr>
            <w:tcW w:w="675" w:type="dxa"/>
            <w:vAlign w:val="center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Сквер по ул. Советской, </w:t>
            </w:r>
            <w:proofErr w:type="spellStart"/>
            <w:r w:rsidRPr="00115878">
              <w:rPr>
                <w:sz w:val="24"/>
                <w:szCs w:val="24"/>
              </w:rPr>
              <w:t>г</w:t>
            </w:r>
            <w:proofErr w:type="gramStart"/>
            <w:r w:rsidRPr="00115878">
              <w:rPr>
                <w:sz w:val="24"/>
                <w:szCs w:val="24"/>
              </w:rPr>
              <w:t>.К</w:t>
            </w:r>
            <w:proofErr w:type="gramEnd"/>
            <w:r w:rsidRPr="00115878">
              <w:rPr>
                <w:sz w:val="24"/>
                <w:szCs w:val="24"/>
              </w:rPr>
              <w:t>инель</w:t>
            </w:r>
            <w:proofErr w:type="spellEnd"/>
          </w:p>
          <w:p w:rsidR="00324443" w:rsidRPr="00115878" w:rsidRDefault="00324443" w:rsidP="000E1163">
            <w:pPr>
              <w:jc w:val="center"/>
              <w:rPr>
                <w:sz w:val="24"/>
                <w:szCs w:val="24"/>
              </w:rPr>
            </w:pPr>
            <w:proofErr w:type="gramStart"/>
            <w:r w:rsidRPr="00115878">
              <w:rPr>
                <w:sz w:val="24"/>
                <w:szCs w:val="24"/>
              </w:rPr>
              <w:t>(между магазином «Новинка» и больницей ОАО «РЖД»</w:t>
            </w:r>
            <w:proofErr w:type="gramEnd"/>
          </w:p>
        </w:tc>
        <w:tc>
          <w:tcPr>
            <w:tcW w:w="1843" w:type="dxa"/>
            <w:vAlign w:val="center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670</w:t>
            </w:r>
          </w:p>
        </w:tc>
        <w:tc>
          <w:tcPr>
            <w:tcW w:w="9214" w:type="dxa"/>
            <w:vAlign w:val="center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сквера: установка малых архитектурных форм, освещение, озеленение</w:t>
            </w:r>
          </w:p>
        </w:tc>
        <w:tc>
          <w:tcPr>
            <w:tcW w:w="3118" w:type="dxa"/>
            <w:vAlign w:val="center"/>
          </w:tcPr>
          <w:p w:rsidR="00324443" w:rsidRPr="00115878" w:rsidRDefault="00324443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3590,0</w:t>
            </w:r>
          </w:p>
        </w:tc>
        <w:tc>
          <w:tcPr>
            <w:tcW w:w="3119" w:type="dxa"/>
            <w:vAlign w:val="center"/>
          </w:tcPr>
          <w:p w:rsidR="00324443" w:rsidRPr="00115878" w:rsidRDefault="00324443" w:rsidP="00230391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D5" w:rsidRPr="00115878" w:rsidTr="00C34C2A">
        <w:trPr>
          <w:cantSplit/>
          <w:trHeight w:val="828"/>
        </w:trPr>
        <w:tc>
          <w:tcPr>
            <w:tcW w:w="675" w:type="dxa"/>
            <w:vMerge w:val="restart"/>
            <w:vAlign w:val="center"/>
          </w:tcPr>
          <w:p w:rsidR="00672CD5" w:rsidRPr="00115878" w:rsidRDefault="00672CD5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</w:tcPr>
          <w:p w:rsidR="00672CD5" w:rsidRPr="00115878" w:rsidRDefault="00672CD5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им</w:t>
            </w:r>
            <w:proofErr w:type="gramStart"/>
            <w:r w:rsidRPr="00115878">
              <w:rPr>
                <w:sz w:val="24"/>
                <w:szCs w:val="24"/>
              </w:rPr>
              <w:t>.П</w:t>
            </w:r>
            <w:proofErr w:type="gramEnd"/>
            <w:r w:rsidRPr="00115878">
              <w:rPr>
                <w:sz w:val="24"/>
                <w:szCs w:val="24"/>
              </w:rPr>
              <w:t xml:space="preserve">етрищева по ул.Невской от дома № 10 до дома №8, </w:t>
            </w:r>
            <w:proofErr w:type="spellStart"/>
            <w:r w:rsidRPr="00115878">
              <w:rPr>
                <w:sz w:val="24"/>
                <w:szCs w:val="24"/>
              </w:rPr>
              <w:t>п.г.т.Алексеевка</w:t>
            </w:r>
            <w:proofErr w:type="spellEnd"/>
            <w:r w:rsidRPr="00115878">
              <w:rPr>
                <w:sz w:val="24"/>
                <w:szCs w:val="24"/>
              </w:rPr>
              <w:t xml:space="preserve">, </w:t>
            </w:r>
            <w:proofErr w:type="spellStart"/>
            <w:r w:rsidRPr="00115878">
              <w:rPr>
                <w:sz w:val="24"/>
                <w:szCs w:val="24"/>
              </w:rPr>
              <w:t>г.Кинель</w:t>
            </w:r>
            <w:proofErr w:type="spellEnd"/>
            <w:r w:rsidRPr="001158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672CD5" w:rsidRPr="00141C83" w:rsidRDefault="00672CD5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3096</w:t>
            </w:r>
          </w:p>
        </w:tc>
        <w:tc>
          <w:tcPr>
            <w:tcW w:w="9214" w:type="dxa"/>
            <w:vAlign w:val="center"/>
          </w:tcPr>
          <w:p w:rsidR="00672CD5" w:rsidRPr="00115878" w:rsidRDefault="00672CD5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Обустройство территории сквера: установка малых архитектурных форм,  обустройство детской игровой зоны, парковой зоны с цветниками</w:t>
            </w:r>
          </w:p>
          <w:p w:rsidR="00672CD5" w:rsidRPr="00115878" w:rsidRDefault="00672CD5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72CD5" w:rsidRPr="00115878" w:rsidRDefault="00672CD5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5 217,2</w:t>
            </w:r>
          </w:p>
        </w:tc>
        <w:tc>
          <w:tcPr>
            <w:tcW w:w="3119" w:type="dxa"/>
            <w:vAlign w:val="center"/>
          </w:tcPr>
          <w:p w:rsidR="00672CD5" w:rsidRPr="00115878" w:rsidRDefault="00672CD5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672CD5" w:rsidRPr="00115878" w:rsidTr="00C34C2A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672CD5" w:rsidRPr="00115878" w:rsidRDefault="00672CD5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2CD5" w:rsidRPr="00115878" w:rsidRDefault="00672CD5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72CD5" w:rsidRPr="00141C83" w:rsidRDefault="00672CD5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72CD5" w:rsidRPr="00115878" w:rsidRDefault="00672CD5" w:rsidP="000E1163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Продолжение благоустройства территории сквера: устройство игровой зоны, парковой зоны с цветниками, устройство площадки для </w:t>
            </w:r>
            <w:proofErr w:type="spellStart"/>
            <w:r w:rsidRPr="00115878">
              <w:rPr>
                <w:sz w:val="24"/>
                <w:szCs w:val="24"/>
              </w:rPr>
              <w:t>велотриала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672CD5" w:rsidRPr="00886EBA" w:rsidRDefault="00FD28E4" w:rsidP="006E6562">
            <w:pPr>
              <w:jc w:val="center"/>
              <w:rPr>
                <w:sz w:val="24"/>
                <w:szCs w:val="24"/>
              </w:rPr>
            </w:pPr>
            <w:r w:rsidRPr="00886EBA">
              <w:rPr>
                <w:sz w:val="24"/>
                <w:szCs w:val="24"/>
              </w:rPr>
              <w:t>3 997,6</w:t>
            </w:r>
          </w:p>
        </w:tc>
        <w:tc>
          <w:tcPr>
            <w:tcW w:w="3119" w:type="dxa"/>
            <w:vAlign w:val="center"/>
          </w:tcPr>
          <w:p w:rsidR="00672CD5" w:rsidRPr="00115878" w:rsidRDefault="00672CD5" w:rsidP="006E6562">
            <w:pPr>
              <w:jc w:val="center"/>
              <w:rPr>
                <w:sz w:val="24"/>
                <w:szCs w:val="24"/>
              </w:rPr>
            </w:pPr>
            <w:r w:rsidRPr="00806320">
              <w:rPr>
                <w:sz w:val="24"/>
                <w:szCs w:val="24"/>
              </w:rPr>
              <w:t>2020</w:t>
            </w:r>
          </w:p>
        </w:tc>
      </w:tr>
      <w:tr w:rsidR="00672CD5" w:rsidRPr="00115878" w:rsidTr="00C34C2A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672CD5" w:rsidRPr="00115878" w:rsidRDefault="00672CD5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72CD5" w:rsidRPr="00115878" w:rsidRDefault="00672CD5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72CD5" w:rsidRPr="00141C83" w:rsidRDefault="00672CD5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672CD5" w:rsidRPr="00DC5890" w:rsidRDefault="00672CD5" w:rsidP="009B2E54">
            <w:pPr>
              <w:tabs>
                <w:tab w:val="left" w:pos="5704"/>
              </w:tabs>
              <w:rPr>
                <w:sz w:val="24"/>
              </w:rPr>
            </w:pPr>
            <w:r w:rsidRPr="00DC5890">
              <w:rPr>
                <w:sz w:val="24"/>
              </w:rPr>
              <w:t>Продолжение реализации благоустройства сквера: обустройство детской площадки, спортивной площадки, зоны отдыха</w:t>
            </w:r>
            <w:r>
              <w:rPr>
                <w:sz w:val="24"/>
              </w:rPr>
              <w:t>, освещения, пешеходных дорожек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72CD5" w:rsidRPr="00886EBA" w:rsidRDefault="00FD28E4" w:rsidP="006E6562">
            <w:pPr>
              <w:jc w:val="center"/>
              <w:rPr>
                <w:sz w:val="24"/>
                <w:szCs w:val="24"/>
              </w:rPr>
            </w:pPr>
            <w:r w:rsidRPr="00886EBA">
              <w:rPr>
                <w:sz w:val="24"/>
                <w:szCs w:val="24"/>
              </w:rPr>
              <w:t xml:space="preserve">- </w:t>
            </w:r>
            <w:r w:rsidRPr="00886EB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:rsidR="00672CD5" w:rsidRPr="00806320" w:rsidRDefault="00672CD5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672CD5" w:rsidRPr="00115878" w:rsidTr="00C34C2A">
        <w:trPr>
          <w:cantSplit/>
        </w:trPr>
        <w:tc>
          <w:tcPr>
            <w:tcW w:w="675" w:type="dxa"/>
            <w:vAlign w:val="center"/>
          </w:tcPr>
          <w:p w:rsidR="00672CD5" w:rsidRPr="00115878" w:rsidRDefault="00672CD5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72CD5" w:rsidRPr="00115878" w:rsidRDefault="00672CD5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Спортивная площадка в районе ДОД «Вундеркинд»</w:t>
            </w:r>
          </w:p>
          <w:p w:rsidR="00672CD5" w:rsidRPr="00115878" w:rsidRDefault="00672CD5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</w:t>
            </w:r>
            <w:proofErr w:type="spellStart"/>
            <w:r w:rsidRPr="00115878">
              <w:rPr>
                <w:sz w:val="24"/>
                <w:szCs w:val="24"/>
              </w:rPr>
              <w:t>г</w:t>
            </w:r>
            <w:proofErr w:type="gramStart"/>
            <w:r w:rsidRPr="00115878">
              <w:rPr>
                <w:sz w:val="24"/>
                <w:szCs w:val="24"/>
              </w:rPr>
              <w:t>.К</w:t>
            </w:r>
            <w:proofErr w:type="gramEnd"/>
            <w:r w:rsidRPr="00115878">
              <w:rPr>
                <w:sz w:val="24"/>
                <w:szCs w:val="24"/>
              </w:rPr>
              <w:t>инель</w:t>
            </w:r>
            <w:proofErr w:type="spellEnd"/>
            <w:r w:rsidRPr="00115878">
              <w:rPr>
                <w:sz w:val="24"/>
                <w:szCs w:val="24"/>
              </w:rPr>
              <w:t xml:space="preserve">, п.г.т. </w:t>
            </w:r>
            <w:proofErr w:type="spellStart"/>
            <w:r w:rsidRPr="00115878">
              <w:rPr>
                <w:sz w:val="24"/>
                <w:szCs w:val="24"/>
              </w:rPr>
              <w:t>Усть-Кинельский</w:t>
            </w:r>
            <w:proofErr w:type="spellEnd"/>
            <w:r w:rsidRPr="00115878">
              <w:rPr>
                <w:sz w:val="24"/>
                <w:szCs w:val="24"/>
              </w:rPr>
              <w:t>, ул. Больничная, 4)</w:t>
            </w:r>
          </w:p>
        </w:tc>
        <w:tc>
          <w:tcPr>
            <w:tcW w:w="1843" w:type="dxa"/>
            <w:vAlign w:val="center"/>
          </w:tcPr>
          <w:p w:rsidR="00672CD5" w:rsidRPr="00141C83" w:rsidRDefault="00672CD5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629</w:t>
            </w:r>
          </w:p>
        </w:tc>
        <w:tc>
          <w:tcPr>
            <w:tcW w:w="9214" w:type="dxa"/>
            <w:vAlign w:val="center"/>
          </w:tcPr>
          <w:p w:rsidR="00672CD5" w:rsidRPr="00115878" w:rsidRDefault="00672CD5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спортивной площадки во внутриквартальном пространстве ул. Больничная, 4, ДОД «Вундеркинд» с установкой спортивных элементов</w:t>
            </w:r>
          </w:p>
        </w:tc>
        <w:tc>
          <w:tcPr>
            <w:tcW w:w="3118" w:type="dxa"/>
            <w:vAlign w:val="center"/>
          </w:tcPr>
          <w:p w:rsidR="00672CD5" w:rsidRPr="00115878" w:rsidRDefault="00672CD5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3469,8</w:t>
            </w:r>
          </w:p>
        </w:tc>
        <w:tc>
          <w:tcPr>
            <w:tcW w:w="3119" w:type="dxa"/>
            <w:vAlign w:val="center"/>
          </w:tcPr>
          <w:p w:rsidR="00672CD5" w:rsidRPr="00115878" w:rsidRDefault="00672CD5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FD28E4" w:rsidRPr="00115878" w:rsidTr="00C34C2A">
        <w:trPr>
          <w:cantSplit/>
        </w:trPr>
        <w:tc>
          <w:tcPr>
            <w:tcW w:w="675" w:type="dxa"/>
            <w:vMerge w:val="restart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Merge w:val="restart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Спортивная площадка с по ул</w:t>
            </w:r>
            <w:proofErr w:type="gramStart"/>
            <w:r w:rsidRPr="00115878">
              <w:rPr>
                <w:sz w:val="24"/>
                <w:szCs w:val="24"/>
              </w:rPr>
              <w:t>.С</w:t>
            </w:r>
            <w:proofErr w:type="gramEnd"/>
            <w:r w:rsidRPr="00115878">
              <w:rPr>
                <w:sz w:val="24"/>
                <w:szCs w:val="24"/>
              </w:rPr>
              <w:t xml:space="preserve">портивной, </w:t>
            </w:r>
            <w:proofErr w:type="spellStart"/>
            <w:r w:rsidRPr="00115878">
              <w:rPr>
                <w:sz w:val="24"/>
                <w:szCs w:val="24"/>
              </w:rPr>
              <w:t>г.Кинель</w:t>
            </w:r>
            <w:proofErr w:type="spellEnd"/>
            <w:r w:rsidRPr="00115878">
              <w:rPr>
                <w:sz w:val="24"/>
                <w:szCs w:val="24"/>
              </w:rPr>
              <w:t xml:space="preserve"> (в районе магазина «Максимка»)</w:t>
            </w:r>
          </w:p>
        </w:tc>
        <w:tc>
          <w:tcPr>
            <w:tcW w:w="1843" w:type="dxa"/>
            <w:vMerge w:val="restart"/>
            <w:vAlign w:val="center"/>
          </w:tcPr>
          <w:p w:rsidR="00FD28E4" w:rsidRPr="00141C83" w:rsidRDefault="00FD28E4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1392</w:t>
            </w:r>
          </w:p>
        </w:tc>
        <w:tc>
          <w:tcPr>
            <w:tcW w:w="9214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28E4" w:rsidRPr="00806320" w:rsidRDefault="00FD28E4" w:rsidP="006E6562">
            <w:pPr>
              <w:jc w:val="center"/>
              <w:rPr>
                <w:sz w:val="24"/>
                <w:szCs w:val="24"/>
              </w:rPr>
            </w:pPr>
            <w:r w:rsidRPr="00806320">
              <w:rPr>
                <w:sz w:val="24"/>
                <w:szCs w:val="24"/>
              </w:rPr>
              <w:t>3 941,0</w:t>
            </w:r>
          </w:p>
        </w:tc>
        <w:tc>
          <w:tcPr>
            <w:tcW w:w="3119" w:type="dxa"/>
            <w:vAlign w:val="center"/>
          </w:tcPr>
          <w:p w:rsidR="00FD28E4" w:rsidRPr="00806320" w:rsidRDefault="00FD28E4" w:rsidP="006E6562">
            <w:pPr>
              <w:jc w:val="center"/>
              <w:rPr>
                <w:sz w:val="24"/>
                <w:szCs w:val="24"/>
              </w:rPr>
            </w:pPr>
            <w:r w:rsidRPr="00806320">
              <w:rPr>
                <w:sz w:val="24"/>
                <w:szCs w:val="24"/>
              </w:rPr>
              <w:t>2019</w:t>
            </w:r>
          </w:p>
        </w:tc>
      </w:tr>
      <w:tr w:rsidR="00FD28E4" w:rsidRPr="00115878" w:rsidTr="00C34C2A">
        <w:trPr>
          <w:cantSplit/>
        </w:trPr>
        <w:tc>
          <w:tcPr>
            <w:tcW w:w="675" w:type="dxa"/>
            <w:vMerge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D28E4" w:rsidRPr="00141C83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FD28E4" w:rsidRDefault="00FD28E4" w:rsidP="009B2E54">
            <w:pPr>
              <w:rPr>
                <w:sz w:val="24"/>
              </w:rPr>
            </w:pPr>
            <w:r w:rsidRPr="00DC5890">
              <w:rPr>
                <w:sz w:val="24"/>
              </w:rPr>
              <w:t>Устройство детской площадки, скульптур, сказочных персонажей, ограждени</w:t>
            </w:r>
            <w:r>
              <w:rPr>
                <w:sz w:val="24"/>
              </w:rPr>
              <w:t>я</w:t>
            </w:r>
          </w:p>
          <w:p w:rsidR="00FD28E4" w:rsidRPr="00DC5890" w:rsidRDefault="00FD28E4" w:rsidP="009B2E54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FD28E4" w:rsidRPr="00806320" w:rsidRDefault="00FD28E4" w:rsidP="006E6562">
            <w:pPr>
              <w:jc w:val="center"/>
              <w:rPr>
                <w:sz w:val="24"/>
                <w:szCs w:val="24"/>
              </w:rPr>
            </w:pPr>
            <w:r w:rsidRPr="00886EBA">
              <w:rPr>
                <w:sz w:val="24"/>
                <w:szCs w:val="24"/>
              </w:rPr>
              <w:t xml:space="preserve">- </w:t>
            </w:r>
            <w:r w:rsidRPr="00886EB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:rsidR="00FD28E4" w:rsidRPr="00806320" w:rsidRDefault="00FD28E4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FD28E4" w:rsidRPr="00115878" w:rsidTr="00C34C2A">
        <w:trPr>
          <w:cantSplit/>
        </w:trPr>
        <w:tc>
          <w:tcPr>
            <w:tcW w:w="675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Спортивная площадка в районе д. 14 по ул</w:t>
            </w:r>
            <w:proofErr w:type="gramStart"/>
            <w:r w:rsidRPr="00115878">
              <w:rPr>
                <w:sz w:val="24"/>
                <w:szCs w:val="24"/>
              </w:rPr>
              <w:t>.С</w:t>
            </w:r>
            <w:proofErr w:type="gramEnd"/>
            <w:r w:rsidRPr="00115878">
              <w:rPr>
                <w:sz w:val="24"/>
                <w:szCs w:val="24"/>
              </w:rPr>
              <w:t xml:space="preserve">портивной, </w:t>
            </w:r>
            <w:proofErr w:type="spellStart"/>
            <w:r w:rsidRPr="00115878">
              <w:rPr>
                <w:sz w:val="24"/>
                <w:szCs w:val="24"/>
              </w:rPr>
              <w:t>п.г.т.Усть-Кинельский</w:t>
            </w:r>
            <w:proofErr w:type="spellEnd"/>
            <w:r w:rsidRPr="00115878">
              <w:rPr>
                <w:sz w:val="24"/>
                <w:szCs w:val="24"/>
              </w:rPr>
              <w:t xml:space="preserve">, </w:t>
            </w:r>
            <w:proofErr w:type="spellStart"/>
            <w:r w:rsidRPr="00115878">
              <w:rPr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1843" w:type="dxa"/>
            <w:vAlign w:val="center"/>
          </w:tcPr>
          <w:p w:rsidR="00FD28E4" w:rsidRPr="00141C83" w:rsidRDefault="00FD28E4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1641</w:t>
            </w:r>
          </w:p>
        </w:tc>
        <w:tc>
          <w:tcPr>
            <w:tcW w:w="9214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28E4" w:rsidRPr="0029720F" w:rsidRDefault="00FD28E4" w:rsidP="00B7277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FD28E4" w:rsidRPr="00115878" w:rsidTr="00C34C2A">
        <w:trPr>
          <w:cantSplit/>
        </w:trPr>
        <w:tc>
          <w:tcPr>
            <w:tcW w:w="675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Футбольное поле в </w:t>
            </w:r>
            <w:proofErr w:type="spellStart"/>
            <w:r w:rsidRPr="00115878">
              <w:rPr>
                <w:sz w:val="24"/>
                <w:szCs w:val="24"/>
              </w:rPr>
              <w:t>п.г.т</w:t>
            </w:r>
            <w:proofErr w:type="gramStart"/>
            <w:r w:rsidRPr="00115878">
              <w:rPr>
                <w:sz w:val="24"/>
                <w:szCs w:val="24"/>
              </w:rPr>
              <w:t>.А</w:t>
            </w:r>
            <w:proofErr w:type="gramEnd"/>
            <w:r w:rsidRPr="00115878">
              <w:rPr>
                <w:sz w:val="24"/>
                <w:szCs w:val="24"/>
              </w:rPr>
              <w:t>лексеевка</w:t>
            </w:r>
            <w:proofErr w:type="spellEnd"/>
          </w:p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</w:t>
            </w:r>
            <w:proofErr w:type="spellStart"/>
            <w:r w:rsidRPr="00115878">
              <w:rPr>
                <w:sz w:val="24"/>
                <w:szCs w:val="24"/>
              </w:rPr>
              <w:t>г</w:t>
            </w:r>
            <w:proofErr w:type="gramStart"/>
            <w:r w:rsidRPr="00115878">
              <w:rPr>
                <w:sz w:val="24"/>
                <w:szCs w:val="24"/>
              </w:rPr>
              <w:t>.К</w:t>
            </w:r>
            <w:proofErr w:type="gramEnd"/>
            <w:r w:rsidRPr="00115878">
              <w:rPr>
                <w:sz w:val="24"/>
                <w:szCs w:val="24"/>
              </w:rPr>
              <w:t>инель</w:t>
            </w:r>
            <w:proofErr w:type="spellEnd"/>
            <w:r w:rsidRPr="00115878">
              <w:rPr>
                <w:sz w:val="24"/>
                <w:szCs w:val="24"/>
              </w:rPr>
              <w:t>, п.г.т. Алексеевка,  ул.Гагарина, 17)</w:t>
            </w:r>
          </w:p>
        </w:tc>
        <w:tc>
          <w:tcPr>
            <w:tcW w:w="1843" w:type="dxa"/>
            <w:vAlign w:val="center"/>
          </w:tcPr>
          <w:p w:rsidR="00FD28E4" w:rsidRPr="00141C83" w:rsidRDefault="00FD28E4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14938</w:t>
            </w:r>
          </w:p>
        </w:tc>
        <w:tc>
          <w:tcPr>
            <w:tcW w:w="9214" w:type="dxa"/>
            <w:vAlign w:val="center"/>
          </w:tcPr>
          <w:p w:rsidR="00FD28E4" w:rsidRPr="00141C83" w:rsidRDefault="00FD28E4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Организация освещения, размещение раздевалок, зрительских трибун, помещений для судей, хозяйственной постройки около футбольного поля</w:t>
            </w:r>
          </w:p>
          <w:p w:rsidR="00FD28E4" w:rsidRPr="00141C83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28E4" w:rsidRPr="00141C83" w:rsidRDefault="00FD28E4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4925</w:t>
            </w:r>
          </w:p>
        </w:tc>
        <w:tc>
          <w:tcPr>
            <w:tcW w:w="3119" w:type="dxa"/>
            <w:vAlign w:val="center"/>
          </w:tcPr>
          <w:p w:rsidR="00FD28E4" w:rsidRPr="00141C83" w:rsidRDefault="00FD28E4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FD28E4" w:rsidRPr="00115878" w:rsidTr="00C34C2A">
        <w:trPr>
          <w:cantSplit/>
          <w:trHeight w:val="801"/>
        </w:trPr>
        <w:tc>
          <w:tcPr>
            <w:tcW w:w="675" w:type="dxa"/>
            <w:vMerge w:val="restart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Merge w:val="restart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пл</w:t>
            </w:r>
            <w:proofErr w:type="gramStart"/>
            <w:r w:rsidRPr="00115878">
              <w:rPr>
                <w:sz w:val="24"/>
                <w:szCs w:val="24"/>
              </w:rPr>
              <w:t>.М</w:t>
            </w:r>
            <w:proofErr w:type="gramEnd"/>
            <w:r w:rsidRPr="00115878">
              <w:rPr>
                <w:sz w:val="24"/>
                <w:szCs w:val="24"/>
              </w:rPr>
              <w:t xml:space="preserve">ира </w:t>
            </w:r>
            <w:proofErr w:type="spellStart"/>
            <w:r w:rsidRPr="00115878">
              <w:rPr>
                <w:sz w:val="24"/>
                <w:szCs w:val="24"/>
              </w:rPr>
              <w:t>г.Кинель</w:t>
            </w:r>
            <w:proofErr w:type="spellEnd"/>
          </w:p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</w:t>
            </w:r>
            <w:proofErr w:type="spellStart"/>
            <w:r w:rsidRPr="00115878">
              <w:rPr>
                <w:sz w:val="24"/>
                <w:szCs w:val="24"/>
              </w:rPr>
              <w:t>г</w:t>
            </w:r>
            <w:proofErr w:type="gramStart"/>
            <w:r w:rsidRPr="00115878">
              <w:rPr>
                <w:sz w:val="24"/>
                <w:szCs w:val="24"/>
              </w:rPr>
              <w:t>.К</w:t>
            </w:r>
            <w:proofErr w:type="gramEnd"/>
            <w:r w:rsidRPr="00115878">
              <w:rPr>
                <w:sz w:val="24"/>
                <w:szCs w:val="24"/>
              </w:rPr>
              <w:t>инель</w:t>
            </w:r>
            <w:proofErr w:type="spellEnd"/>
            <w:r w:rsidRPr="00115878">
              <w:rPr>
                <w:sz w:val="24"/>
                <w:szCs w:val="24"/>
              </w:rPr>
              <w:t>, площадь Мира)</w:t>
            </w:r>
          </w:p>
        </w:tc>
        <w:tc>
          <w:tcPr>
            <w:tcW w:w="1843" w:type="dxa"/>
            <w:vMerge w:val="restart"/>
            <w:vAlign w:val="center"/>
          </w:tcPr>
          <w:p w:rsidR="00FD28E4" w:rsidRPr="00141C83" w:rsidRDefault="00FD28E4" w:rsidP="00E34FC9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660</w:t>
            </w:r>
          </w:p>
        </w:tc>
        <w:tc>
          <w:tcPr>
            <w:tcW w:w="9214" w:type="dxa"/>
            <w:vAlign w:val="center"/>
          </w:tcPr>
          <w:p w:rsidR="00FD28E4" w:rsidRPr="00141C83" w:rsidRDefault="00FD28E4" w:rsidP="000E1163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Обустройство сквера: установка малых архитектурных форм, освещение, подсветка, озеленение</w:t>
            </w:r>
          </w:p>
        </w:tc>
        <w:tc>
          <w:tcPr>
            <w:tcW w:w="3118" w:type="dxa"/>
            <w:vAlign w:val="center"/>
          </w:tcPr>
          <w:p w:rsidR="00FD28E4" w:rsidRPr="00141C83" w:rsidRDefault="00FD28E4" w:rsidP="00E34FC9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3447,5</w:t>
            </w:r>
          </w:p>
        </w:tc>
        <w:tc>
          <w:tcPr>
            <w:tcW w:w="3119" w:type="dxa"/>
            <w:vAlign w:val="center"/>
          </w:tcPr>
          <w:p w:rsidR="00FD28E4" w:rsidRPr="00141C83" w:rsidRDefault="00FD28E4" w:rsidP="00E34FC9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FD28E4" w:rsidRPr="00115878" w:rsidTr="00C34C2A">
        <w:trPr>
          <w:cantSplit/>
        </w:trPr>
        <w:tc>
          <w:tcPr>
            <w:tcW w:w="675" w:type="dxa"/>
            <w:vMerge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D28E4" w:rsidRPr="00141C83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FD28E4" w:rsidRPr="00141C83" w:rsidRDefault="00FD28E4" w:rsidP="000E1163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 xml:space="preserve">Обустройство сквера:  устройство макетов: паровоз, часов и </w:t>
            </w:r>
            <w:proofErr w:type="spellStart"/>
            <w:r w:rsidRPr="00141C83">
              <w:rPr>
                <w:sz w:val="24"/>
                <w:szCs w:val="24"/>
              </w:rPr>
              <w:t>симафора</w:t>
            </w:r>
            <w:proofErr w:type="spellEnd"/>
            <w:r w:rsidRPr="00141C83">
              <w:rPr>
                <w:sz w:val="24"/>
                <w:szCs w:val="24"/>
              </w:rPr>
              <w:t xml:space="preserve"> на стойках</w:t>
            </w:r>
          </w:p>
          <w:p w:rsidR="00FD28E4" w:rsidRPr="00141C83" w:rsidRDefault="00FD28E4" w:rsidP="000E11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28E4" w:rsidRPr="0029720F" w:rsidRDefault="00FD28E4" w:rsidP="006E656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19" w:type="dxa"/>
            <w:vAlign w:val="center"/>
          </w:tcPr>
          <w:p w:rsidR="00FD28E4" w:rsidRPr="00141C83" w:rsidRDefault="00FD28E4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FD28E4" w:rsidRPr="00115878" w:rsidTr="00C34C2A">
        <w:trPr>
          <w:cantSplit/>
        </w:trPr>
        <w:tc>
          <w:tcPr>
            <w:tcW w:w="675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Спортивная площадка в районе дома №44 по ул</w:t>
            </w:r>
            <w:proofErr w:type="gramStart"/>
            <w:r w:rsidRPr="00115878">
              <w:rPr>
                <w:sz w:val="24"/>
                <w:szCs w:val="24"/>
              </w:rPr>
              <w:t>.У</w:t>
            </w:r>
            <w:proofErr w:type="gramEnd"/>
            <w:r w:rsidRPr="00115878">
              <w:rPr>
                <w:sz w:val="24"/>
                <w:szCs w:val="24"/>
              </w:rPr>
              <w:t xml:space="preserve">краинская, </w:t>
            </w:r>
            <w:proofErr w:type="spellStart"/>
            <w:r w:rsidRPr="00115878">
              <w:rPr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1843" w:type="dxa"/>
            <w:vAlign w:val="center"/>
          </w:tcPr>
          <w:p w:rsidR="00FD28E4" w:rsidRPr="00141C83" w:rsidRDefault="00FD28E4" w:rsidP="00941DF8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2 572</w:t>
            </w:r>
          </w:p>
        </w:tc>
        <w:tc>
          <w:tcPr>
            <w:tcW w:w="9214" w:type="dxa"/>
            <w:vAlign w:val="center"/>
          </w:tcPr>
          <w:p w:rsidR="00FD28E4" w:rsidRPr="00141C83" w:rsidRDefault="00FD28E4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Устройство спортивной площадки с соответствующим оборудованием и покрытием во внутриквартальном пространстве с установкой спортивных элементов</w:t>
            </w:r>
          </w:p>
          <w:p w:rsidR="00FD28E4" w:rsidRPr="00141C83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28E4" w:rsidRPr="00141C83" w:rsidRDefault="00FD28E4" w:rsidP="00806320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6 016,5</w:t>
            </w:r>
          </w:p>
        </w:tc>
        <w:tc>
          <w:tcPr>
            <w:tcW w:w="3119" w:type="dxa"/>
            <w:vAlign w:val="center"/>
          </w:tcPr>
          <w:p w:rsidR="00FD28E4" w:rsidRPr="00141C83" w:rsidRDefault="00FD28E4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FD28E4" w:rsidRPr="00115878" w:rsidTr="00C34C2A">
        <w:trPr>
          <w:cantSplit/>
        </w:trPr>
        <w:tc>
          <w:tcPr>
            <w:tcW w:w="675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Детская площадка в районе дома №92 по ул</w:t>
            </w:r>
            <w:proofErr w:type="gramStart"/>
            <w:r w:rsidRPr="00115878">
              <w:rPr>
                <w:sz w:val="24"/>
                <w:szCs w:val="24"/>
              </w:rPr>
              <w:t>.М</w:t>
            </w:r>
            <w:proofErr w:type="gramEnd"/>
            <w:r w:rsidRPr="00115878">
              <w:rPr>
                <w:sz w:val="24"/>
                <w:szCs w:val="24"/>
              </w:rPr>
              <w:t xml:space="preserve">аяковского, </w:t>
            </w:r>
            <w:proofErr w:type="spellStart"/>
            <w:r w:rsidRPr="00115878">
              <w:rPr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1843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280</w:t>
            </w:r>
          </w:p>
        </w:tc>
        <w:tc>
          <w:tcPr>
            <w:tcW w:w="9214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детской игровой площадки с установкой малых архитектурных форм и соответствующим покрытием</w:t>
            </w:r>
          </w:p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28E4" w:rsidRPr="00B20C1D" w:rsidRDefault="00FD28E4" w:rsidP="00B72773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FD28E4" w:rsidRPr="00115878" w:rsidTr="00C34C2A">
        <w:trPr>
          <w:cantSplit/>
        </w:trPr>
        <w:tc>
          <w:tcPr>
            <w:tcW w:w="675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Парк Победы</w:t>
            </w:r>
          </w:p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</w:t>
            </w:r>
            <w:proofErr w:type="gramStart"/>
            <w:r w:rsidRPr="00115878">
              <w:rPr>
                <w:sz w:val="24"/>
                <w:szCs w:val="24"/>
              </w:rPr>
              <w:t>г</w:t>
            </w:r>
            <w:proofErr w:type="gramEnd"/>
            <w:r w:rsidRPr="00115878">
              <w:rPr>
                <w:sz w:val="24"/>
                <w:szCs w:val="24"/>
              </w:rPr>
              <w:t xml:space="preserve">. </w:t>
            </w:r>
            <w:proofErr w:type="spellStart"/>
            <w:r w:rsidRPr="00115878">
              <w:rPr>
                <w:sz w:val="24"/>
                <w:szCs w:val="24"/>
              </w:rPr>
              <w:t>Кинель</w:t>
            </w:r>
            <w:proofErr w:type="spellEnd"/>
            <w:r w:rsidRPr="00115878">
              <w:rPr>
                <w:sz w:val="24"/>
                <w:szCs w:val="24"/>
              </w:rPr>
              <w:t>, ул. Мира, 44)</w:t>
            </w:r>
          </w:p>
        </w:tc>
        <w:tc>
          <w:tcPr>
            <w:tcW w:w="1843" w:type="dxa"/>
            <w:vAlign w:val="center"/>
          </w:tcPr>
          <w:p w:rsidR="00FD28E4" w:rsidRPr="00115878" w:rsidRDefault="00FD28E4" w:rsidP="00941DF8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22 113</w:t>
            </w:r>
          </w:p>
        </w:tc>
        <w:tc>
          <w:tcPr>
            <w:tcW w:w="9214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proofErr w:type="gramStart"/>
            <w:r w:rsidRPr="00115878">
              <w:rPr>
                <w:sz w:val="24"/>
                <w:szCs w:val="24"/>
              </w:rPr>
              <w:t>Демонтаж памятных пилонов и изготовление новых, озеленение территории, устройство площадок для установки военной техники, установка техники, освещении территории и благоустройство объектов, реконструкция обелиска</w:t>
            </w:r>
            <w:proofErr w:type="gramEnd"/>
          </w:p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FD28E4" w:rsidRPr="00115878" w:rsidTr="00C34C2A">
        <w:trPr>
          <w:cantSplit/>
        </w:trPr>
        <w:tc>
          <w:tcPr>
            <w:tcW w:w="675" w:type="dxa"/>
            <w:vMerge w:val="restart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  <w:vMerge w:val="restart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</w:t>
            </w:r>
          </w:p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</w:t>
            </w:r>
            <w:proofErr w:type="gramStart"/>
            <w:r w:rsidRPr="00115878">
              <w:rPr>
                <w:sz w:val="24"/>
                <w:szCs w:val="24"/>
              </w:rPr>
              <w:t>г</w:t>
            </w:r>
            <w:proofErr w:type="gramEnd"/>
            <w:r w:rsidRPr="00115878">
              <w:rPr>
                <w:sz w:val="24"/>
                <w:szCs w:val="24"/>
              </w:rPr>
              <w:t xml:space="preserve">. </w:t>
            </w:r>
            <w:proofErr w:type="spellStart"/>
            <w:r w:rsidRPr="00115878">
              <w:rPr>
                <w:sz w:val="24"/>
                <w:szCs w:val="24"/>
              </w:rPr>
              <w:t>Кинель</w:t>
            </w:r>
            <w:proofErr w:type="spellEnd"/>
            <w:r w:rsidRPr="00115878">
              <w:rPr>
                <w:sz w:val="24"/>
                <w:szCs w:val="24"/>
              </w:rPr>
              <w:t>, ул. Ульяновская в границах ул. Маяковского и ул. Некрасова)</w:t>
            </w:r>
          </w:p>
        </w:tc>
        <w:tc>
          <w:tcPr>
            <w:tcW w:w="1843" w:type="dxa"/>
            <w:vMerge w:val="restart"/>
            <w:vAlign w:val="center"/>
          </w:tcPr>
          <w:p w:rsidR="00FD28E4" w:rsidRPr="00115878" w:rsidRDefault="00FD28E4" w:rsidP="00941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1 355</w:t>
            </w:r>
          </w:p>
        </w:tc>
        <w:tc>
          <w:tcPr>
            <w:tcW w:w="9214" w:type="dxa"/>
            <w:vAlign w:val="center"/>
          </w:tcPr>
          <w:p w:rsidR="00FD28E4" w:rsidRPr="00141C83" w:rsidRDefault="00FD28E4" w:rsidP="006E6562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Обустройство сквера:  отсыпка площади песком, устройство бортового камня, асфальтирование пешеходной дорожки установка полимерных  фигурок.</w:t>
            </w:r>
          </w:p>
          <w:p w:rsidR="00FD28E4" w:rsidRPr="00141C83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28E4" w:rsidRPr="0029720F" w:rsidRDefault="00FD28E4" w:rsidP="0029720F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3119" w:type="dxa"/>
            <w:vAlign w:val="center"/>
          </w:tcPr>
          <w:p w:rsidR="00FD28E4" w:rsidRPr="00141C83" w:rsidRDefault="00FD28E4" w:rsidP="00471054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FD28E4" w:rsidRPr="00115878" w:rsidTr="00C34C2A">
        <w:trPr>
          <w:cantSplit/>
        </w:trPr>
        <w:tc>
          <w:tcPr>
            <w:tcW w:w="675" w:type="dxa"/>
            <w:vMerge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FD28E4" w:rsidRPr="00115878" w:rsidRDefault="00FD28E4" w:rsidP="00471054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Расширение сквера: Устройство проездов, тротуаров, установка малых архитектурных форм, лавочек, освещение территории</w:t>
            </w:r>
          </w:p>
          <w:p w:rsidR="00FD28E4" w:rsidRPr="00115878" w:rsidRDefault="00FD28E4" w:rsidP="006E6562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28E4" w:rsidRPr="00115878" w:rsidRDefault="00FD28E4" w:rsidP="00E3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8E4" w:rsidRPr="00115878" w:rsidRDefault="00FD28E4" w:rsidP="00E3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FD28E4" w:rsidRPr="00115878" w:rsidTr="00C34C2A">
        <w:trPr>
          <w:cantSplit/>
        </w:trPr>
        <w:tc>
          <w:tcPr>
            <w:tcW w:w="675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им. Ленина</w:t>
            </w:r>
          </w:p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proofErr w:type="gramStart"/>
            <w:r w:rsidRPr="00115878">
              <w:rPr>
                <w:sz w:val="24"/>
                <w:szCs w:val="24"/>
              </w:rPr>
              <w:t xml:space="preserve">(г. </w:t>
            </w:r>
            <w:proofErr w:type="spellStart"/>
            <w:r w:rsidRPr="00115878">
              <w:rPr>
                <w:sz w:val="24"/>
                <w:szCs w:val="24"/>
              </w:rPr>
              <w:t>Кинель</w:t>
            </w:r>
            <w:proofErr w:type="spellEnd"/>
            <w:r w:rsidRPr="00115878">
              <w:rPr>
                <w:sz w:val="24"/>
                <w:szCs w:val="24"/>
              </w:rPr>
              <w:t>, ул. Ленина, 36</w:t>
            </w:r>
            <w:proofErr w:type="gramEnd"/>
          </w:p>
        </w:tc>
        <w:tc>
          <w:tcPr>
            <w:tcW w:w="1843" w:type="dxa"/>
            <w:vAlign w:val="center"/>
          </w:tcPr>
          <w:p w:rsidR="00FD28E4" w:rsidRPr="00141C83" w:rsidRDefault="00FD28E4" w:rsidP="006E6562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5 797</w:t>
            </w:r>
          </w:p>
        </w:tc>
        <w:tc>
          <w:tcPr>
            <w:tcW w:w="9214" w:type="dxa"/>
            <w:vAlign w:val="center"/>
          </w:tcPr>
          <w:p w:rsidR="00FD28E4" w:rsidRPr="00115878" w:rsidRDefault="00FD28E4" w:rsidP="006E6562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дорожек, освещения, озеленение, устройство газонов и мест отдыха, устройство игровой детской площадки</w:t>
            </w:r>
          </w:p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28E4" w:rsidRPr="00B715DC" w:rsidRDefault="00FD28E4" w:rsidP="006E656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86EBA">
              <w:rPr>
                <w:sz w:val="24"/>
                <w:szCs w:val="24"/>
              </w:rPr>
              <w:t>6 381,4</w:t>
            </w:r>
          </w:p>
        </w:tc>
        <w:tc>
          <w:tcPr>
            <w:tcW w:w="3119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941DF8">
              <w:rPr>
                <w:sz w:val="24"/>
                <w:szCs w:val="24"/>
              </w:rPr>
              <w:t>2020</w:t>
            </w:r>
          </w:p>
        </w:tc>
      </w:tr>
      <w:tr w:rsidR="00FD28E4" w:rsidRPr="00115878" w:rsidTr="00C34C2A">
        <w:trPr>
          <w:cantSplit/>
        </w:trPr>
        <w:tc>
          <w:tcPr>
            <w:tcW w:w="675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по ул. Завод 12</w:t>
            </w:r>
          </w:p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</w:t>
            </w:r>
            <w:proofErr w:type="gramStart"/>
            <w:r w:rsidRPr="00115878">
              <w:rPr>
                <w:sz w:val="24"/>
                <w:szCs w:val="24"/>
              </w:rPr>
              <w:t>г</w:t>
            </w:r>
            <w:proofErr w:type="gramEnd"/>
            <w:r w:rsidRPr="00115878">
              <w:rPr>
                <w:sz w:val="24"/>
                <w:szCs w:val="24"/>
              </w:rPr>
              <w:t xml:space="preserve">. </w:t>
            </w:r>
            <w:proofErr w:type="spellStart"/>
            <w:r w:rsidRPr="00115878">
              <w:rPr>
                <w:sz w:val="24"/>
                <w:szCs w:val="24"/>
              </w:rPr>
              <w:t>Кинель</w:t>
            </w:r>
            <w:proofErr w:type="spellEnd"/>
            <w:r w:rsidRPr="00115878">
              <w:rPr>
                <w:sz w:val="24"/>
                <w:szCs w:val="24"/>
              </w:rPr>
              <w:t>, ул. Завод 12, 3)</w:t>
            </w:r>
          </w:p>
        </w:tc>
        <w:tc>
          <w:tcPr>
            <w:tcW w:w="1843" w:type="dxa"/>
            <w:vAlign w:val="center"/>
          </w:tcPr>
          <w:p w:rsidR="00FD28E4" w:rsidRPr="00B20C1D" w:rsidRDefault="00FD28E4" w:rsidP="00B20C1D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-</w:t>
            </w:r>
            <w:r w:rsidRPr="00B20C1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4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Озеленение территории, устройство клумб. Освещение и подсветка территории памятника</w:t>
            </w:r>
          </w:p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FD28E4" w:rsidRPr="00115878" w:rsidTr="00C34C2A">
        <w:trPr>
          <w:cantSplit/>
        </w:trPr>
        <w:tc>
          <w:tcPr>
            <w:tcW w:w="675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FD28E4" w:rsidRPr="00115878" w:rsidRDefault="00FD28E4" w:rsidP="006E6562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Концепция общественных пространств «</w:t>
            </w:r>
            <w:proofErr w:type="spellStart"/>
            <w:r w:rsidRPr="00115878">
              <w:rPr>
                <w:sz w:val="24"/>
                <w:szCs w:val="24"/>
              </w:rPr>
              <w:t>Кинел</w:t>
            </w:r>
            <w:proofErr w:type="gramStart"/>
            <w:r w:rsidRPr="00115878">
              <w:rPr>
                <w:sz w:val="24"/>
                <w:szCs w:val="24"/>
              </w:rPr>
              <w:t>ь</w:t>
            </w:r>
            <w:proofErr w:type="spellEnd"/>
            <w:r w:rsidRPr="00115878">
              <w:rPr>
                <w:sz w:val="24"/>
                <w:szCs w:val="24"/>
              </w:rPr>
              <w:t>-</w:t>
            </w:r>
            <w:proofErr w:type="gramEnd"/>
            <w:r w:rsidRPr="00115878">
              <w:rPr>
                <w:sz w:val="24"/>
                <w:szCs w:val="24"/>
              </w:rPr>
              <w:t xml:space="preserve"> город чистых озер»: Общественная территория «Сквер и набережные озера Ладное» и прибрежная территория озера Крымское</w:t>
            </w:r>
          </w:p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28E4" w:rsidRPr="00B20C1D" w:rsidRDefault="00FD28E4" w:rsidP="00F64DBF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-</w:t>
            </w:r>
            <w:r w:rsidRPr="00B20C1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4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Благоустройство общественной территории «Сквер и набережные озера Ладное» и благоустройство прибрежной территории озера Крымское в рамках стратегической концепции общественных пространств – «</w:t>
            </w:r>
            <w:proofErr w:type="spellStart"/>
            <w:r w:rsidRPr="00115878">
              <w:rPr>
                <w:sz w:val="24"/>
                <w:szCs w:val="24"/>
              </w:rPr>
              <w:t>Кинель</w:t>
            </w:r>
            <w:proofErr w:type="spellEnd"/>
            <w:r w:rsidRPr="00115878">
              <w:rPr>
                <w:sz w:val="24"/>
                <w:szCs w:val="24"/>
              </w:rPr>
              <w:t xml:space="preserve"> – город чистых озер»</w:t>
            </w:r>
          </w:p>
        </w:tc>
        <w:tc>
          <w:tcPr>
            <w:tcW w:w="3118" w:type="dxa"/>
            <w:vAlign w:val="center"/>
          </w:tcPr>
          <w:p w:rsidR="00FD28E4" w:rsidRPr="0029720F" w:rsidRDefault="00FD28E4" w:rsidP="006E656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86EBA">
              <w:rPr>
                <w:sz w:val="24"/>
                <w:szCs w:val="24"/>
              </w:rPr>
              <w:t>95 400,0</w:t>
            </w:r>
          </w:p>
        </w:tc>
        <w:tc>
          <w:tcPr>
            <w:tcW w:w="3119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0727C6">
              <w:rPr>
                <w:sz w:val="24"/>
                <w:szCs w:val="24"/>
              </w:rPr>
              <w:t>2020</w:t>
            </w:r>
          </w:p>
        </w:tc>
      </w:tr>
      <w:tr w:rsidR="00FD28E4" w:rsidRPr="00115878" w:rsidTr="00C34C2A">
        <w:trPr>
          <w:cantSplit/>
        </w:trPr>
        <w:tc>
          <w:tcPr>
            <w:tcW w:w="675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</w:t>
            </w:r>
          </w:p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proofErr w:type="gramStart"/>
            <w:r w:rsidRPr="00115878">
              <w:rPr>
                <w:sz w:val="24"/>
                <w:szCs w:val="24"/>
              </w:rPr>
              <w:t xml:space="preserve">(г. </w:t>
            </w:r>
            <w:proofErr w:type="spellStart"/>
            <w:r w:rsidRPr="00115878">
              <w:rPr>
                <w:sz w:val="24"/>
                <w:szCs w:val="24"/>
              </w:rPr>
              <w:t>Кинель</w:t>
            </w:r>
            <w:proofErr w:type="spellEnd"/>
            <w:r w:rsidRPr="00115878">
              <w:rPr>
                <w:sz w:val="24"/>
                <w:szCs w:val="24"/>
              </w:rPr>
              <w:t>, ул. Украинская)</w:t>
            </w:r>
            <w:proofErr w:type="gramEnd"/>
          </w:p>
        </w:tc>
        <w:tc>
          <w:tcPr>
            <w:tcW w:w="1843" w:type="dxa"/>
            <w:vAlign w:val="center"/>
          </w:tcPr>
          <w:p w:rsidR="00FD28E4" w:rsidRPr="00B20C1D" w:rsidRDefault="00FD28E4" w:rsidP="00F64DBF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-</w:t>
            </w:r>
            <w:r w:rsidRPr="00B20C1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4" w:type="dxa"/>
            <w:vAlign w:val="center"/>
          </w:tcPr>
          <w:p w:rsidR="00FD28E4" w:rsidRPr="00115878" w:rsidRDefault="00FD28E4" w:rsidP="006E6562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Озеленение территории, устройство клумб и цветников, устройство дорожек, освещения, установка малых архитектурных форм</w:t>
            </w:r>
          </w:p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FD28E4" w:rsidRPr="00115878" w:rsidTr="00C34C2A">
        <w:trPr>
          <w:cantSplit/>
        </w:trPr>
        <w:tc>
          <w:tcPr>
            <w:tcW w:w="675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402" w:type="dxa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Детский сквер</w:t>
            </w:r>
          </w:p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(п.г.т. Алексеевка, ул. Невская, 17В)</w:t>
            </w:r>
          </w:p>
        </w:tc>
        <w:tc>
          <w:tcPr>
            <w:tcW w:w="1843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3 105,0</w:t>
            </w:r>
          </w:p>
        </w:tc>
        <w:tc>
          <w:tcPr>
            <w:tcW w:w="9214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Озеленение и освещение территории, установка лавочек, малых архитектурных форм</w:t>
            </w:r>
          </w:p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FD28E4" w:rsidRPr="00115878" w:rsidTr="00C34C2A">
        <w:trPr>
          <w:cantSplit/>
        </w:trPr>
        <w:tc>
          <w:tcPr>
            <w:tcW w:w="675" w:type="dxa"/>
            <w:vMerge w:val="restart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  <w:vMerge w:val="restart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Сосновый бор</w:t>
            </w:r>
          </w:p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proofErr w:type="gramStart"/>
            <w:r w:rsidRPr="00115878">
              <w:rPr>
                <w:sz w:val="24"/>
                <w:szCs w:val="24"/>
              </w:rPr>
              <w:t xml:space="preserve">(п.г.т. </w:t>
            </w:r>
            <w:proofErr w:type="spellStart"/>
            <w:r w:rsidRPr="00115878">
              <w:rPr>
                <w:sz w:val="24"/>
                <w:szCs w:val="24"/>
              </w:rPr>
              <w:t>Усть-Кинельский</w:t>
            </w:r>
            <w:proofErr w:type="spellEnd"/>
            <w:r w:rsidRPr="00115878">
              <w:rPr>
                <w:sz w:val="24"/>
                <w:szCs w:val="24"/>
              </w:rPr>
              <w:t>, ул. Речная)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  <w:lang w:val="en-US"/>
              </w:rPr>
            </w:pPr>
            <w:r w:rsidRPr="00941DF8">
              <w:rPr>
                <w:sz w:val="24"/>
                <w:szCs w:val="24"/>
              </w:rPr>
              <w:t>15 724,</w:t>
            </w:r>
            <w:r w:rsidRPr="00941DF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14" w:type="dxa"/>
            <w:vAlign w:val="center"/>
          </w:tcPr>
          <w:p w:rsidR="00FD28E4" w:rsidRPr="00115878" w:rsidRDefault="00FD28E4" w:rsidP="006E6562">
            <w:pPr>
              <w:ind w:right="176"/>
              <w:jc w:val="center"/>
              <w:rPr>
                <w:color w:val="000000"/>
                <w:szCs w:val="28"/>
              </w:rPr>
            </w:pPr>
            <w:r w:rsidRPr="00115878">
              <w:rPr>
                <w:sz w:val="24"/>
                <w:szCs w:val="24"/>
              </w:rPr>
              <w:t>Устройство дорожек, установка лавочек, освещение территории</w:t>
            </w:r>
          </w:p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D28E4" w:rsidRPr="00886EBA" w:rsidRDefault="00FD28E4" w:rsidP="006E6562">
            <w:pPr>
              <w:jc w:val="center"/>
              <w:rPr>
                <w:sz w:val="24"/>
                <w:szCs w:val="24"/>
              </w:rPr>
            </w:pPr>
            <w:r w:rsidRPr="00886EBA">
              <w:rPr>
                <w:sz w:val="24"/>
                <w:szCs w:val="24"/>
              </w:rPr>
              <w:t>3 211,9</w:t>
            </w:r>
          </w:p>
        </w:tc>
        <w:tc>
          <w:tcPr>
            <w:tcW w:w="3119" w:type="dxa"/>
            <w:vAlign w:val="center"/>
          </w:tcPr>
          <w:p w:rsidR="00FD28E4" w:rsidRPr="00941DF8" w:rsidRDefault="00FD28E4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FD28E4" w:rsidRPr="00115878" w:rsidTr="00C34C2A">
        <w:trPr>
          <w:cantSplit/>
        </w:trPr>
        <w:tc>
          <w:tcPr>
            <w:tcW w:w="675" w:type="dxa"/>
            <w:vMerge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D28E4" w:rsidRPr="00941DF8" w:rsidRDefault="00FD28E4" w:rsidP="006E65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FD28E4" w:rsidRPr="00115878" w:rsidRDefault="00FD28E4" w:rsidP="006E6562">
            <w:pPr>
              <w:ind w:right="176"/>
              <w:jc w:val="center"/>
              <w:rPr>
                <w:sz w:val="24"/>
                <w:szCs w:val="24"/>
              </w:rPr>
            </w:pPr>
            <w:r w:rsidRPr="00DC5890">
              <w:rPr>
                <w:sz w:val="24"/>
              </w:rPr>
              <w:t>Продолжение реализации благоустройства сквер</w:t>
            </w:r>
            <w:r>
              <w:rPr>
                <w:sz w:val="24"/>
              </w:rPr>
              <w:t>а: устройство дорожек, освещения</w:t>
            </w:r>
            <w:r w:rsidRPr="00DC5890">
              <w:rPr>
                <w:sz w:val="24"/>
              </w:rPr>
              <w:t>, лавочек, детского городка с резиновым покрытием</w:t>
            </w:r>
          </w:p>
        </w:tc>
        <w:tc>
          <w:tcPr>
            <w:tcW w:w="3118" w:type="dxa"/>
            <w:vAlign w:val="center"/>
          </w:tcPr>
          <w:p w:rsidR="00FD28E4" w:rsidRPr="00886EBA" w:rsidRDefault="00FD28E4" w:rsidP="006E6562">
            <w:pPr>
              <w:jc w:val="center"/>
              <w:rPr>
                <w:sz w:val="24"/>
                <w:szCs w:val="24"/>
              </w:rPr>
            </w:pPr>
            <w:r w:rsidRPr="00886EBA">
              <w:rPr>
                <w:sz w:val="24"/>
                <w:szCs w:val="24"/>
              </w:rPr>
              <w:t xml:space="preserve">- </w:t>
            </w:r>
            <w:r w:rsidRPr="00886EB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:rsidR="00FD28E4" w:rsidRDefault="00FD28E4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FD28E4" w:rsidRPr="00115878" w:rsidTr="002E5B1F">
        <w:trPr>
          <w:cantSplit/>
          <w:trHeight w:val="1436"/>
        </w:trPr>
        <w:tc>
          <w:tcPr>
            <w:tcW w:w="675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FD28E4" w:rsidRPr="00115878" w:rsidRDefault="00FD28E4" w:rsidP="002E5B1F">
            <w:pPr>
              <w:pStyle w:val="af1"/>
              <w:spacing w:after="0"/>
              <w:jc w:val="center"/>
            </w:pPr>
            <w:r>
              <w:t>Универсальная с</w:t>
            </w:r>
            <w:r w:rsidRPr="00115878">
              <w:t>портивная площадка на территории ГБОУ СОШ №10</w:t>
            </w:r>
            <w:r>
              <w:t xml:space="preserve">              (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инель</w:t>
            </w:r>
            <w:proofErr w:type="spellEnd"/>
            <w:r>
              <w:t>, ул.50 лет Октября, 25А</w:t>
            </w:r>
          </w:p>
        </w:tc>
        <w:tc>
          <w:tcPr>
            <w:tcW w:w="1843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1 568,0</w:t>
            </w:r>
          </w:p>
        </w:tc>
        <w:tc>
          <w:tcPr>
            <w:tcW w:w="9214" w:type="dxa"/>
            <w:vAlign w:val="center"/>
          </w:tcPr>
          <w:p w:rsidR="00FD28E4" w:rsidRPr="004C166F" w:rsidRDefault="00FD28E4" w:rsidP="004C1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</w:t>
            </w:r>
            <w:proofErr w:type="gramStart"/>
            <w:r>
              <w:rPr>
                <w:sz w:val="24"/>
                <w:szCs w:val="24"/>
              </w:rPr>
              <w:t>универсальной спортивной</w:t>
            </w:r>
            <w:proofErr w:type="gramEnd"/>
            <w:r>
              <w:rPr>
                <w:sz w:val="24"/>
                <w:szCs w:val="24"/>
              </w:rPr>
              <w:t xml:space="preserve"> площадки с покрытием искусственная трава (хоккей, футбол)</w:t>
            </w:r>
          </w:p>
        </w:tc>
        <w:tc>
          <w:tcPr>
            <w:tcW w:w="3118" w:type="dxa"/>
            <w:vAlign w:val="center"/>
          </w:tcPr>
          <w:p w:rsidR="00FD28E4" w:rsidRPr="0029720F" w:rsidRDefault="00FD28E4" w:rsidP="00B7277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  <w:vAlign w:val="center"/>
          </w:tcPr>
          <w:p w:rsidR="00FD28E4" w:rsidRPr="00115878" w:rsidRDefault="00FD28E4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FD28E4" w:rsidRPr="00115878" w:rsidTr="00C34C2A">
        <w:trPr>
          <w:cantSplit/>
        </w:trPr>
        <w:tc>
          <w:tcPr>
            <w:tcW w:w="675" w:type="dxa"/>
            <w:vAlign w:val="center"/>
          </w:tcPr>
          <w:p w:rsidR="00FD28E4" w:rsidRPr="00BF76EF" w:rsidRDefault="00FD28E4" w:rsidP="006E6562">
            <w:pPr>
              <w:jc w:val="center"/>
              <w:rPr>
                <w:sz w:val="24"/>
                <w:szCs w:val="24"/>
              </w:rPr>
            </w:pPr>
            <w:r w:rsidRPr="00BF76EF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FD28E4" w:rsidRPr="00BF76EF" w:rsidRDefault="00FD28E4" w:rsidP="003E344E">
            <w:pPr>
              <w:pStyle w:val="af1"/>
              <w:spacing w:after="0"/>
              <w:jc w:val="center"/>
            </w:pPr>
            <w:r>
              <w:t xml:space="preserve">Малая </w:t>
            </w:r>
            <w:r w:rsidRPr="00BF76EF">
              <w:t xml:space="preserve"> спортивная площадка с оборудовани</w:t>
            </w:r>
            <w:r>
              <w:t>ем и элементами для сдачи ГТО (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инель</w:t>
            </w:r>
            <w:proofErr w:type="spellEnd"/>
            <w:r>
              <w:t>, ул.</w:t>
            </w:r>
            <w:r w:rsidRPr="00BF76EF">
              <w:t xml:space="preserve"> 50 лет Октября,</w:t>
            </w:r>
            <w:r>
              <w:t xml:space="preserve"> 108)</w:t>
            </w:r>
          </w:p>
        </w:tc>
        <w:tc>
          <w:tcPr>
            <w:tcW w:w="1843" w:type="dxa"/>
            <w:vAlign w:val="center"/>
          </w:tcPr>
          <w:p w:rsidR="00FD28E4" w:rsidRPr="00BF76EF" w:rsidRDefault="00FD28E4" w:rsidP="00FB2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214" w:type="dxa"/>
            <w:vAlign w:val="center"/>
          </w:tcPr>
          <w:p w:rsidR="00FD28E4" w:rsidRPr="00BF76EF" w:rsidRDefault="00FD28E4" w:rsidP="003E3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малой спортивной площадки ГТО</w:t>
            </w:r>
          </w:p>
        </w:tc>
        <w:tc>
          <w:tcPr>
            <w:tcW w:w="3118" w:type="dxa"/>
            <w:vAlign w:val="center"/>
          </w:tcPr>
          <w:p w:rsidR="00FD28E4" w:rsidRPr="00BF76EF" w:rsidRDefault="00FD28E4" w:rsidP="00B7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  <w:vAlign w:val="center"/>
          </w:tcPr>
          <w:p w:rsidR="00FD28E4" w:rsidRPr="00BF76EF" w:rsidRDefault="00FD28E4" w:rsidP="00FB2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FD28E4" w:rsidRPr="00115878" w:rsidTr="009B2E54">
        <w:trPr>
          <w:cantSplit/>
        </w:trPr>
        <w:tc>
          <w:tcPr>
            <w:tcW w:w="675" w:type="dxa"/>
            <w:vAlign w:val="center"/>
          </w:tcPr>
          <w:p w:rsidR="00FD28E4" w:rsidRPr="00BF76EF" w:rsidRDefault="00FD28E4" w:rsidP="006E65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  <w:vAlign w:val="center"/>
          </w:tcPr>
          <w:p w:rsidR="00FD28E4" w:rsidRPr="00F343D1" w:rsidRDefault="00FD28E4" w:rsidP="009B2E54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Спортивное ядро в районе ГБОУ СОШ №5 ОЦ «Лидер» (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Кинель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 27 Партсъезда, спортплощадка)</w:t>
            </w:r>
          </w:p>
        </w:tc>
        <w:tc>
          <w:tcPr>
            <w:tcW w:w="1843" w:type="dxa"/>
            <w:vAlign w:val="center"/>
          </w:tcPr>
          <w:p w:rsidR="00FD28E4" w:rsidRDefault="00886EBA" w:rsidP="00FB2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20C1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4" w:type="dxa"/>
            <w:vAlign w:val="center"/>
          </w:tcPr>
          <w:p w:rsidR="00FD28E4" w:rsidRDefault="00FD28E4" w:rsidP="003E344E">
            <w:pPr>
              <w:jc w:val="center"/>
              <w:rPr>
                <w:sz w:val="24"/>
                <w:szCs w:val="24"/>
              </w:rPr>
            </w:pPr>
            <w:r w:rsidRPr="00DC5890">
              <w:rPr>
                <w:sz w:val="24"/>
              </w:rPr>
              <w:t>Ремонт покрытия</w:t>
            </w:r>
            <w:r>
              <w:rPr>
                <w:sz w:val="24"/>
              </w:rPr>
              <w:t xml:space="preserve"> существующей спортивной площадки</w:t>
            </w:r>
            <w:r w:rsidRPr="00DC5890">
              <w:rPr>
                <w:sz w:val="24"/>
              </w:rPr>
              <w:t>, ус</w:t>
            </w:r>
            <w:r>
              <w:rPr>
                <w:sz w:val="24"/>
              </w:rPr>
              <w:t>тройство спортивных тренажеров, детской площадки</w:t>
            </w:r>
          </w:p>
        </w:tc>
        <w:tc>
          <w:tcPr>
            <w:tcW w:w="3118" w:type="dxa"/>
            <w:vAlign w:val="center"/>
          </w:tcPr>
          <w:p w:rsidR="00FD28E4" w:rsidRDefault="00FD28E4" w:rsidP="00B72773">
            <w:pPr>
              <w:jc w:val="center"/>
              <w:rPr>
                <w:sz w:val="24"/>
                <w:szCs w:val="24"/>
              </w:rPr>
            </w:pPr>
            <w:r w:rsidRPr="00886EBA">
              <w:rPr>
                <w:sz w:val="24"/>
                <w:szCs w:val="24"/>
              </w:rPr>
              <w:t xml:space="preserve">- </w:t>
            </w:r>
            <w:r w:rsidRPr="00886EB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:rsidR="00FD28E4" w:rsidRDefault="00FD28E4" w:rsidP="00FB2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</w:tbl>
    <w:p w:rsidR="00324443" w:rsidRDefault="00324443" w:rsidP="00CF0A7E">
      <w:pPr>
        <w:ind w:left="14600"/>
        <w:jc w:val="center"/>
        <w:rPr>
          <w:szCs w:val="28"/>
        </w:rPr>
      </w:pPr>
    </w:p>
    <w:p w:rsidR="00B20C1D" w:rsidRDefault="00B20C1D" w:rsidP="00F25912">
      <w:pPr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________________________________</w:t>
      </w:r>
    </w:p>
    <w:p w:rsidR="00F25912" w:rsidRDefault="00B20C1D" w:rsidP="00F25912">
      <w:pPr>
        <w:rPr>
          <w:sz w:val="24"/>
          <w:szCs w:val="28"/>
        </w:rPr>
      </w:pPr>
      <w:r w:rsidRPr="00B20C1D">
        <w:rPr>
          <w:sz w:val="24"/>
          <w:szCs w:val="28"/>
          <w:vertAlign w:val="superscript"/>
        </w:rPr>
        <w:t>1</w:t>
      </w:r>
      <w:r w:rsidR="00F25912">
        <w:rPr>
          <w:sz w:val="24"/>
          <w:szCs w:val="28"/>
        </w:rPr>
        <w:t xml:space="preserve"> </w:t>
      </w:r>
      <w:r>
        <w:rPr>
          <w:sz w:val="24"/>
          <w:szCs w:val="28"/>
        </w:rPr>
        <w:t>-</w:t>
      </w:r>
      <w:r w:rsidR="00F25912">
        <w:rPr>
          <w:sz w:val="24"/>
          <w:szCs w:val="28"/>
        </w:rPr>
        <w:t xml:space="preserve"> </w:t>
      </w:r>
      <w:r w:rsidR="0029720F">
        <w:rPr>
          <w:sz w:val="24"/>
          <w:szCs w:val="28"/>
        </w:rPr>
        <w:t>т</w:t>
      </w:r>
      <w:r w:rsidR="00F25912">
        <w:rPr>
          <w:sz w:val="24"/>
          <w:szCs w:val="28"/>
        </w:rPr>
        <w:t>ребует уточнения после проведения постановки на кадастровый учет.</w:t>
      </w:r>
    </w:p>
    <w:p w:rsidR="00B72773" w:rsidRDefault="0029720F" w:rsidP="00F25912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 xml:space="preserve">2  </w:t>
      </w:r>
      <w:r>
        <w:rPr>
          <w:sz w:val="24"/>
          <w:szCs w:val="28"/>
        </w:rPr>
        <w:t xml:space="preserve">-  </w:t>
      </w:r>
      <w:r w:rsidR="00B72773" w:rsidRPr="00141C83">
        <w:rPr>
          <w:sz w:val="24"/>
          <w:szCs w:val="28"/>
        </w:rPr>
        <w:t xml:space="preserve">работы проведены в рамках государственной программы Самарской области «Поддержка </w:t>
      </w:r>
      <w:proofErr w:type="gramStart"/>
      <w:r w:rsidR="00B72773" w:rsidRPr="00141C83">
        <w:rPr>
          <w:sz w:val="24"/>
          <w:szCs w:val="28"/>
        </w:rPr>
        <w:t>инициатив населения муниципальных образований Самарской области</w:t>
      </w:r>
      <w:proofErr w:type="gramEnd"/>
      <w:r w:rsidR="00B72773" w:rsidRPr="00141C83">
        <w:rPr>
          <w:sz w:val="24"/>
          <w:szCs w:val="28"/>
        </w:rPr>
        <w:t>».</w:t>
      </w:r>
    </w:p>
    <w:p w:rsidR="00B72773" w:rsidRPr="00141C83" w:rsidRDefault="0029720F" w:rsidP="00B72773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 xml:space="preserve">3  </w:t>
      </w:r>
      <w:r w:rsidR="00F25912" w:rsidRPr="00141C83">
        <w:rPr>
          <w:sz w:val="24"/>
          <w:szCs w:val="28"/>
        </w:rPr>
        <w:t xml:space="preserve">- </w:t>
      </w:r>
      <w:r>
        <w:rPr>
          <w:sz w:val="24"/>
          <w:szCs w:val="28"/>
        </w:rPr>
        <w:t xml:space="preserve"> </w:t>
      </w:r>
      <w:r w:rsidR="00B72773">
        <w:rPr>
          <w:sz w:val="24"/>
          <w:szCs w:val="24"/>
        </w:rPr>
        <w:t xml:space="preserve">работы проведены в рамках  </w:t>
      </w:r>
      <w:r w:rsidR="00B72773" w:rsidRPr="00141C83">
        <w:rPr>
          <w:sz w:val="24"/>
          <w:szCs w:val="28"/>
        </w:rPr>
        <w:t>государственной программы Самарской области «</w:t>
      </w:r>
      <w:r w:rsidR="00B72773">
        <w:rPr>
          <w:sz w:val="24"/>
          <w:szCs w:val="28"/>
        </w:rPr>
        <w:t xml:space="preserve">Развитие физкультуры и спорта Самарской  </w:t>
      </w:r>
      <w:r w:rsidR="00B72773" w:rsidRPr="00141C83">
        <w:rPr>
          <w:sz w:val="24"/>
          <w:szCs w:val="28"/>
        </w:rPr>
        <w:t>области</w:t>
      </w:r>
      <w:r w:rsidR="00B72773">
        <w:rPr>
          <w:sz w:val="24"/>
          <w:szCs w:val="28"/>
        </w:rPr>
        <w:t xml:space="preserve"> на 2013-2021</w:t>
      </w:r>
      <w:r w:rsidR="00B72773" w:rsidRPr="00141C83">
        <w:rPr>
          <w:sz w:val="24"/>
          <w:szCs w:val="28"/>
        </w:rPr>
        <w:t>».</w:t>
      </w:r>
    </w:p>
    <w:p w:rsidR="00B72773" w:rsidRDefault="0029720F" w:rsidP="00F25912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4 </w:t>
      </w:r>
      <w:r w:rsidR="00B72773" w:rsidRPr="00B72773">
        <w:rPr>
          <w:sz w:val="24"/>
          <w:szCs w:val="24"/>
        </w:rPr>
        <w:t xml:space="preserve"> </w:t>
      </w:r>
      <w:r w:rsidR="00B72773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B72773" w:rsidRPr="00141C83">
        <w:rPr>
          <w:sz w:val="24"/>
          <w:szCs w:val="24"/>
        </w:rPr>
        <w:t xml:space="preserve">работы проведены в рамках муниципальной программы городского округа </w:t>
      </w:r>
      <w:proofErr w:type="spellStart"/>
      <w:r w:rsidR="00B72773" w:rsidRPr="00141C83">
        <w:rPr>
          <w:sz w:val="24"/>
          <w:szCs w:val="24"/>
        </w:rPr>
        <w:t>Кинель</w:t>
      </w:r>
      <w:proofErr w:type="spellEnd"/>
      <w:r w:rsidR="00B72773" w:rsidRPr="00141C83">
        <w:rPr>
          <w:sz w:val="24"/>
          <w:szCs w:val="24"/>
        </w:rPr>
        <w:t xml:space="preserve"> Самарской области «Комплексное благоустройство городского округа </w:t>
      </w:r>
      <w:proofErr w:type="spellStart"/>
      <w:r w:rsidR="00B72773" w:rsidRPr="00141C83">
        <w:rPr>
          <w:sz w:val="24"/>
          <w:szCs w:val="24"/>
        </w:rPr>
        <w:t>Кинель</w:t>
      </w:r>
      <w:proofErr w:type="spellEnd"/>
      <w:r w:rsidR="00B72773" w:rsidRPr="00141C83">
        <w:rPr>
          <w:sz w:val="24"/>
          <w:szCs w:val="24"/>
        </w:rPr>
        <w:t xml:space="preserve"> Самарской области на 2018-2024</w:t>
      </w:r>
    </w:p>
    <w:p w:rsidR="00324443" w:rsidRPr="00141C83" w:rsidRDefault="0029720F" w:rsidP="00F25912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</w:t>
      </w:r>
      <w:r w:rsidR="00F25912" w:rsidRPr="00141C83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="00F25912" w:rsidRPr="00141C83">
        <w:rPr>
          <w:sz w:val="24"/>
          <w:szCs w:val="24"/>
        </w:rPr>
        <w:t xml:space="preserve">мероприятия будут проведены за счет средств, планируемых к получению  в связи с победой города </w:t>
      </w:r>
      <w:proofErr w:type="spellStart"/>
      <w:r w:rsidR="00F25912" w:rsidRPr="00141C83">
        <w:rPr>
          <w:sz w:val="24"/>
          <w:szCs w:val="24"/>
        </w:rPr>
        <w:t>Кинель</w:t>
      </w:r>
      <w:proofErr w:type="spellEnd"/>
      <w:r w:rsidR="00F25912" w:rsidRPr="00141C83">
        <w:rPr>
          <w:sz w:val="24"/>
          <w:szCs w:val="24"/>
        </w:rPr>
        <w:t xml:space="preserve"> на Всероссийском конкурсе лучших проектов создания комфортной городской среды в номинации «Малые города численностью населения от 20 тыс.  до 50 тыс. человек».</w:t>
      </w:r>
    </w:p>
    <w:p w:rsidR="00B72773" w:rsidRDefault="00B715DC" w:rsidP="00B72773">
      <w:pPr>
        <w:jc w:val="both"/>
        <w:rPr>
          <w:sz w:val="24"/>
          <w:szCs w:val="28"/>
        </w:rPr>
      </w:pPr>
      <w:r>
        <w:rPr>
          <w:sz w:val="24"/>
          <w:szCs w:val="24"/>
          <w:vertAlign w:val="superscript"/>
        </w:rPr>
        <w:t xml:space="preserve">6 </w:t>
      </w:r>
      <w:r w:rsidR="00B7277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B72773" w:rsidRPr="00141C83">
        <w:rPr>
          <w:sz w:val="24"/>
          <w:szCs w:val="28"/>
        </w:rPr>
        <w:t>перечень работ и сметная стоимость опреде</w:t>
      </w:r>
      <w:r w:rsidR="00B72773">
        <w:rPr>
          <w:sz w:val="24"/>
          <w:szCs w:val="28"/>
        </w:rPr>
        <w:t xml:space="preserve">ляются (уточняются) по  результатам </w:t>
      </w:r>
      <w:r w:rsidR="00B72773" w:rsidRPr="00141C83">
        <w:rPr>
          <w:sz w:val="24"/>
          <w:szCs w:val="28"/>
        </w:rPr>
        <w:t xml:space="preserve"> проектно-сметной документации</w:t>
      </w:r>
      <w:r w:rsidR="00B72773">
        <w:rPr>
          <w:sz w:val="24"/>
          <w:szCs w:val="28"/>
        </w:rPr>
        <w:t xml:space="preserve"> по которой получено заключение независимой экспертизы</w:t>
      </w:r>
      <w:r w:rsidR="00B72773" w:rsidRPr="00141C83">
        <w:rPr>
          <w:sz w:val="24"/>
          <w:szCs w:val="28"/>
        </w:rPr>
        <w:t>.</w:t>
      </w:r>
    </w:p>
    <w:p w:rsidR="002E5B1F" w:rsidRPr="002E5B1F" w:rsidRDefault="00B715DC" w:rsidP="002E5B1F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>7</w:t>
      </w:r>
      <w:r w:rsidR="002E5B1F">
        <w:rPr>
          <w:sz w:val="24"/>
          <w:szCs w:val="28"/>
          <w:vertAlign w:val="superscript"/>
        </w:rPr>
        <w:t xml:space="preserve"> </w:t>
      </w:r>
      <w:r w:rsidR="002E5B1F">
        <w:rPr>
          <w:sz w:val="24"/>
          <w:szCs w:val="28"/>
        </w:rPr>
        <w:t xml:space="preserve"> -  год проведения работ  определяется по итогам рейтингового голосований по отбору общественных территорий.</w:t>
      </w:r>
    </w:p>
    <w:p w:rsidR="002E5B1F" w:rsidRDefault="002E5B1F" w:rsidP="002E5B1F">
      <w:pPr>
        <w:rPr>
          <w:sz w:val="24"/>
          <w:szCs w:val="28"/>
          <w:vertAlign w:val="superscript"/>
        </w:rPr>
      </w:pPr>
    </w:p>
    <w:p w:rsidR="002E5B1F" w:rsidRDefault="002E5B1F" w:rsidP="002E5B1F">
      <w:pPr>
        <w:rPr>
          <w:sz w:val="24"/>
          <w:szCs w:val="28"/>
          <w:vertAlign w:val="superscript"/>
        </w:rPr>
      </w:pPr>
    </w:p>
    <w:p w:rsidR="002E5B1F" w:rsidRDefault="002E5B1F" w:rsidP="002E5B1F">
      <w:pPr>
        <w:rPr>
          <w:sz w:val="24"/>
          <w:szCs w:val="28"/>
          <w:vertAlign w:val="superscript"/>
        </w:rPr>
      </w:pPr>
    </w:p>
    <w:p w:rsidR="002E5B1F" w:rsidRDefault="002E5B1F" w:rsidP="002E5B1F">
      <w:pPr>
        <w:rPr>
          <w:sz w:val="24"/>
          <w:szCs w:val="28"/>
          <w:vertAlign w:val="superscript"/>
        </w:rPr>
      </w:pPr>
    </w:p>
    <w:p w:rsidR="002E5B1F" w:rsidRDefault="002E5B1F" w:rsidP="002E5B1F">
      <w:pPr>
        <w:rPr>
          <w:sz w:val="24"/>
          <w:szCs w:val="28"/>
          <w:vertAlign w:val="superscript"/>
        </w:rPr>
      </w:pPr>
    </w:p>
    <w:p w:rsidR="00AB6353" w:rsidRPr="002E5B1F" w:rsidRDefault="002E5B1F" w:rsidP="002E5B1F">
      <w:pPr>
        <w:rPr>
          <w:sz w:val="24"/>
          <w:szCs w:val="28"/>
        </w:rPr>
        <w:sectPr w:rsidR="00AB6353" w:rsidRPr="002E5B1F" w:rsidSect="0098125C">
          <w:pgSz w:w="23814" w:h="16840" w:orient="landscape" w:code="9"/>
          <w:pgMar w:top="1701" w:right="1134" w:bottom="1134" w:left="1134" w:header="720" w:footer="1134" w:gutter="0"/>
          <w:cols w:space="720"/>
          <w:titlePg/>
          <w:docGrid w:linePitch="381"/>
        </w:sectPr>
      </w:pPr>
      <w:r>
        <w:rPr>
          <w:sz w:val="24"/>
          <w:szCs w:val="28"/>
          <w:vertAlign w:val="superscript"/>
        </w:rPr>
        <w:t xml:space="preserve">    </w:t>
      </w:r>
      <w:r w:rsidR="003A1F4D">
        <w:rPr>
          <w:sz w:val="24"/>
          <w:szCs w:val="28"/>
        </w:rPr>
        <w:t xml:space="preserve"> </w:t>
      </w:r>
    </w:p>
    <w:p w:rsidR="00E47362" w:rsidRDefault="00E47362" w:rsidP="00E47362">
      <w:pPr>
        <w:ind w:left="5528"/>
        <w:jc w:val="center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E47362" w:rsidRDefault="00E47362" w:rsidP="00E47362">
      <w:pPr>
        <w:ind w:left="5528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</w:t>
      </w:r>
    </w:p>
    <w:p w:rsidR="00E47362" w:rsidRDefault="00E47362" w:rsidP="00E47362">
      <w:pPr>
        <w:ind w:left="5528"/>
        <w:jc w:val="center"/>
        <w:rPr>
          <w:szCs w:val="28"/>
        </w:rPr>
      </w:pPr>
      <w:proofErr w:type="gramStart"/>
      <w:r>
        <w:rPr>
          <w:szCs w:val="28"/>
        </w:rPr>
        <w:t>от _____________  № _____</w:t>
      </w:r>
      <w:proofErr w:type="gramEnd"/>
    </w:p>
    <w:p w:rsidR="00E47362" w:rsidRDefault="00E47362" w:rsidP="00E47362">
      <w:pPr>
        <w:ind w:left="5528"/>
        <w:jc w:val="center"/>
        <w:rPr>
          <w:szCs w:val="28"/>
        </w:rPr>
      </w:pPr>
    </w:p>
    <w:p w:rsidR="00E47362" w:rsidRPr="002B2662" w:rsidRDefault="00E47362" w:rsidP="00E47362">
      <w:pPr>
        <w:ind w:left="5528"/>
        <w:jc w:val="center"/>
        <w:rPr>
          <w:szCs w:val="28"/>
        </w:rPr>
      </w:pPr>
      <w:r>
        <w:rPr>
          <w:szCs w:val="28"/>
        </w:rPr>
        <w:t>«</w:t>
      </w:r>
      <w:r w:rsidRPr="002B2662">
        <w:rPr>
          <w:szCs w:val="28"/>
        </w:rPr>
        <w:t>Приложение №</w:t>
      </w:r>
      <w:r>
        <w:rPr>
          <w:szCs w:val="28"/>
        </w:rPr>
        <w:t>10</w:t>
      </w:r>
    </w:p>
    <w:p w:rsidR="00E47362" w:rsidRDefault="00E47362" w:rsidP="00E47362">
      <w:pPr>
        <w:ind w:left="5528"/>
        <w:jc w:val="center"/>
        <w:rPr>
          <w:szCs w:val="28"/>
        </w:rPr>
      </w:pPr>
      <w:r w:rsidRPr="002B2662">
        <w:rPr>
          <w:szCs w:val="28"/>
        </w:rPr>
        <w:t xml:space="preserve">к муниципальной программе городского округа </w:t>
      </w:r>
      <w:proofErr w:type="spellStart"/>
      <w:r w:rsidRPr="002B2662">
        <w:rPr>
          <w:szCs w:val="28"/>
        </w:rPr>
        <w:t>Кинель</w:t>
      </w:r>
      <w:proofErr w:type="spellEnd"/>
      <w:r w:rsidRPr="002B2662">
        <w:rPr>
          <w:szCs w:val="28"/>
        </w:rPr>
        <w:t xml:space="preserve"> Самарской области</w:t>
      </w:r>
      <w:r w:rsidRPr="002B2662" w:rsidDel="00AF1EB7">
        <w:rPr>
          <w:szCs w:val="28"/>
        </w:rPr>
        <w:t xml:space="preserve"> </w:t>
      </w:r>
      <w:r w:rsidRPr="002B2662">
        <w:rPr>
          <w:szCs w:val="28"/>
        </w:rPr>
        <w:t xml:space="preserve">«Формирование современной городской среды в городском округе </w:t>
      </w:r>
      <w:proofErr w:type="spellStart"/>
      <w:r w:rsidRPr="002B2662">
        <w:rPr>
          <w:szCs w:val="28"/>
        </w:rPr>
        <w:t>Кинель</w:t>
      </w:r>
      <w:proofErr w:type="spellEnd"/>
      <w:r w:rsidRPr="002B2662">
        <w:rPr>
          <w:szCs w:val="28"/>
        </w:rPr>
        <w:t xml:space="preserve"> Самарской области на 2018 – 2024 годы»</w:t>
      </w:r>
    </w:p>
    <w:p w:rsidR="00E47362" w:rsidRDefault="00E47362" w:rsidP="00E47362">
      <w:pPr>
        <w:jc w:val="center"/>
        <w:rPr>
          <w:szCs w:val="28"/>
        </w:rPr>
      </w:pPr>
    </w:p>
    <w:p w:rsidR="00E47362" w:rsidRPr="002B2662" w:rsidRDefault="00E47362" w:rsidP="00E47362">
      <w:pPr>
        <w:jc w:val="center"/>
        <w:rPr>
          <w:szCs w:val="28"/>
        </w:rPr>
      </w:pPr>
      <w:r w:rsidRPr="002B2662">
        <w:rPr>
          <w:szCs w:val="28"/>
        </w:rPr>
        <w:t>Очередность благоустройства дворовых территорий, подлежащих благоустройству в 2018 – 202</w:t>
      </w:r>
      <w:r>
        <w:rPr>
          <w:szCs w:val="28"/>
        </w:rPr>
        <w:t>4годах</w:t>
      </w:r>
      <w:r w:rsidRPr="002B2662">
        <w:rPr>
          <w:szCs w:val="28"/>
        </w:rPr>
        <w:t xml:space="preserve"> (</w:t>
      </w:r>
      <w:r w:rsidRPr="002B2662">
        <w:t>по дате подачи заявок)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678"/>
        <w:gridCol w:w="894"/>
        <w:gridCol w:w="3078"/>
        <w:gridCol w:w="2549"/>
        <w:gridCol w:w="1263"/>
        <w:gridCol w:w="1108"/>
      </w:tblGrid>
      <w:tr w:rsidR="00E47362" w:rsidRPr="002B2662" w:rsidTr="00E47362">
        <w:trPr>
          <w:cantSplit/>
          <w:tblHeader/>
        </w:trPr>
        <w:tc>
          <w:tcPr>
            <w:tcW w:w="354" w:type="pct"/>
            <w:vAlign w:val="center"/>
            <w:hideMark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</w:t>
            </w:r>
          </w:p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протоколу</w:t>
            </w:r>
          </w:p>
        </w:tc>
        <w:tc>
          <w:tcPr>
            <w:tcW w:w="467" w:type="pct"/>
            <w:vAlign w:val="center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 очередности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vAlign w:val="center"/>
            <w:hideMark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Адрес МКД</w:t>
            </w:r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участка/ год проведения кадастрового учета земельного участка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Cs w:val="24"/>
              </w:rPr>
            </w:pPr>
            <w:r w:rsidRPr="002B2662">
              <w:rPr>
                <w:szCs w:val="24"/>
              </w:rPr>
              <w:t>Планируемый год проведения работ</w:t>
            </w:r>
          </w:p>
        </w:tc>
        <w:tc>
          <w:tcPr>
            <w:tcW w:w="579" w:type="pct"/>
            <w:vAlign w:val="center"/>
          </w:tcPr>
          <w:p w:rsidR="00E47362" w:rsidRPr="002B2662" w:rsidRDefault="00E47362" w:rsidP="00E47362">
            <w:pPr>
              <w:jc w:val="center"/>
              <w:rPr>
                <w:szCs w:val="24"/>
              </w:rPr>
            </w:pPr>
            <w:r w:rsidRPr="002B2662">
              <w:rPr>
                <w:szCs w:val="24"/>
              </w:rPr>
              <w:t>Дата протокола Общественной комиссии по рассмотрению заявки</w:t>
            </w: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ул. Маяковского, д. 82А </w:t>
            </w:r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63:03:0212049:2491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727062" w:rsidRDefault="00E47362" w:rsidP="00E4736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9" w:type="pct"/>
            <w:vMerge w:val="restar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№8 от 24.01.2018</w:t>
            </w: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Маяковского, д. 82</w:t>
            </w:r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Маяковского, д. 84</w:t>
            </w:r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Маяковского, д. 81</w:t>
            </w:r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-/2019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727062" w:rsidRDefault="00E47362" w:rsidP="00E4736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Невская, д. 13</w:t>
            </w:r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63:03:0401012:567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Невская, д. 15</w:t>
            </w:r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63:03:0401012:520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50лет Октября, д. 98</w:t>
            </w:r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63:03:0212019:514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50лет Октября, д. 100</w:t>
            </w:r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63:03:0212019:1783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Невская, д. 25</w:t>
            </w:r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63:03:0401012:1914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727062" w:rsidRDefault="00E47362" w:rsidP="00E4736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Ульяновская, д. 19</w:t>
            </w:r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63:03:0401014:1436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Ульяновская, д. 17</w:t>
            </w:r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Default="00E47362" w:rsidP="00E47362"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Ульяновская, д. 16</w:t>
            </w:r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63:03:0401023:726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Default="00E47362" w:rsidP="00E47362"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13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Ульяновская, д. 15</w:t>
            </w:r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63:03:0401014:1434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Default="00E47362" w:rsidP="00E47362"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14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Шахтерская, д. 3</w:t>
            </w:r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Default="00E47362" w:rsidP="00E47362"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15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Шахтерская, д. 2</w:t>
            </w:r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63:03:0401014:608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Default="00E47362" w:rsidP="00E47362"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16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Элеваторная, д. 22</w:t>
            </w:r>
            <w:proofErr w:type="gramEnd"/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63:03:0211013:501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17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Мостовая, д. 22</w:t>
            </w:r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</w:pPr>
            <w:r w:rsidRPr="00C57881">
              <w:rPr>
                <w:sz w:val="24"/>
                <w:szCs w:val="24"/>
              </w:rPr>
              <w:t>63:03:0211013:5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18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Мостовая, д. 22</w:t>
            </w:r>
            <w:proofErr w:type="gramStart"/>
            <w:r w:rsidRPr="002B2662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</w:pPr>
            <w:r w:rsidRPr="00C57881">
              <w:rPr>
                <w:sz w:val="24"/>
                <w:szCs w:val="24"/>
              </w:rPr>
              <w:t>63:03:0211013:5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19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Ульяновская, д. 31</w:t>
            </w:r>
            <w:proofErr w:type="gramEnd"/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</w:t>
            </w:r>
          </w:p>
        </w:tc>
        <w:tc>
          <w:tcPr>
            <w:tcW w:w="1608" w:type="pct"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Маяковского, д. 74</w:t>
            </w:r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63:03:0212018:543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727062" w:rsidRDefault="00E47362" w:rsidP="00E4736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21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21</w:t>
            </w:r>
          </w:p>
        </w:tc>
        <w:tc>
          <w:tcPr>
            <w:tcW w:w="1608" w:type="pct"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Ульяновская, д. 28</w:t>
            </w:r>
            <w:proofErr w:type="gramEnd"/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63:03:0212018:1827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22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Украинская, д. 44</w:t>
            </w:r>
            <w:proofErr w:type="gramEnd"/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63:03:0212040:536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23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Некрасова, д. 82</w:t>
            </w:r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24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Некрасова, д. 71</w:t>
            </w:r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25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>, ул. Испытателей, д. 13</w:t>
            </w:r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63:03:0301015:723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26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>, ул. Спортивная, д. 12</w:t>
            </w:r>
            <w:proofErr w:type="gramEnd"/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63:03:0301015:1696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727062" w:rsidRDefault="00E47362" w:rsidP="00E4736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27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>, ул. Спортивная, д. 14</w:t>
            </w:r>
            <w:proofErr w:type="gramEnd"/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>, ул. Шоссейная, д. 79А</w:t>
            </w:r>
            <w:proofErr w:type="gramEnd"/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63:03:0301016:1520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29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>, ул. Шоссейная, д. 81</w:t>
            </w:r>
            <w:proofErr w:type="gramStart"/>
            <w:r w:rsidRPr="002B2662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</w:pPr>
            <w:r w:rsidRPr="003A5672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6</w:t>
            </w:r>
            <w:r w:rsidRPr="003A56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1788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30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>, ул. Транспортная, д. 12</w:t>
            </w:r>
            <w:proofErr w:type="gramEnd"/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</w:pPr>
            <w:r w:rsidRPr="003A5672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8</w:t>
            </w:r>
            <w:r w:rsidRPr="003A56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31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27 Партсъезда, д. 6</w:t>
            </w:r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63:03:0212044:515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32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gramStart"/>
            <w:r w:rsidRPr="002B2662">
              <w:rPr>
                <w:sz w:val="24"/>
                <w:szCs w:val="24"/>
              </w:rPr>
              <w:t>,у</w:t>
            </w:r>
            <w:proofErr w:type="gramEnd"/>
            <w:r w:rsidRPr="002B2662">
              <w:rPr>
                <w:sz w:val="24"/>
                <w:szCs w:val="24"/>
              </w:rPr>
              <w:t>л</w:t>
            </w:r>
            <w:proofErr w:type="spellEnd"/>
            <w:r w:rsidRPr="002B2662">
              <w:rPr>
                <w:sz w:val="24"/>
                <w:szCs w:val="24"/>
              </w:rPr>
              <w:t>. Маяковского, д. 88</w:t>
            </w:r>
          </w:p>
        </w:tc>
        <w:tc>
          <w:tcPr>
            <w:tcW w:w="1332" w:type="pct"/>
          </w:tcPr>
          <w:p w:rsidR="00E47362" w:rsidRPr="007529E3" w:rsidRDefault="00E47362" w:rsidP="00E47362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63:03:0212049:2665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33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gramStart"/>
            <w:r w:rsidRPr="002B2662">
              <w:rPr>
                <w:sz w:val="24"/>
                <w:szCs w:val="24"/>
              </w:rPr>
              <w:t>,у</w:t>
            </w:r>
            <w:proofErr w:type="gramEnd"/>
            <w:r w:rsidRPr="002B2662">
              <w:rPr>
                <w:sz w:val="24"/>
                <w:szCs w:val="24"/>
              </w:rPr>
              <w:t>л</w:t>
            </w:r>
            <w:proofErr w:type="spellEnd"/>
            <w:r w:rsidRPr="002B2662">
              <w:rPr>
                <w:sz w:val="24"/>
                <w:szCs w:val="24"/>
              </w:rPr>
              <w:t>. Маяковского, д. 90</w:t>
            </w:r>
          </w:p>
        </w:tc>
        <w:tc>
          <w:tcPr>
            <w:tcW w:w="1332" w:type="pct"/>
          </w:tcPr>
          <w:p w:rsidR="00E47362" w:rsidRPr="007529E3" w:rsidRDefault="00E47362" w:rsidP="00E47362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63:03:0212049:2669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34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gramStart"/>
            <w:r w:rsidRPr="002B2662">
              <w:rPr>
                <w:sz w:val="24"/>
                <w:szCs w:val="24"/>
              </w:rPr>
              <w:t>,у</w:t>
            </w:r>
            <w:proofErr w:type="gramEnd"/>
            <w:r w:rsidRPr="002B2662">
              <w:rPr>
                <w:sz w:val="24"/>
                <w:szCs w:val="24"/>
              </w:rPr>
              <w:t>л</w:t>
            </w:r>
            <w:proofErr w:type="spellEnd"/>
            <w:r w:rsidRPr="002B2662">
              <w:rPr>
                <w:sz w:val="24"/>
                <w:szCs w:val="24"/>
              </w:rPr>
              <w:t>. 27 Партсъезда, д. 1</w:t>
            </w:r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35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gramStart"/>
            <w:r w:rsidRPr="002B2662">
              <w:rPr>
                <w:sz w:val="24"/>
                <w:szCs w:val="24"/>
              </w:rPr>
              <w:t>,у</w:t>
            </w:r>
            <w:proofErr w:type="gramEnd"/>
            <w:r w:rsidRPr="002B2662">
              <w:rPr>
                <w:sz w:val="24"/>
                <w:szCs w:val="24"/>
              </w:rPr>
              <w:t>л</w:t>
            </w:r>
            <w:proofErr w:type="spellEnd"/>
            <w:r w:rsidRPr="002B2662">
              <w:rPr>
                <w:sz w:val="24"/>
                <w:szCs w:val="24"/>
              </w:rPr>
              <w:t>. 50лет Октября, д. 106</w:t>
            </w:r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63:03:0212019:1781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727062" w:rsidRDefault="00E47362" w:rsidP="00E4736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36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bCs/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Заводская, д. 18</w:t>
            </w:r>
            <w:proofErr w:type="gramEnd"/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37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bCs/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Первомайская, д. 12</w:t>
            </w:r>
            <w:proofErr w:type="gramEnd"/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63:03:0101020:557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38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bCs/>
                <w:sz w:val="24"/>
                <w:szCs w:val="24"/>
              </w:rPr>
            </w:pPr>
            <w:proofErr w:type="spellStart"/>
            <w:r w:rsidRPr="002B2662">
              <w:rPr>
                <w:sz w:val="24"/>
                <w:szCs w:val="24"/>
              </w:rPr>
              <w:t>г</w:t>
            </w:r>
            <w:proofErr w:type="gramStart"/>
            <w:r w:rsidRPr="002B2662">
              <w:rPr>
                <w:sz w:val="24"/>
                <w:szCs w:val="24"/>
              </w:rPr>
              <w:t>.К</w:t>
            </w:r>
            <w:proofErr w:type="gramEnd"/>
            <w:r w:rsidRPr="002B2662">
              <w:rPr>
                <w:sz w:val="24"/>
                <w:szCs w:val="24"/>
              </w:rPr>
              <w:t>инель</w:t>
            </w:r>
            <w:proofErr w:type="spellEnd"/>
            <w:r w:rsidRPr="002B2662">
              <w:rPr>
                <w:sz w:val="24"/>
                <w:szCs w:val="24"/>
              </w:rPr>
              <w:t>, ул. Заводская, д. 5</w:t>
            </w:r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</w:pPr>
            <w:r w:rsidRPr="00DD413F">
              <w:rPr>
                <w:sz w:val="24"/>
                <w:szCs w:val="24"/>
              </w:rPr>
              <w:t>63:03:01010</w:t>
            </w:r>
            <w:r>
              <w:rPr>
                <w:sz w:val="24"/>
                <w:szCs w:val="24"/>
              </w:rPr>
              <w:t>05</w:t>
            </w:r>
            <w:r w:rsidRPr="00DD413F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bCs/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Заводская, д. 3</w:t>
            </w:r>
            <w:proofErr w:type="gramEnd"/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</w:pPr>
            <w:r w:rsidRPr="00DD413F">
              <w:rPr>
                <w:sz w:val="24"/>
                <w:szCs w:val="24"/>
              </w:rPr>
              <w:t>63:03:010100</w:t>
            </w:r>
            <w:r>
              <w:rPr>
                <w:sz w:val="24"/>
                <w:szCs w:val="24"/>
              </w:rPr>
              <w:t>5</w:t>
            </w:r>
            <w:r w:rsidRPr="00DD413F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№10 от 1.03.2018</w:t>
            </w: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Завод 12, д. 12</w:t>
            </w:r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>, ул. Селекционная, 15</w:t>
            </w:r>
            <w:proofErr w:type="gramEnd"/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bCs/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ул. Юбилейная, д. 9</w:t>
            </w:r>
            <w:proofErr w:type="gramEnd"/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</w:pPr>
            <w:r w:rsidRPr="00220C1F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101042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617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Маяковского, д. 86</w:t>
            </w:r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63:03:0212049:2664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 w:val="restart"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 от 08.11.2018</w:t>
            </w: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87</w:t>
            </w:r>
            <w:proofErr w:type="gramEnd"/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Транспортная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0301019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89</w:t>
            </w:r>
            <w:proofErr w:type="gramEnd"/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Транспортная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0301019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Тимирязева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0301016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1779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91</w:t>
            </w:r>
            <w:proofErr w:type="gramEnd"/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</w:t>
            </w:r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, п.г.т. </w:t>
            </w:r>
            <w:proofErr w:type="spellStart"/>
            <w:r>
              <w:rPr>
                <w:sz w:val="24"/>
                <w:szCs w:val="24"/>
              </w:rPr>
              <w:t>Усть-Кинельский</w:t>
            </w:r>
            <w:proofErr w:type="spellEnd"/>
            <w:r>
              <w:rPr>
                <w:sz w:val="24"/>
                <w:szCs w:val="24"/>
              </w:rPr>
              <w:t>, ул. Специалистов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711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8</w:t>
            </w:r>
            <w:proofErr w:type="gramEnd"/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23</w:t>
            </w:r>
            <w:proofErr w:type="gramEnd"/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14</w:t>
            </w:r>
            <w:proofErr w:type="gramEnd"/>
          </w:p>
        </w:tc>
        <w:tc>
          <w:tcPr>
            <w:tcW w:w="1332" w:type="pct"/>
          </w:tcPr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739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E473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85</w:t>
            </w:r>
            <w:proofErr w:type="gramEnd"/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47362" w:rsidRPr="002B2662" w:rsidRDefault="00E47362" w:rsidP="00E47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" w:type="pct"/>
          </w:tcPr>
          <w:p w:rsidR="00E473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</w:pPr>
            <w:r w:rsidRPr="00CE673D">
              <w:rPr>
                <w:sz w:val="24"/>
                <w:szCs w:val="24"/>
              </w:rPr>
              <w:t>63:03:0301010:</w:t>
            </w:r>
            <w:r>
              <w:rPr>
                <w:sz w:val="24"/>
                <w:szCs w:val="24"/>
              </w:rPr>
              <w:t>517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" w:type="pct"/>
          </w:tcPr>
          <w:p w:rsidR="00E473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</w:pPr>
            <w:r w:rsidRPr="00CE673D">
              <w:rPr>
                <w:sz w:val="24"/>
                <w:szCs w:val="24"/>
              </w:rPr>
              <w:t>63:03:0301010:73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" w:type="pct"/>
          </w:tcPr>
          <w:p w:rsidR="00E473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95</w:t>
            </w:r>
            <w:proofErr w:type="gramEnd"/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1689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" w:type="pct"/>
          </w:tcPr>
          <w:p w:rsidR="00E473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Спортивная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" w:type="pct"/>
          </w:tcPr>
          <w:p w:rsidR="00E473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Фестивальная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</w:pPr>
            <w:r w:rsidRPr="00CE673D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0212043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1408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727062" w:rsidRDefault="00E47362" w:rsidP="00E4736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" w:type="pct"/>
          </w:tcPr>
          <w:p w:rsidR="00E473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Некрасова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" w:type="pct"/>
          </w:tcPr>
          <w:p w:rsidR="00E473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gramStart"/>
            <w:r w:rsidRPr="002B2662">
              <w:rPr>
                <w:sz w:val="24"/>
                <w:szCs w:val="24"/>
              </w:rPr>
              <w:t>,у</w:t>
            </w:r>
            <w:proofErr w:type="gramEnd"/>
            <w:r w:rsidRPr="002B2662">
              <w:rPr>
                <w:sz w:val="24"/>
                <w:szCs w:val="24"/>
              </w:rPr>
              <w:t>л</w:t>
            </w:r>
            <w:proofErr w:type="spellEnd"/>
            <w:r w:rsidRPr="002B26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Украинская</w:t>
            </w:r>
            <w:r w:rsidRPr="002B2662">
              <w:rPr>
                <w:sz w:val="24"/>
                <w:szCs w:val="24"/>
              </w:rPr>
              <w:t>, д. 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E47362" w:rsidRPr="00AF4B39" w:rsidRDefault="00E47362" w:rsidP="00E47362">
            <w:pPr>
              <w:jc w:val="center"/>
            </w:pPr>
            <w:r w:rsidRPr="00AF4B39">
              <w:rPr>
                <w:sz w:val="24"/>
                <w:szCs w:val="24"/>
              </w:rPr>
              <w:t>63:03:0211028:24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E473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Кинель,ул</w:t>
            </w:r>
            <w:proofErr w:type="spellEnd"/>
            <w:r w:rsidRPr="002B26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Ж.д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r w:rsidRPr="002B2662">
              <w:rPr>
                <w:sz w:val="24"/>
                <w:szCs w:val="24"/>
              </w:rPr>
              <w:t>, д. 8</w:t>
            </w:r>
          </w:p>
        </w:tc>
        <w:tc>
          <w:tcPr>
            <w:tcW w:w="1332" w:type="pct"/>
          </w:tcPr>
          <w:p w:rsidR="00E47362" w:rsidRPr="00AF4B39" w:rsidRDefault="00E47362" w:rsidP="00E47362">
            <w:pPr>
              <w:jc w:val="center"/>
            </w:pPr>
            <w:r w:rsidRPr="00AF4B39">
              <w:rPr>
                <w:sz w:val="24"/>
                <w:szCs w:val="24"/>
              </w:rPr>
              <w:t>63:03:0101027:33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7" w:type="pct"/>
          </w:tcPr>
          <w:p w:rsidR="00E473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10А</w:t>
            </w:r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</w:pPr>
            <w:r w:rsidRPr="00CE673D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0101029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593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" w:type="pct"/>
          </w:tcPr>
          <w:p w:rsidR="00E473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</w:t>
            </w:r>
            <w:proofErr w:type="spellStart"/>
            <w:r w:rsidRPr="002B2662">
              <w:rPr>
                <w:sz w:val="24"/>
                <w:szCs w:val="24"/>
              </w:rPr>
              <w:t>Усть-Кинельский</w:t>
            </w:r>
            <w:proofErr w:type="spellEnd"/>
            <w:r w:rsidRPr="002B266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Спортивная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</w:t>
            </w:r>
            <w:proofErr w:type="gramEnd"/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574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E473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ул. Ульяновская, д. </w:t>
            </w:r>
            <w:r>
              <w:rPr>
                <w:sz w:val="24"/>
                <w:szCs w:val="24"/>
              </w:rPr>
              <w:t>30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1844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 от 28.02.2019</w:t>
            </w: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E473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ул. Ульяновская, д. </w:t>
            </w:r>
            <w:r>
              <w:rPr>
                <w:sz w:val="24"/>
                <w:szCs w:val="24"/>
              </w:rPr>
              <w:t>30</w:t>
            </w:r>
            <w:proofErr w:type="gramEnd"/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E473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Невская, д.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 от 21.06.2019</w:t>
            </w:r>
          </w:p>
        </w:tc>
      </w:tr>
      <w:tr w:rsidR="00E47362" w:rsidRPr="002B2662" w:rsidTr="00E47362">
        <w:trPr>
          <w:cantSplit/>
          <w:tblHeader/>
        </w:trPr>
        <w:tc>
          <w:tcPr>
            <w:tcW w:w="354" w:type="pct"/>
          </w:tcPr>
          <w:p w:rsidR="00E47362" w:rsidRPr="002B26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E47362" w:rsidRDefault="00E47362" w:rsidP="00E4736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2B2662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Кооперативн</w:t>
            </w:r>
            <w:r w:rsidRPr="002B2662">
              <w:rPr>
                <w:sz w:val="24"/>
                <w:szCs w:val="24"/>
              </w:rPr>
              <w:t xml:space="preserve">ая, д. </w:t>
            </w:r>
            <w:r>
              <w:rPr>
                <w:sz w:val="24"/>
                <w:szCs w:val="24"/>
              </w:rPr>
              <w:t>28</w:t>
            </w:r>
            <w:proofErr w:type="gramEnd"/>
          </w:p>
        </w:tc>
        <w:tc>
          <w:tcPr>
            <w:tcW w:w="1332" w:type="pct"/>
          </w:tcPr>
          <w:p w:rsidR="00E47362" w:rsidRDefault="00E47362" w:rsidP="00E47362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683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47362" w:rsidRPr="002B2662" w:rsidRDefault="00E47362" w:rsidP="00E47362">
            <w:pPr>
              <w:rPr>
                <w:sz w:val="24"/>
                <w:szCs w:val="24"/>
              </w:rPr>
            </w:pPr>
          </w:p>
        </w:tc>
      </w:tr>
      <w:tr w:rsidR="002440F8" w:rsidRPr="002B2662" w:rsidTr="00E47362">
        <w:trPr>
          <w:cantSplit/>
          <w:tblHeader/>
        </w:trPr>
        <w:tc>
          <w:tcPr>
            <w:tcW w:w="354" w:type="pct"/>
          </w:tcPr>
          <w:p w:rsidR="002440F8" w:rsidRDefault="002440F8" w:rsidP="002440F8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" w:type="pct"/>
          </w:tcPr>
          <w:p w:rsidR="002440F8" w:rsidRDefault="002440F8" w:rsidP="002440F8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2440F8" w:rsidRPr="002B2662" w:rsidRDefault="002440F8" w:rsidP="002440F8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>, п.г.т. Алексеевка, ул. Невская, д.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32" w:type="pct"/>
          </w:tcPr>
          <w:p w:rsidR="002440F8" w:rsidRPr="00CE673D" w:rsidRDefault="002440F8" w:rsidP="00244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2440F8" w:rsidRPr="002B2662" w:rsidRDefault="002440F8" w:rsidP="002440F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2440F8" w:rsidRPr="002B2662" w:rsidRDefault="002440F8" w:rsidP="00244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 от 13.02.2020</w:t>
            </w:r>
          </w:p>
        </w:tc>
      </w:tr>
      <w:tr w:rsidR="002440F8" w:rsidRPr="002B2662" w:rsidTr="00E47362">
        <w:trPr>
          <w:cantSplit/>
          <w:tblHeader/>
        </w:trPr>
        <w:tc>
          <w:tcPr>
            <w:tcW w:w="354" w:type="pct"/>
          </w:tcPr>
          <w:p w:rsidR="002440F8" w:rsidRDefault="002440F8" w:rsidP="002440F8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2440F8" w:rsidRDefault="002440F8" w:rsidP="002440F8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2440F8" w:rsidRPr="002B2662" w:rsidRDefault="002440F8" w:rsidP="00244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Заводская, д.20А</w:t>
            </w:r>
          </w:p>
        </w:tc>
        <w:tc>
          <w:tcPr>
            <w:tcW w:w="1332" w:type="pct"/>
          </w:tcPr>
          <w:p w:rsidR="002440F8" w:rsidRPr="00CE673D" w:rsidRDefault="002440F8" w:rsidP="00244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2440F8" w:rsidRPr="002B2662" w:rsidRDefault="002440F8" w:rsidP="002440F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2440F8" w:rsidRPr="002B2662" w:rsidRDefault="002440F8" w:rsidP="002440F8">
            <w:pPr>
              <w:rPr>
                <w:sz w:val="24"/>
                <w:szCs w:val="24"/>
              </w:rPr>
            </w:pPr>
          </w:p>
        </w:tc>
      </w:tr>
      <w:tr w:rsidR="002440F8" w:rsidRPr="002B2662" w:rsidTr="00E47362">
        <w:trPr>
          <w:cantSplit/>
          <w:tblHeader/>
        </w:trPr>
        <w:tc>
          <w:tcPr>
            <w:tcW w:w="354" w:type="pct"/>
          </w:tcPr>
          <w:p w:rsidR="002440F8" w:rsidRDefault="002440F8" w:rsidP="002440F8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2440F8" w:rsidRDefault="002440F8" w:rsidP="002440F8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2440F8" w:rsidRPr="002B2662" w:rsidRDefault="002440F8" w:rsidP="002440F8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proofErr w:type="spellStart"/>
            <w:r w:rsidRPr="002B2662">
              <w:rPr>
                <w:sz w:val="24"/>
                <w:szCs w:val="24"/>
              </w:rPr>
              <w:t>Кинель</w:t>
            </w:r>
            <w:proofErr w:type="spellEnd"/>
            <w:r w:rsidRPr="002B2662">
              <w:rPr>
                <w:sz w:val="24"/>
                <w:szCs w:val="24"/>
              </w:rPr>
              <w:t xml:space="preserve">, п.г.т. Алексеевка, ул. Невская, д.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332" w:type="pct"/>
          </w:tcPr>
          <w:p w:rsidR="002440F8" w:rsidRPr="00CE673D" w:rsidRDefault="002440F8" w:rsidP="00244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2440F8" w:rsidRPr="002B2662" w:rsidRDefault="002440F8" w:rsidP="002440F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2440F8" w:rsidRPr="002B2662" w:rsidRDefault="002440F8" w:rsidP="002440F8">
            <w:pPr>
              <w:rPr>
                <w:sz w:val="24"/>
                <w:szCs w:val="24"/>
              </w:rPr>
            </w:pPr>
          </w:p>
        </w:tc>
      </w:tr>
      <w:tr w:rsidR="002440F8" w:rsidRPr="002B2662" w:rsidTr="00E47362">
        <w:trPr>
          <w:cantSplit/>
          <w:tblHeader/>
        </w:trPr>
        <w:tc>
          <w:tcPr>
            <w:tcW w:w="354" w:type="pct"/>
          </w:tcPr>
          <w:p w:rsidR="002440F8" w:rsidRDefault="002440F8" w:rsidP="002440F8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2440F8" w:rsidRDefault="002440F8" w:rsidP="002440F8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2440F8" w:rsidRPr="002B2662" w:rsidRDefault="002440F8" w:rsidP="00244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Некрасова, д.69</w:t>
            </w:r>
          </w:p>
        </w:tc>
        <w:tc>
          <w:tcPr>
            <w:tcW w:w="1332" w:type="pct"/>
          </w:tcPr>
          <w:p w:rsidR="002440F8" w:rsidRPr="00CE673D" w:rsidRDefault="002440F8" w:rsidP="00244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2440F8" w:rsidRPr="002B2662" w:rsidRDefault="002440F8" w:rsidP="002440F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2440F8" w:rsidRPr="002B2662" w:rsidRDefault="002440F8" w:rsidP="002440F8">
            <w:pPr>
              <w:rPr>
                <w:sz w:val="24"/>
                <w:szCs w:val="24"/>
              </w:rPr>
            </w:pPr>
          </w:p>
        </w:tc>
      </w:tr>
      <w:tr w:rsidR="002440F8" w:rsidRPr="002B2662" w:rsidTr="00E47362">
        <w:trPr>
          <w:cantSplit/>
          <w:tblHeader/>
        </w:trPr>
        <w:tc>
          <w:tcPr>
            <w:tcW w:w="354" w:type="pct"/>
          </w:tcPr>
          <w:p w:rsidR="002440F8" w:rsidRDefault="002440F8" w:rsidP="002440F8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2440F8" w:rsidRDefault="002440F8" w:rsidP="002440F8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2440F8" w:rsidRPr="002B2662" w:rsidRDefault="002440F8" w:rsidP="00244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Фестивальная, д.4А</w:t>
            </w:r>
          </w:p>
        </w:tc>
        <w:tc>
          <w:tcPr>
            <w:tcW w:w="1332" w:type="pct"/>
          </w:tcPr>
          <w:p w:rsidR="002440F8" w:rsidRPr="00CE673D" w:rsidRDefault="002440F8" w:rsidP="00244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2440F8" w:rsidRPr="002B2662" w:rsidRDefault="002440F8" w:rsidP="002440F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2440F8" w:rsidRPr="002B2662" w:rsidRDefault="002440F8" w:rsidP="002440F8">
            <w:pPr>
              <w:rPr>
                <w:sz w:val="24"/>
                <w:szCs w:val="24"/>
              </w:rPr>
            </w:pPr>
          </w:p>
        </w:tc>
      </w:tr>
      <w:tr w:rsidR="002440F8" w:rsidRPr="002B2662" w:rsidTr="00E47362">
        <w:trPr>
          <w:cantSplit/>
          <w:tblHeader/>
        </w:trPr>
        <w:tc>
          <w:tcPr>
            <w:tcW w:w="354" w:type="pct"/>
          </w:tcPr>
          <w:p w:rsidR="002440F8" w:rsidRDefault="002440F8" w:rsidP="002440F8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2440F8" w:rsidRDefault="002440F8" w:rsidP="002440F8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2440F8" w:rsidRPr="002B2662" w:rsidRDefault="002440F8" w:rsidP="002440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27 Партсъезда, д.8</w:t>
            </w:r>
          </w:p>
        </w:tc>
        <w:tc>
          <w:tcPr>
            <w:tcW w:w="1332" w:type="pct"/>
          </w:tcPr>
          <w:p w:rsidR="002440F8" w:rsidRPr="00CE673D" w:rsidRDefault="002440F8" w:rsidP="002440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2440F8" w:rsidRPr="002B2662" w:rsidRDefault="002440F8" w:rsidP="002440F8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2440F8" w:rsidRPr="002B2662" w:rsidRDefault="002440F8" w:rsidP="002440F8">
            <w:pPr>
              <w:rPr>
                <w:sz w:val="24"/>
                <w:szCs w:val="24"/>
              </w:rPr>
            </w:pPr>
          </w:p>
        </w:tc>
      </w:tr>
    </w:tbl>
    <w:p w:rsidR="00E47362" w:rsidRDefault="00E47362" w:rsidP="00E47362">
      <w:pPr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___________________________________________________________________________________________________________________</w:t>
      </w:r>
    </w:p>
    <w:p w:rsidR="00E47362" w:rsidRDefault="00E47362" w:rsidP="00E47362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>1</w:t>
      </w:r>
      <w:r>
        <w:rPr>
          <w:sz w:val="24"/>
          <w:szCs w:val="28"/>
        </w:rPr>
        <w:t xml:space="preserve"> -  работы проведены в рамках муниципальной программы городского округа </w:t>
      </w:r>
      <w:proofErr w:type="spellStart"/>
      <w:r>
        <w:rPr>
          <w:sz w:val="24"/>
          <w:szCs w:val="28"/>
        </w:rPr>
        <w:t>Кинель</w:t>
      </w:r>
      <w:proofErr w:type="spellEnd"/>
      <w:r>
        <w:rPr>
          <w:sz w:val="24"/>
          <w:szCs w:val="28"/>
        </w:rPr>
        <w:t xml:space="preserve"> Самарской области по повышению безопасности дорожного движения на 2014-2018годы.».</w:t>
      </w:r>
    </w:p>
    <w:p w:rsidR="00E47362" w:rsidRDefault="00E47362" w:rsidP="00E47362">
      <w:pPr>
        <w:rPr>
          <w:sz w:val="24"/>
          <w:szCs w:val="28"/>
        </w:rPr>
      </w:pPr>
    </w:p>
    <w:p w:rsidR="00E47362" w:rsidRPr="00087B47" w:rsidRDefault="00E47362" w:rsidP="00E47362">
      <w:pPr>
        <w:rPr>
          <w:sz w:val="24"/>
          <w:szCs w:val="24"/>
        </w:rPr>
      </w:pPr>
      <w:r>
        <w:rPr>
          <w:sz w:val="24"/>
          <w:szCs w:val="28"/>
          <w:vertAlign w:val="superscript"/>
        </w:rPr>
        <w:t xml:space="preserve">2 </w:t>
      </w:r>
      <w:r>
        <w:rPr>
          <w:sz w:val="24"/>
          <w:szCs w:val="28"/>
        </w:rPr>
        <w:t xml:space="preserve">- </w:t>
      </w:r>
      <w:r w:rsidRPr="00087B47">
        <w:rPr>
          <w:sz w:val="24"/>
          <w:szCs w:val="28"/>
        </w:rPr>
        <w:t xml:space="preserve"> </w:t>
      </w:r>
      <w:r w:rsidRPr="00087B47">
        <w:rPr>
          <w:sz w:val="24"/>
          <w:szCs w:val="24"/>
        </w:rPr>
        <w:t>работы проведены в рамках государственной программы «Развитие транспортной системы Самарской области (2014-2025 годы)», утвержденной постановлением Правительства Самарской области от 27.11.2013 № 677</w:t>
      </w:r>
      <w:r>
        <w:rPr>
          <w:sz w:val="24"/>
          <w:szCs w:val="24"/>
        </w:rPr>
        <w:t>.</w:t>
      </w:r>
    </w:p>
    <w:p w:rsidR="00E47362" w:rsidRPr="00087B47" w:rsidRDefault="00E47362" w:rsidP="00E47362">
      <w:pPr>
        <w:rPr>
          <w:sz w:val="24"/>
          <w:szCs w:val="24"/>
        </w:rPr>
      </w:pPr>
    </w:p>
    <w:p w:rsidR="00E47362" w:rsidRDefault="00E47362" w:rsidP="00E47362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 xml:space="preserve">3 </w:t>
      </w:r>
      <w:r>
        <w:rPr>
          <w:sz w:val="24"/>
          <w:szCs w:val="28"/>
        </w:rPr>
        <w:t>-</w:t>
      </w:r>
      <w:r w:rsidRPr="00087B47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работы проведены в рамках муниципальной программы городского округа </w:t>
      </w:r>
      <w:proofErr w:type="spellStart"/>
      <w:r>
        <w:rPr>
          <w:sz w:val="24"/>
          <w:szCs w:val="28"/>
        </w:rPr>
        <w:t>Кинель</w:t>
      </w:r>
      <w:proofErr w:type="spellEnd"/>
      <w:r>
        <w:rPr>
          <w:sz w:val="24"/>
          <w:szCs w:val="28"/>
        </w:rPr>
        <w:t xml:space="preserve"> Самарской области «Комплексное благоустройство городского округа </w:t>
      </w:r>
      <w:proofErr w:type="spellStart"/>
      <w:r>
        <w:rPr>
          <w:sz w:val="24"/>
          <w:szCs w:val="28"/>
        </w:rPr>
        <w:t>Кинель</w:t>
      </w:r>
      <w:proofErr w:type="spellEnd"/>
      <w:r>
        <w:rPr>
          <w:sz w:val="24"/>
          <w:szCs w:val="28"/>
        </w:rPr>
        <w:t xml:space="preserve"> Самарской области  на 2018-2022 годы».</w:t>
      </w:r>
    </w:p>
    <w:p w:rsidR="00087B47" w:rsidRPr="00501EB3" w:rsidRDefault="00087B47" w:rsidP="00324443">
      <w:pPr>
        <w:rPr>
          <w:sz w:val="24"/>
          <w:szCs w:val="28"/>
        </w:rPr>
        <w:sectPr w:rsidR="00087B47" w:rsidRPr="00501EB3" w:rsidSect="00F36880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324443" w:rsidRDefault="00324443" w:rsidP="00CF0A7E">
      <w:pPr>
        <w:ind w:left="14600"/>
        <w:jc w:val="center"/>
        <w:rPr>
          <w:szCs w:val="28"/>
        </w:rPr>
      </w:pPr>
    </w:p>
    <w:sectPr w:rsidR="00324443" w:rsidSect="00324443">
      <w:pgSz w:w="16840" w:h="23814" w:code="9"/>
      <w:pgMar w:top="1134" w:right="1134" w:bottom="1134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AF0" w:rsidRDefault="00E94AF0" w:rsidP="00F04F24">
      <w:r>
        <w:separator/>
      </w:r>
    </w:p>
  </w:endnote>
  <w:endnote w:type="continuationSeparator" w:id="1">
    <w:p w:rsidR="00E94AF0" w:rsidRDefault="00E94AF0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AF0" w:rsidRDefault="00E94AF0" w:rsidP="00F04F24">
      <w:r>
        <w:separator/>
      </w:r>
    </w:p>
  </w:footnote>
  <w:footnote w:type="continuationSeparator" w:id="1">
    <w:p w:rsidR="00E94AF0" w:rsidRDefault="00E94AF0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9F9"/>
    <w:multiLevelType w:val="hybridMultilevel"/>
    <w:tmpl w:val="67B4F294"/>
    <w:lvl w:ilvl="0" w:tplc="7D78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817028"/>
    <w:multiLevelType w:val="hybridMultilevel"/>
    <w:tmpl w:val="A4CCC0D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1459"/>
    <w:multiLevelType w:val="hybridMultilevel"/>
    <w:tmpl w:val="8F80937A"/>
    <w:lvl w:ilvl="0" w:tplc="86A0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B21C4"/>
    <w:multiLevelType w:val="multilevel"/>
    <w:tmpl w:val="45380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A3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B56AFA"/>
    <w:multiLevelType w:val="multilevel"/>
    <w:tmpl w:val="8A8A4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E065F53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4DB7191"/>
    <w:multiLevelType w:val="hybridMultilevel"/>
    <w:tmpl w:val="1D7A128C"/>
    <w:lvl w:ilvl="0" w:tplc="EC88C2C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10E00"/>
    <w:multiLevelType w:val="multilevel"/>
    <w:tmpl w:val="9892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EC30C5"/>
    <w:multiLevelType w:val="hybridMultilevel"/>
    <w:tmpl w:val="514E9C8A"/>
    <w:lvl w:ilvl="0" w:tplc="7456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021B2"/>
    <w:multiLevelType w:val="hybridMultilevel"/>
    <w:tmpl w:val="8DF0A55C"/>
    <w:lvl w:ilvl="0" w:tplc="041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C36A5"/>
    <w:multiLevelType w:val="hybridMultilevel"/>
    <w:tmpl w:val="03F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9171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7349B"/>
    <w:multiLevelType w:val="hybridMultilevel"/>
    <w:tmpl w:val="226C084E"/>
    <w:lvl w:ilvl="0" w:tplc="218AF024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>
    <w:nsid w:val="541E4CCB"/>
    <w:multiLevelType w:val="multilevel"/>
    <w:tmpl w:val="A14EC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5794125A"/>
    <w:multiLevelType w:val="multilevel"/>
    <w:tmpl w:val="64326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5B2D28A5"/>
    <w:multiLevelType w:val="multilevel"/>
    <w:tmpl w:val="0419001F"/>
    <w:numStyleLink w:val="2"/>
  </w:abstractNum>
  <w:abstractNum w:abstractNumId="2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5098D"/>
    <w:multiLevelType w:val="multilevel"/>
    <w:tmpl w:val="1D1CF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>
    <w:nsid w:val="603F0CAF"/>
    <w:multiLevelType w:val="hybridMultilevel"/>
    <w:tmpl w:val="97E014CE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D96C3F"/>
    <w:multiLevelType w:val="hybridMultilevel"/>
    <w:tmpl w:val="11C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10"/>
  </w:num>
  <w:num w:numId="5">
    <w:abstractNumId w:val="7"/>
  </w:num>
  <w:num w:numId="6">
    <w:abstractNumId w:val="13"/>
  </w:num>
  <w:num w:numId="7">
    <w:abstractNumId w:val="24"/>
  </w:num>
  <w:num w:numId="8">
    <w:abstractNumId w:val="5"/>
  </w:num>
  <w:num w:numId="9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dstrike w:val="0"/>
          <w:spacing w:val="0"/>
          <w:w w:val="100"/>
          <w:position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9"/>
  </w:num>
  <w:num w:numId="11">
    <w:abstractNumId w:val="15"/>
  </w:num>
  <w:num w:numId="12">
    <w:abstractNumId w:val="18"/>
  </w:num>
  <w:num w:numId="13">
    <w:abstractNumId w:val="6"/>
  </w:num>
  <w:num w:numId="14">
    <w:abstractNumId w:val="3"/>
  </w:num>
  <w:num w:numId="15">
    <w:abstractNumId w:val="17"/>
  </w:num>
  <w:num w:numId="16">
    <w:abstractNumId w:val="2"/>
  </w:num>
  <w:num w:numId="17">
    <w:abstractNumId w:val="0"/>
  </w:num>
  <w:num w:numId="18">
    <w:abstractNumId w:val="25"/>
  </w:num>
  <w:num w:numId="19">
    <w:abstractNumId w:val="11"/>
  </w:num>
  <w:num w:numId="20">
    <w:abstractNumId w:val="12"/>
  </w:num>
  <w:num w:numId="21">
    <w:abstractNumId w:val="8"/>
  </w:num>
  <w:num w:numId="22">
    <w:abstractNumId w:val="20"/>
  </w:num>
  <w:num w:numId="23">
    <w:abstractNumId w:val="4"/>
  </w:num>
  <w:num w:numId="24">
    <w:abstractNumId w:val="23"/>
  </w:num>
  <w:num w:numId="25">
    <w:abstractNumId w:val="14"/>
  </w:num>
  <w:num w:numId="26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5C1"/>
    <w:rsid w:val="000039AE"/>
    <w:rsid w:val="00006B94"/>
    <w:rsid w:val="00006DE9"/>
    <w:rsid w:val="000101F9"/>
    <w:rsid w:val="000129F1"/>
    <w:rsid w:val="00012E29"/>
    <w:rsid w:val="00013F3A"/>
    <w:rsid w:val="00015D68"/>
    <w:rsid w:val="00016CCE"/>
    <w:rsid w:val="00017543"/>
    <w:rsid w:val="000205DA"/>
    <w:rsid w:val="0002174F"/>
    <w:rsid w:val="00022CAF"/>
    <w:rsid w:val="000231FC"/>
    <w:rsid w:val="00024320"/>
    <w:rsid w:val="000246F1"/>
    <w:rsid w:val="0002481D"/>
    <w:rsid w:val="00027749"/>
    <w:rsid w:val="0002784E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47021"/>
    <w:rsid w:val="00050D4B"/>
    <w:rsid w:val="0005184F"/>
    <w:rsid w:val="00052064"/>
    <w:rsid w:val="000524A8"/>
    <w:rsid w:val="000535F6"/>
    <w:rsid w:val="00053817"/>
    <w:rsid w:val="0005507F"/>
    <w:rsid w:val="000563E6"/>
    <w:rsid w:val="000570A7"/>
    <w:rsid w:val="000612C6"/>
    <w:rsid w:val="00062FF1"/>
    <w:rsid w:val="000631CA"/>
    <w:rsid w:val="00063FE7"/>
    <w:rsid w:val="00065E65"/>
    <w:rsid w:val="00065F50"/>
    <w:rsid w:val="000671BC"/>
    <w:rsid w:val="0006743A"/>
    <w:rsid w:val="00067728"/>
    <w:rsid w:val="000678A7"/>
    <w:rsid w:val="00067A35"/>
    <w:rsid w:val="00070C98"/>
    <w:rsid w:val="00071307"/>
    <w:rsid w:val="00071751"/>
    <w:rsid w:val="00071FF2"/>
    <w:rsid w:val="000727C6"/>
    <w:rsid w:val="000739A8"/>
    <w:rsid w:val="00076093"/>
    <w:rsid w:val="00080E68"/>
    <w:rsid w:val="000828EF"/>
    <w:rsid w:val="00082F96"/>
    <w:rsid w:val="0008560A"/>
    <w:rsid w:val="00087B47"/>
    <w:rsid w:val="0009110A"/>
    <w:rsid w:val="00093CD2"/>
    <w:rsid w:val="00094325"/>
    <w:rsid w:val="00095A0B"/>
    <w:rsid w:val="00095B75"/>
    <w:rsid w:val="00096674"/>
    <w:rsid w:val="00096B17"/>
    <w:rsid w:val="00096BE2"/>
    <w:rsid w:val="00097917"/>
    <w:rsid w:val="00097F44"/>
    <w:rsid w:val="000A1DB3"/>
    <w:rsid w:val="000A1E83"/>
    <w:rsid w:val="000A2F55"/>
    <w:rsid w:val="000A4A85"/>
    <w:rsid w:val="000A5F08"/>
    <w:rsid w:val="000B0911"/>
    <w:rsid w:val="000B175C"/>
    <w:rsid w:val="000B1C90"/>
    <w:rsid w:val="000B1CF4"/>
    <w:rsid w:val="000B23C7"/>
    <w:rsid w:val="000B34ED"/>
    <w:rsid w:val="000B3C4E"/>
    <w:rsid w:val="000B4E5F"/>
    <w:rsid w:val="000B4EDD"/>
    <w:rsid w:val="000B5A7C"/>
    <w:rsid w:val="000B62FC"/>
    <w:rsid w:val="000B6A4A"/>
    <w:rsid w:val="000B7160"/>
    <w:rsid w:val="000C000C"/>
    <w:rsid w:val="000C2C98"/>
    <w:rsid w:val="000C7EED"/>
    <w:rsid w:val="000D0B7A"/>
    <w:rsid w:val="000D150B"/>
    <w:rsid w:val="000D15C5"/>
    <w:rsid w:val="000D1701"/>
    <w:rsid w:val="000D198F"/>
    <w:rsid w:val="000D46E9"/>
    <w:rsid w:val="000D6438"/>
    <w:rsid w:val="000D6507"/>
    <w:rsid w:val="000D71D7"/>
    <w:rsid w:val="000D7693"/>
    <w:rsid w:val="000D76F2"/>
    <w:rsid w:val="000E0258"/>
    <w:rsid w:val="000E1163"/>
    <w:rsid w:val="000E2497"/>
    <w:rsid w:val="000E266C"/>
    <w:rsid w:val="000E4048"/>
    <w:rsid w:val="000E63FF"/>
    <w:rsid w:val="000E76CA"/>
    <w:rsid w:val="000E7A63"/>
    <w:rsid w:val="000F04A2"/>
    <w:rsid w:val="000F4628"/>
    <w:rsid w:val="000F6B5B"/>
    <w:rsid w:val="000F75DE"/>
    <w:rsid w:val="0010059D"/>
    <w:rsid w:val="00101069"/>
    <w:rsid w:val="0010178F"/>
    <w:rsid w:val="0010497C"/>
    <w:rsid w:val="00105118"/>
    <w:rsid w:val="0010660D"/>
    <w:rsid w:val="001100E4"/>
    <w:rsid w:val="001106D1"/>
    <w:rsid w:val="00111452"/>
    <w:rsid w:val="0011250D"/>
    <w:rsid w:val="00113D6F"/>
    <w:rsid w:val="0011535D"/>
    <w:rsid w:val="001158AF"/>
    <w:rsid w:val="00116E15"/>
    <w:rsid w:val="00125830"/>
    <w:rsid w:val="00127449"/>
    <w:rsid w:val="0012775B"/>
    <w:rsid w:val="0013007D"/>
    <w:rsid w:val="00130A09"/>
    <w:rsid w:val="00131507"/>
    <w:rsid w:val="00132646"/>
    <w:rsid w:val="00134607"/>
    <w:rsid w:val="0013518B"/>
    <w:rsid w:val="001362D3"/>
    <w:rsid w:val="0014093D"/>
    <w:rsid w:val="00141878"/>
    <w:rsid w:val="00141C83"/>
    <w:rsid w:val="00141F28"/>
    <w:rsid w:val="001427A2"/>
    <w:rsid w:val="0014474E"/>
    <w:rsid w:val="00145EDD"/>
    <w:rsid w:val="0014617E"/>
    <w:rsid w:val="001477A6"/>
    <w:rsid w:val="00150A29"/>
    <w:rsid w:val="00151346"/>
    <w:rsid w:val="00151BCE"/>
    <w:rsid w:val="00153E08"/>
    <w:rsid w:val="00156031"/>
    <w:rsid w:val="001561E8"/>
    <w:rsid w:val="00167F2E"/>
    <w:rsid w:val="00171384"/>
    <w:rsid w:val="00172FD3"/>
    <w:rsid w:val="00173735"/>
    <w:rsid w:val="001741CB"/>
    <w:rsid w:val="001756FA"/>
    <w:rsid w:val="00176E1C"/>
    <w:rsid w:val="0017750E"/>
    <w:rsid w:val="00181CAE"/>
    <w:rsid w:val="001826B6"/>
    <w:rsid w:val="00182D40"/>
    <w:rsid w:val="00184612"/>
    <w:rsid w:val="00184AED"/>
    <w:rsid w:val="0019056B"/>
    <w:rsid w:val="001912CF"/>
    <w:rsid w:val="001913D1"/>
    <w:rsid w:val="00191C84"/>
    <w:rsid w:val="00192D72"/>
    <w:rsid w:val="001A0749"/>
    <w:rsid w:val="001A0EDE"/>
    <w:rsid w:val="001A3532"/>
    <w:rsid w:val="001A3F73"/>
    <w:rsid w:val="001A3F8E"/>
    <w:rsid w:val="001A52AA"/>
    <w:rsid w:val="001A63A7"/>
    <w:rsid w:val="001A659B"/>
    <w:rsid w:val="001B33AA"/>
    <w:rsid w:val="001B42F1"/>
    <w:rsid w:val="001B4536"/>
    <w:rsid w:val="001B5B70"/>
    <w:rsid w:val="001B67BE"/>
    <w:rsid w:val="001C09B9"/>
    <w:rsid w:val="001C163C"/>
    <w:rsid w:val="001C176A"/>
    <w:rsid w:val="001C2732"/>
    <w:rsid w:val="001C2AAC"/>
    <w:rsid w:val="001C692A"/>
    <w:rsid w:val="001D3223"/>
    <w:rsid w:val="001D32DF"/>
    <w:rsid w:val="001D4698"/>
    <w:rsid w:val="001D481B"/>
    <w:rsid w:val="001D5CC5"/>
    <w:rsid w:val="001D60DC"/>
    <w:rsid w:val="001D76DD"/>
    <w:rsid w:val="001D7EDB"/>
    <w:rsid w:val="001E0B5D"/>
    <w:rsid w:val="001E2585"/>
    <w:rsid w:val="001E320E"/>
    <w:rsid w:val="001E428E"/>
    <w:rsid w:val="001E621A"/>
    <w:rsid w:val="001E6AA1"/>
    <w:rsid w:val="001E7F8E"/>
    <w:rsid w:val="001F0711"/>
    <w:rsid w:val="001F0FB2"/>
    <w:rsid w:val="001F23E8"/>
    <w:rsid w:val="002002F4"/>
    <w:rsid w:val="00200994"/>
    <w:rsid w:val="002022A7"/>
    <w:rsid w:val="002025D9"/>
    <w:rsid w:val="00202689"/>
    <w:rsid w:val="00202721"/>
    <w:rsid w:val="0020313C"/>
    <w:rsid w:val="00204661"/>
    <w:rsid w:val="00204937"/>
    <w:rsid w:val="0020525A"/>
    <w:rsid w:val="002077AA"/>
    <w:rsid w:val="002078B1"/>
    <w:rsid w:val="00207E3E"/>
    <w:rsid w:val="002109B9"/>
    <w:rsid w:val="0021145C"/>
    <w:rsid w:val="00214B16"/>
    <w:rsid w:val="00220CB5"/>
    <w:rsid w:val="00220E20"/>
    <w:rsid w:val="002219F5"/>
    <w:rsid w:val="00221DA8"/>
    <w:rsid w:val="0022258A"/>
    <w:rsid w:val="00222F02"/>
    <w:rsid w:val="00225D62"/>
    <w:rsid w:val="00225DB3"/>
    <w:rsid w:val="00230391"/>
    <w:rsid w:val="002308C0"/>
    <w:rsid w:val="002317AC"/>
    <w:rsid w:val="00232988"/>
    <w:rsid w:val="00233206"/>
    <w:rsid w:val="00233D67"/>
    <w:rsid w:val="0023456C"/>
    <w:rsid w:val="00236057"/>
    <w:rsid w:val="002368B1"/>
    <w:rsid w:val="00236FF0"/>
    <w:rsid w:val="00240148"/>
    <w:rsid w:val="002421C2"/>
    <w:rsid w:val="00243C06"/>
    <w:rsid w:val="002440F8"/>
    <w:rsid w:val="00245362"/>
    <w:rsid w:val="0024627E"/>
    <w:rsid w:val="00251186"/>
    <w:rsid w:val="0025123B"/>
    <w:rsid w:val="00254139"/>
    <w:rsid w:val="00261CD7"/>
    <w:rsid w:val="0026361A"/>
    <w:rsid w:val="00263B0D"/>
    <w:rsid w:val="00264007"/>
    <w:rsid w:val="00266A6D"/>
    <w:rsid w:val="0026760C"/>
    <w:rsid w:val="002677A3"/>
    <w:rsid w:val="00267D9F"/>
    <w:rsid w:val="00272A38"/>
    <w:rsid w:val="00272F9E"/>
    <w:rsid w:val="0027514B"/>
    <w:rsid w:val="00275E00"/>
    <w:rsid w:val="00280B46"/>
    <w:rsid w:val="00281AA1"/>
    <w:rsid w:val="0028293F"/>
    <w:rsid w:val="00283202"/>
    <w:rsid w:val="0028575A"/>
    <w:rsid w:val="002858DC"/>
    <w:rsid w:val="00292CBC"/>
    <w:rsid w:val="00294F55"/>
    <w:rsid w:val="002958F3"/>
    <w:rsid w:val="00295A17"/>
    <w:rsid w:val="00295EB8"/>
    <w:rsid w:val="0029720F"/>
    <w:rsid w:val="002A25D1"/>
    <w:rsid w:val="002A3805"/>
    <w:rsid w:val="002A436E"/>
    <w:rsid w:val="002A584E"/>
    <w:rsid w:val="002A7F95"/>
    <w:rsid w:val="002B27AD"/>
    <w:rsid w:val="002B2B10"/>
    <w:rsid w:val="002B3357"/>
    <w:rsid w:val="002B4CEC"/>
    <w:rsid w:val="002B4D19"/>
    <w:rsid w:val="002B5725"/>
    <w:rsid w:val="002B7155"/>
    <w:rsid w:val="002B7940"/>
    <w:rsid w:val="002C01A3"/>
    <w:rsid w:val="002C2FF0"/>
    <w:rsid w:val="002C35F3"/>
    <w:rsid w:val="002C3EEB"/>
    <w:rsid w:val="002D05FA"/>
    <w:rsid w:val="002D1C1A"/>
    <w:rsid w:val="002D2990"/>
    <w:rsid w:val="002D48B9"/>
    <w:rsid w:val="002D4B66"/>
    <w:rsid w:val="002D53C0"/>
    <w:rsid w:val="002D5F16"/>
    <w:rsid w:val="002D7ABA"/>
    <w:rsid w:val="002E01BF"/>
    <w:rsid w:val="002E158F"/>
    <w:rsid w:val="002E48B0"/>
    <w:rsid w:val="002E5AAA"/>
    <w:rsid w:val="002E5B1F"/>
    <w:rsid w:val="002F0C16"/>
    <w:rsid w:val="002F16BA"/>
    <w:rsid w:val="002F2E4D"/>
    <w:rsid w:val="002F4AA0"/>
    <w:rsid w:val="002F51F3"/>
    <w:rsid w:val="002F642A"/>
    <w:rsid w:val="002F64F2"/>
    <w:rsid w:val="002F72EE"/>
    <w:rsid w:val="002F7A69"/>
    <w:rsid w:val="0030264B"/>
    <w:rsid w:val="00302780"/>
    <w:rsid w:val="00304FB2"/>
    <w:rsid w:val="003078CB"/>
    <w:rsid w:val="00312AC6"/>
    <w:rsid w:val="00312B49"/>
    <w:rsid w:val="00313C55"/>
    <w:rsid w:val="00315AD1"/>
    <w:rsid w:val="003162D2"/>
    <w:rsid w:val="00316D7E"/>
    <w:rsid w:val="00316E7F"/>
    <w:rsid w:val="003170E8"/>
    <w:rsid w:val="00323AC9"/>
    <w:rsid w:val="00324443"/>
    <w:rsid w:val="003249D2"/>
    <w:rsid w:val="0032789C"/>
    <w:rsid w:val="00330207"/>
    <w:rsid w:val="003322A5"/>
    <w:rsid w:val="00333190"/>
    <w:rsid w:val="00333630"/>
    <w:rsid w:val="00334C54"/>
    <w:rsid w:val="00336371"/>
    <w:rsid w:val="003414D6"/>
    <w:rsid w:val="00341645"/>
    <w:rsid w:val="0034336D"/>
    <w:rsid w:val="0034652A"/>
    <w:rsid w:val="003508C4"/>
    <w:rsid w:val="00350E51"/>
    <w:rsid w:val="003514FD"/>
    <w:rsid w:val="00352340"/>
    <w:rsid w:val="003523CD"/>
    <w:rsid w:val="003526E3"/>
    <w:rsid w:val="00352779"/>
    <w:rsid w:val="00353870"/>
    <w:rsid w:val="00353C1D"/>
    <w:rsid w:val="00354646"/>
    <w:rsid w:val="003548D3"/>
    <w:rsid w:val="00360C11"/>
    <w:rsid w:val="0036394D"/>
    <w:rsid w:val="00366594"/>
    <w:rsid w:val="00366A83"/>
    <w:rsid w:val="00366CC7"/>
    <w:rsid w:val="003716CF"/>
    <w:rsid w:val="00371819"/>
    <w:rsid w:val="00372382"/>
    <w:rsid w:val="0037438B"/>
    <w:rsid w:val="00376704"/>
    <w:rsid w:val="00376AF9"/>
    <w:rsid w:val="00377A38"/>
    <w:rsid w:val="0038019F"/>
    <w:rsid w:val="003823A0"/>
    <w:rsid w:val="0038254B"/>
    <w:rsid w:val="00387C61"/>
    <w:rsid w:val="003933B5"/>
    <w:rsid w:val="00393DD9"/>
    <w:rsid w:val="00397141"/>
    <w:rsid w:val="00397B7D"/>
    <w:rsid w:val="003A1F4D"/>
    <w:rsid w:val="003A210F"/>
    <w:rsid w:val="003A2AF8"/>
    <w:rsid w:val="003A3E3A"/>
    <w:rsid w:val="003A455B"/>
    <w:rsid w:val="003A496C"/>
    <w:rsid w:val="003A529F"/>
    <w:rsid w:val="003A655E"/>
    <w:rsid w:val="003B0B5D"/>
    <w:rsid w:val="003B160E"/>
    <w:rsid w:val="003B2B34"/>
    <w:rsid w:val="003B3A89"/>
    <w:rsid w:val="003B4456"/>
    <w:rsid w:val="003B47E0"/>
    <w:rsid w:val="003B4E62"/>
    <w:rsid w:val="003B5162"/>
    <w:rsid w:val="003B56C8"/>
    <w:rsid w:val="003B7505"/>
    <w:rsid w:val="003C003B"/>
    <w:rsid w:val="003C272F"/>
    <w:rsid w:val="003C404D"/>
    <w:rsid w:val="003C4A80"/>
    <w:rsid w:val="003C53E7"/>
    <w:rsid w:val="003C54F8"/>
    <w:rsid w:val="003C58ED"/>
    <w:rsid w:val="003C6DFA"/>
    <w:rsid w:val="003C772A"/>
    <w:rsid w:val="003D0324"/>
    <w:rsid w:val="003D15AA"/>
    <w:rsid w:val="003D2831"/>
    <w:rsid w:val="003D476B"/>
    <w:rsid w:val="003D514D"/>
    <w:rsid w:val="003D52D9"/>
    <w:rsid w:val="003E1AA5"/>
    <w:rsid w:val="003E2505"/>
    <w:rsid w:val="003E344E"/>
    <w:rsid w:val="003E58AC"/>
    <w:rsid w:val="003E75F3"/>
    <w:rsid w:val="003E77F7"/>
    <w:rsid w:val="003F004A"/>
    <w:rsid w:val="003F006B"/>
    <w:rsid w:val="003F0FE4"/>
    <w:rsid w:val="003F16F2"/>
    <w:rsid w:val="003F2328"/>
    <w:rsid w:val="003F251B"/>
    <w:rsid w:val="003F318D"/>
    <w:rsid w:val="003F3EE7"/>
    <w:rsid w:val="003F43F3"/>
    <w:rsid w:val="003F4973"/>
    <w:rsid w:val="003F4F14"/>
    <w:rsid w:val="003F69AE"/>
    <w:rsid w:val="00400AFA"/>
    <w:rsid w:val="00401C12"/>
    <w:rsid w:val="00402207"/>
    <w:rsid w:val="0040233A"/>
    <w:rsid w:val="00404786"/>
    <w:rsid w:val="00405932"/>
    <w:rsid w:val="00405A09"/>
    <w:rsid w:val="00406DD1"/>
    <w:rsid w:val="0041026A"/>
    <w:rsid w:val="004121EA"/>
    <w:rsid w:val="00412CBC"/>
    <w:rsid w:val="00414AF4"/>
    <w:rsid w:val="004165FF"/>
    <w:rsid w:val="00416B27"/>
    <w:rsid w:val="00416B8F"/>
    <w:rsid w:val="00416F3C"/>
    <w:rsid w:val="00420502"/>
    <w:rsid w:val="00423185"/>
    <w:rsid w:val="00423D90"/>
    <w:rsid w:val="00425247"/>
    <w:rsid w:val="004273B8"/>
    <w:rsid w:val="004329D8"/>
    <w:rsid w:val="004412C5"/>
    <w:rsid w:val="0044225C"/>
    <w:rsid w:val="00443BBE"/>
    <w:rsid w:val="00444FF2"/>
    <w:rsid w:val="00446A5A"/>
    <w:rsid w:val="004507C4"/>
    <w:rsid w:val="0045317C"/>
    <w:rsid w:val="00454772"/>
    <w:rsid w:val="00455966"/>
    <w:rsid w:val="0045600A"/>
    <w:rsid w:val="00457490"/>
    <w:rsid w:val="00457AFD"/>
    <w:rsid w:val="00460AFC"/>
    <w:rsid w:val="004621F2"/>
    <w:rsid w:val="00463841"/>
    <w:rsid w:val="00464B44"/>
    <w:rsid w:val="00465BD3"/>
    <w:rsid w:val="004663B5"/>
    <w:rsid w:val="004675CC"/>
    <w:rsid w:val="00470206"/>
    <w:rsid w:val="00470287"/>
    <w:rsid w:val="0047033F"/>
    <w:rsid w:val="00470FBD"/>
    <w:rsid w:val="00471054"/>
    <w:rsid w:val="004712F0"/>
    <w:rsid w:val="00472442"/>
    <w:rsid w:val="00472503"/>
    <w:rsid w:val="004729AC"/>
    <w:rsid w:val="0047356C"/>
    <w:rsid w:val="00473973"/>
    <w:rsid w:val="00475152"/>
    <w:rsid w:val="0047619F"/>
    <w:rsid w:val="00477083"/>
    <w:rsid w:val="004803A3"/>
    <w:rsid w:val="00480A08"/>
    <w:rsid w:val="004820F1"/>
    <w:rsid w:val="0048346A"/>
    <w:rsid w:val="00484B32"/>
    <w:rsid w:val="00484F9B"/>
    <w:rsid w:val="00485125"/>
    <w:rsid w:val="004876D0"/>
    <w:rsid w:val="00492797"/>
    <w:rsid w:val="004963C8"/>
    <w:rsid w:val="00496B24"/>
    <w:rsid w:val="00497A5B"/>
    <w:rsid w:val="00497D5C"/>
    <w:rsid w:val="00497F53"/>
    <w:rsid w:val="004A0C9D"/>
    <w:rsid w:val="004A22FE"/>
    <w:rsid w:val="004A2C14"/>
    <w:rsid w:val="004A3273"/>
    <w:rsid w:val="004A49C2"/>
    <w:rsid w:val="004A4CA5"/>
    <w:rsid w:val="004A4FDD"/>
    <w:rsid w:val="004A56AA"/>
    <w:rsid w:val="004B0783"/>
    <w:rsid w:val="004B0A4C"/>
    <w:rsid w:val="004B0AC4"/>
    <w:rsid w:val="004B0F46"/>
    <w:rsid w:val="004B730B"/>
    <w:rsid w:val="004C00CB"/>
    <w:rsid w:val="004C166F"/>
    <w:rsid w:val="004C1B61"/>
    <w:rsid w:val="004C2E3C"/>
    <w:rsid w:val="004C419B"/>
    <w:rsid w:val="004D0FC2"/>
    <w:rsid w:val="004D1E79"/>
    <w:rsid w:val="004D2593"/>
    <w:rsid w:val="004D2A69"/>
    <w:rsid w:val="004D46A5"/>
    <w:rsid w:val="004D4878"/>
    <w:rsid w:val="004D48F1"/>
    <w:rsid w:val="004D564F"/>
    <w:rsid w:val="004D76C8"/>
    <w:rsid w:val="004D7ACA"/>
    <w:rsid w:val="004D7B59"/>
    <w:rsid w:val="004E28B0"/>
    <w:rsid w:val="004E35E3"/>
    <w:rsid w:val="004E3CFC"/>
    <w:rsid w:val="004E41F4"/>
    <w:rsid w:val="004E4723"/>
    <w:rsid w:val="004E4F8F"/>
    <w:rsid w:val="004E5950"/>
    <w:rsid w:val="004F0FED"/>
    <w:rsid w:val="004F137F"/>
    <w:rsid w:val="004F1515"/>
    <w:rsid w:val="004F38E3"/>
    <w:rsid w:val="004F3C18"/>
    <w:rsid w:val="004F4CFF"/>
    <w:rsid w:val="004F5857"/>
    <w:rsid w:val="004F6841"/>
    <w:rsid w:val="005010B1"/>
    <w:rsid w:val="005029DA"/>
    <w:rsid w:val="005064CF"/>
    <w:rsid w:val="00506E49"/>
    <w:rsid w:val="0050721E"/>
    <w:rsid w:val="0051126A"/>
    <w:rsid w:val="005115D5"/>
    <w:rsid w:val="00512489"/>
    <w:rsid w:val="005143B2"/>
    <w:rsid w:val="00515E1F"/>
    <w:rsid w:val="00520486"/>
    <w:rsid w:val="00521A5A"/>
    <w:rsid w:val="00523E6A"/>
    <w:rsid w:val="005247ED"/>
    <w:rsid w:val="00525D58"/>
    <w:rsid w:val="00525EBA"/>
    <w:rsid w:val="00526C62"/>
    <w:rsid w:val="0052784B"/>
    <w:rsid w:val="00531DC0"/>
    <w:rsid w:val="00532BA9"/>
    <w:rsid w:val="00532F52"/>
    <w:rsid w:val="00535F82"/>
    <w:rsid w:val="00540D8A"/>
    <w:rsid w:val="00545007"/>
    <w:rsid w:val="005460AA"/>
    <w:rsid w:val="005461C0"/>
    <w:rsid w:val="005470D7"/>
    <w:rsid w:val="0054774C"/>
    <w:rsid w:val="00550A78"/>
    <w:rsid w:val="00550E5A"/>
    <w:rsid w:val="005529D7"/>
    <w:rsid w:val="005545B2"/>
    <w:rsid w:val="00554A5B"/>
    <w:rsid w:val="00556FA9"/>
    <w:rsid w:val="00556FC0"/>
    <w:rsid w:val="00557338"/>
    <w:rsid w:val="005576A2"/>
    <w:rsid w:val="00557F7E"/>
    <w:rsid w:val="005600E5"/>
    <w:rsid w:val="00562517"/>
    <w:rsid w:val="005647CB"/>
    <w:rsid w:val="00564CE8"/>
    <w:rsid w:val="005704AF"/>
    <w:rsid w:val="00573150"/>
    <w:rsid w:val="00573238"/>
    <w:rsid w:val="00573AB7"/>
    <w:rsid w:val="00573AC3"/>
    <w:rsid w:val="00575CAB"/>
    <w:rsid w:val="00576788"/>
    <w:rsid w:val="00580583"/>
    <w:rsid w:val="00584763"/>
    <w:rsid w:val="00584992"/>
    <w:rsid w:val="005854E4"/>
    <w:rsid w:val="00585DF5"/>
    <w:rsid w:val="00585E7C"/>
    <w:rsid w:val="00586554"/>
    <w:rsid w:val="00590D09"/>
    <w:rsid w:val="005938E7"/>
    <w:rsid w:val="005943D4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1FA3"/>
    <w:rsid w:val="005B3B57"/>
    <w:rsid w:val="005B3E0D"/>
    <w:rsid w:val="005B66E5"/>
    <w:rsid w:val="005B68B8"/>
    <w:rsid w:val="005B7367"/>
    <w:rsid w:val="005B7C8F"/>
    <w:rsid w:val="005C0B57"/>
    <w:rsid w:val="005C44D8"/>
    <w:rsid w:val="005C685F"/>
    <w:rsid w:val="005D1A9A"/>
    <w:rsid w:val="005D1F10"/>
    <w:rsid w:val="005D3F18"/>
    <w:rsid w:val="005D4110"/>
    <w:rsid w:val="005D5DFA"/>
    <w:rsid w:val="005D5FFF"/>
    <w:rsid w:val="005D69A8"/>
    <w:rsid w:val="005E316F"/>
    <w:rsid w:val="005E4ADA"/>
    <w:rsid w:val="005E4CD2"/>
    <w:rsid w:val="005E748F"/>
    <w:rsid w:val="005F0119"/>
    <w:rsid w:val="005F20DC"/>
    <w:rsid w:val="005F2E35"/>
    <w:rsid w:val="005F4080"/>
    <w:rsid w:val="00601A33"/>
    <w:rsid w:val="0060209C"/>
    <w:rsid w:val="00605061"/>
    <w:rsid w:val="00605E58"/>
    <w:rsid w:val="00607A3D"/>
    <w:rsid w:val="00607ABE"/>
    <w:rsid w:val="006108B6"/>
    <w:rsid w:val="00611B00"/>
    <w:rsid w:val="00612AD1"/>
    <w:rsid w:val="00613757"/>
    <w:rsid w:val="006137A8"/>
    <w:rsid w:val="006142AB"/>
    <w:rsid w:val="0062194D"/>
    <w:rsid w:val="006228F6"/>
    <w:rsid w:val="00622D74"/>
    <w:rsid w:val="006231A2"/>
    <w:rsid w:val="00623851"/>
    <w:rsid w:val="00624837"/>
    <w:rsid w:val="00625266"/>
    <w:rsid w:val="006265E0"/>
    <w:rsid w:val="006271FD"/>
    <w:rsid w:val="006326C4"/>
    <w:rsid w:val="00632B99"/>
    <w:rsid w:val="00634E98"/>
    <w:rsid w:val="00635C27"/>
    <w:rsid w:val="00635D7C"/>
    <w:rsid w:val="006366A4"/>
    <w:rsid w:val="00637794"/>
    <w:rsid w:val="00640348"/>
    <w:rsid w:val="00640981"/>
    <w:rsid w:val="00640BBA"/>
    <w:rsid w:val="00642600"/>
    <w:rsid w:val="0064378B"/>
    <w:rsid w:val="0064430F"/>
    <w:rsid w:val="00646207"/>
    <w:rsid w:val="006462A5"/>
    <w:rsid w:val="00646CA1"/>
    <w:rsid w:val="006479BA"/>
    <w:rsid w:val="00647B23"/>
    <w:rsid w:val="00651C3C"/>
    <w:rsid w:val="00653DAD"/>
    <w:rsid w:val="006570D7"/>
    <w:rsid w:val="00660F9E"/>
    <w:rsid w:val="00661B87"/>
    <w:rsid w:val="0066274C"/>
    <w:rsid w:val="006628FB"/>
    <w:rsid w:val="0066430C"/>
    <w:rsid w:val="00664C01"/>
    <w:rsid w:val="0066593A"/>
    <w:rsid w:val="00666EB4"/>
    <w:rsid w:val="006718EA"/>
    <w:rsid w:val="00672CD5"/>
    <w:rsid w:val="006735AD"/>
    <w:rsid w:val="00674406"/>
    <w:rsid w:val="00674BCF"/>
    <w:rsid w:val="00675B66"/>
    <w:rsid w:val="006766AD"/>
    <w:rsid w:val="00676DFE"/>
    <w:rsid w:val="00680EA2"/>
    <w:rsid w:val="00682516"/>
    <w:rsid w:val="00682772"/>
    <w:rsid w:val="00684CF8"/>
    <w:rsid w:val="00686042"/>
    <w:rsid w:val="00691CC3"/>
    <w:rsid w:val="0069546C"/>
    <w:rsid w:val="006963F7"/>
    <w:rsid w:val="00697138"/>
    <w:rsid w:val="00697197"/>
    <w:rsid w:val="006979CA"/>
    <w:rsid w:val="006A1FA6"/>
    <w:rsid w:val="006A24C7"/>
    <w:rsid w:val="006A28AA"/>
    <w:rsid w:val="006A2909"/>
    <w:rsid w:val="006A6A45"/>
    <w:rsid w:val="006B275F"/>
    <w:rsid w:val="006B4670"/>
    <w:rsid w:val="006B46C2"/>
    <w:rsid w:val="006B54A2"/>
    <w:rsid w:val="006B6575"/>
    <w:rsid w:val="006B670B"/>
    <w:rsid w:val="006C1917"/>
    <w:rsid w:val="006C217C"/>
    <w:rsid w:val="006C2243"/>
    <w:rsid w:val="006C429F"/>
    <w:rsid w:val="006C59D0"/>
    <w:rsid w:val="006C7C2F"/>
    <w:rsid w:val="006C7D92"/>
    <w:rsid w:val="006C7F1C"/>
    <w:rsid w:val="006C7FAC"/>
    <w:rsid w:val="006D0518"/>
    <w:rsid w:val="006D15A2"/>
    <w:rsid w:val="006D4C18"/>
    <w:rsid w:val="006D6A74"/>
    <w:rsid w:val="006D72F0"/>
    <w:rsid w:val="006E0B29"/>
    <w:rsid w:val="006E11F2"/>
    <w:rsid w:val="006E1390"/>
    <w:rsid w:val="006E1CCF"/>
    <w:rsid w:val="006E3F38"/>
    <w:rsid w:val="006E6562"/>
    <w:rsid w:val="006F0108"/>
    <w:rsid w:val="006F0D19"/>
    <w:rsid w:val="006F2005"/>
    <w:rsid w:val="006F293D"/>
    <w:rsid w:val="006F3BC6"/>
    <w:rsid w:val="006F5B6C"/>
    <w:rsid w:val="006F6E72"/>
    <w:rsid w:val="006F6F0E"/>
    <w:rsid w:val="006F7315"/>
    <w:rsid w:val="006F7759"/>
    <w:rsid w:val="00701C0D"/>
    <w:rsid w:val="00701D81"/>
    <w:rsid w:val="00703C65"/>
    <w:rsid w:val="00707C6A"/>
    <w:rsid w:val="00710F13"/>
    <w:rsid w:val="007120EC"/>
    <w:rsid w:val="0071247D"/>
    <w:rsid w:val="00713744"/>
    <w:rsid w:val="0071664A"/>
    <w:rsid w:val="00716761"/>
    <w:rsid w:val="007205AB"/>
    <w:rsid w:val="007223E8"/>
    <w:rsid w:val="00727062"/>
    <w:rsid w:val="00727724"/>
    <w:rsid w:val="00727F22"/>
    <w:rsid w:val="00732093"/>
    <w:rsid w:val="0073536F"/>
    <w:rsid w:val="007359E7"/>
    <w:rsid w:val="00740143"/>
    <w:rsid w:val="00741F90"/>
    <w:rsid w:val="0074240D"/>
    <w:rsid w:val="00745121"/>
    <w:rsid w:val="00745861"/>
    <w:rsid w:val="007461E4"/>
    <w:rsid w:val="00746DE4"/>
    <w:rsid w:val="007503B5"/>
    <w:rsid w:val="007509A8"/>
    <w:rsid w:val="00750AC9"/>
    <w:rsid w:val="00750D71"/>
    <w:rsid w:val="007529E3"/>
    <w:rsid w:val="00753805"/>
    <w:rsid w:val="007544CD"/>
    <w:rsid w:val="007547B7"/>
    <w:rsid w:val="00755431"/>
    <w:rsid w:val="00755F95"/>
    <w:rsid w:val="00757B1A"/>
    <w:rsid w:val="007604C4"/>
    <w:rsid w:val="00762AB3"/>
    <w:rsid w:val="00763F1A"/>
    <w:rsid w:val="00764DCD"/>
    <w:rsid w:val="0076779B"/>
    <w:rsid w:val="00767DF5"/>
    <w:rsid w:val="00771868"/>
    <w:rsid w:val="00771ACF"/>
    <w:rsid w:val="00780373"/>
    <w:rsid w:val="007805FE"/>
    <w:rsid w:val="00781793"/>
    <w:rsid w:val="007855BE"/>
    <w:rsid w:val="00785B02"/>
    <w:rsid w:val="00785F62"/>
    <w:rsid w:val="0079070D"/>
    <w:rsid w:val="00790AFC"/>
    <w:rsid w:val="00791ED3"/>
    <w:rsid w:val="00793143"/>
    <w:rsid w:val="00794114"/>
    <w:rsid w:val="007951A7"/>
    <w:rsid w:val="00796961"/>
    <w:rsid w:val="0079782F"/>
    <w:rsid w:val="007A0431"/>
    <w:rsid w:val="007A067A"/>
    <w:rsid w:val="007A1B60"/>
    <w:rsid w:val="007A2D1F"/>
    <w:rsid w:val="007A4C28"/>
    <w:rsid w:val="007A5421"/>
    <w:rsid w:val="007A6F17"/>
    <w:rsid w:val="007B0899"/>
    <w:rsid w:val="007B1D8B"/>
    <w:rsid w:val="007B23CB"/>
    <w:rsid w:val="007B270E"/>
    <w:rsid w:val="007B36F3"/>
    <w:rsid w:val="007B3851"/>
    <w:rsid w:val="007B5E22"/>
    <w:rsid w:val="007C11E2"/>
    <w:rsid w:val="007C1F64"/>
    <w:rsid w:val="007C309D"/>
    <w:rsid w:val="007C38AF"/>
    <w:rsid w:val="007C3A7F"/>
    <w:rsid w:val="007C430E"/>
    <w:rsid w:val="007C75F2"/>
    <w:rsid w:val="007C770A"/>
    <w:rsid w:val="007C7746"/>
    <w:rsid w:val="007D067A"/>
    <w:rsid w:val="007D2A37"/>
    <w:rsid w:val="007D5682"/>
    <w:rsid w:val="007E09B8"/>
    <w:rsid w:val="007E0E11"/>
    <w:rsid w:val="007E1E4C"/>
    <w:rsid w:val="007E7C06"/>
    <w:rsid w:val="007F124A"/>
    <w:rsid w:val="007F402C"/>
    <w:rsid w:val="00800598"/>
    <w:rsid w:val="008013B4"/>
    <w:rsid w:val="008049B0"/>
    <w:rsid w:val="0080566B"/>
    <w:rsid w:val="00806320"/>
    <w:rsid w:val="00806BEE"/>
    <w:rsid w:val="00807ADD"/>
    <w:rsid w:val="0081199B"/>
    <w:rsid w:val="00812F7E"/>
    <w:rsid w:val="00814266"/>
    <w:rsid w:val="00815865"/>
    <w:rsid w:val="00820006"/>
    <w:rsid w:val="00823325"/>
    <w:rsid w:val="008242DC"/>
    <w:rsid w:val="00824895"/>
    <w:rsid w:val="008248E4"/>
    <w:rsid w:val="008249CD"/>
    <w:rsid w:val="00824E93"/>
    <w:rsid w:val="00826896"/>
    <w:rsid w:val="0082764F"/>
    <w:rsid w:val="00827E53"/>
    <w:rsid w:val="008315A4"/>
    <w:rsid w:val="008326AA"/>
    <w:rsid w:val="008327DD"/>
    <w:rsid w:val="00833D9C"/>
    <w:rsid w:val="008352EC"/>
    <w:rsid w:val="00835A58"/>
    <w:rsid w:val="00836CAB"/>
    <w:rsid w:val="00840572"/>
    <w:rsid w:val="00840A86"/>
    <w:rsid w:val="00840F8C"/>
    <w:rsid w:val="00841C7C"/>
    <w:rsid w:val="00842BC9"/>
    <w:rsid w:val="00843179"/>
    <w:rsid w:val="00843955"/>
    <w:rsid w:val="00844946"/>
    <w:rsid w:val="00844CF2"/>
    <w:rsid w:val="0084756A"/>
    <w:rsid w:val="00851292"/>
    <w:rsid w:val="0085191D"/>
    <w:rsid w:val="00852F9B"/>
    <w:rsid w:val="0085361A"/>
    <w:rsid w:val="008540B3"/>
    <w:rsid w:val="00854B33"/>
    <w:rsid w:val="00856FBC"/>
    <w:rsid w:val="00857202"/>
    <w:rsid w:val="00857EE6"/>
    <w:rsid w:val="00860618"/>
    <w:rsid w:val="00865BE0"/>
    <w:rsid w:val="00866B37"/>
    <w:rsid w:val="00867A17"/>
    <w:rsid w:val="00871872"/>
    <w:rsid w:val="00871C06"/>
    <w:rsid w:val="0087222C"/>
    <w:rsid w:val="0087364B"/>
    <w:rsid w:val="008755F6"/>
    <w:rsid w:val="00875BC0"/>
    <w:rsid w:val="008825B5"/>
    <w:rsid w:val="00883944"/>
    <w:rsid w:val="008839EF"/>
    <w:rsid w:val="00884214"/>
    <w:rsid w:val="00886EBA"/>
    <w:rsid w:val="00887ACD"/>
    <w:rsid w:val="00887FB0"/>
    <w:rsid w:val="00890B72"/>
    <w:rsid w:val="00891314"/>
    <w:rsid w:val="00891B09"/>
    <w:rsid w:val="008929FD"/>
    <w:rsid w:val="008943AD"/>
    <w:rsid w:val="0089673D"/>
    <w:rsid w:val="008A00D5"/>
    <w:rsid w:val="008A0389"/>
    <w:rsid w:val="008A086B"/>
    <w:rsid w:val="008A0F89"/>
    <w:rsid w:val="008A261E"/>
    <w:rsid w:val="008A3B17"/>
    <w:rsid w:val="008A400F"/>
    <w:rsid w:val="008A6BB5"/>
    <w:rsid w:val="008A712C"/>
    <w:rsid w:val="008A7508"/>
    <w:rsid w:val="008A7876"/>
    <w:rsid w:val="008B18FB"/>
    <w:rsid w:val="008B2FA3"/>
    <w:rsid w:val="008B307E"/>
    <w:rsid w:val="008B5724"/>
    <w:rsid w:val="008C020C"/>
    <w:rsid w:val="008C29FD"/>
    <w:rsid w:val="008C2EA2"/>
    <w:rsid w:val="008C4C69"/>
    <w:rsid w:val="008C6F0F"/>
    <w:rsid w:val="008D352E"/>
    <w:rsid w:val="008D40B5"/>
    <w:rsid w:val="008D4F68"/>
    <w:rsid w:val="008D563B"/>
    <w:rsid w:val="008D6013"/>
    <w:rsid w:val="008E075A"/>
    <w:rsid w:val="008E3F12"/>
    <w:rsid w:val="008E4287"/>
    <w:rsid w:val="008E4C19"/>
    <w:rsid w:val="008E50D8"/>
    <w:rsid w:val="008E55F5"/>
    <w:rsid w:val="008E6FA5"/>
    <w:rsid w:val="008E7CCE"/>
    <w:rsid w:val="008F1A90"/>
    <w:rsid w:val="008F2059"/>
    <w:rsid w:val="008F23B9"/>
    <w:rsid w:val="008F246D"/>
    <w:rsid w:val="008F3DBA"/>
    <w:rsid w:val="008F623F"/>
    <w:rsid w:val="008F626F"/>
    <w:rsid w:val="008F6E24"/>
    <w:rsid w:val="00900774"/>
    <w:rsid w:val="009007BD"/>
    <w:rsid w:val="00901050"/>
    <w:rsid w:val="00901C92"/>
    <w:rsid w:val="00903535"/>
    <w:rsid w:val="0090382E"/>
    <w:rsid w:val="009044E7"/>
    <w:rsid w:val="00907742"/>
    <w:rsid w:val="00910065"/>
    <w:rsid w:val="009110B6"/>
    <w:rsid w:val="00911B97"/>
    <w:rsid w:val="009155B8"/>
    <w:rsid w:val="00915648"/>
    <w:rsid w:val="00916108"/>
    <w:rsid w:val="0092228F"/>
    <w:rsid w:val="009249C9"/>
    <w:rsid w:val="00924EBE"/>
    <w:rsid w:val="00924F84"/>
    <w:rsid w:val="0092545C"/>
    <w:rsid w:val="00925795"/>
    <w:rsid w:val="00926461"/>
    <w:rsid w:val="00926807"/>
    <w:rsid w:val="00927B29"/>
    <w:rsid w:val="0093374A"/>
    <w:rsid w:val="00941DF8"/>
    <w:rsid w:val="00941F10"/>
    <w:rsid w:val="00943AF2"/>
    <w:rsid w:val="009444B5"/>
    <w:rsid w:val="00944644"/>
    <w:rsid w:val="00944F0E"/>
    <w:rsid w:val="00945B7C"/>
    <w:rsid w:val="00946B16"/>
    <w:rsid w:val="009502D2"/>
    <w:rsid w:val="009509D8"/>
    <w:rsid w:val="0095131C"/>
    <w:rsid w:val="00951D36"/>
    <w:rsid w:val="00953E44"/>
    <w:rsid w:val="009540A5"/>
    <w:rsid w:val="0095650F"/>
    <w:rsid w:val="00957F18"/>
    <w:rsid w:val="0096115E"/>
    <w:rsid w:val="009619E9"/>
    <w:rsid w:val="00962B32"/>
    <w:rsid w:val="009636E6"/>
    <w:rsid w:val="00964D52"/>
    <w:rsid w:val="009669D2"/>
    <w:rsid w:val="00967569"/>
    <w:rsid w:val="00972078"/>
    <w:rsid w:val="00972ADC"/>
    <w:rsid w:val="00973EA0"/>
    <w:rsid w:val="00973FD9"/>
    <w:rsid w:val="00975347"/>
    <w:rsid w:val="00975717"/>
    <w:rsid w:val="00976AD2"/>
    <w:rsid w:val="00980235"/>
    <w:rsid w:val="00980D6E"/>
    <w:rsid w:val="0098125C"/>
    <w:rsid w:val="00982641"/>
    <w:rsid w:val="00982A05"/>
    <w:rsid w:val="0098378E"/>
    <w:rsid w:val="009837E8"/>
    <w:rsid w:val="00984959"/>
    <w:rsid w:val="009851AE"/>
    <w:rsid w:val="009875AD"/>
    <w:rsid w:val="0099082B"/>
    <w:rsid w:val="00991401"/>
    <w:rsid w:val="0099182F"/>
    <w:rsid w:val="00991C67"/>
    <w:rsid w:val="00992219"/>
    <w:rsid w:val="00993E29"/>
    <w:rsid w:val="00995BD5"/>
    <w:rsid w:val="00995CF9"/>
    <w:rsid w:val="009A0EE0"/>
    <w:rsid w:val="009A1269"/>
    <w:rsid w:val="009A3454"/>
    <w:rsid w:val="009A3913"/>
    <w:rsid w:val="009A5DC9"/>
    <w:rsid w:val="009B1B87"/>
    <w:rsid w:val="009B2E54"/>
    <w:rsid w:val="009C1D06"/>
    <w:rsid w:val="009C1F79"/>
    <w:rsid w:val="009C2C9E"/>
    <w:rsid w:val="009C4399"/>
    <w:rsid w:val="009C51E4"/>
    <w:rsid w:val="009C659E"/>
    <w:rsid w:val="009D0611"/>
    <w:rsid w:val="009D0E11"/>
    <w:rsid w:val="009D24BD"/>
    <w:rsid w:val="009D2592"/>
    <w:rsid w:val="009D325A"/>
    <w:rsid w:val="009D6717"/>
    <w:rsid w:val="009D6757"/>
    <w:rsid w:val="009D6C8D"/>
    <w:rsid w:val="009D7C2F"/>
    <w:rsid w:val="009E1C8D"/>
    <w:rsid w:val="009E26D2"/>
    <w:rsid w:val="009E4A07"/>
    <w:rsid w:val="009E53D9"/>
    <w:rsid w:val="009E5F09"/>
    <w:rsid w:val="009E7868"/>
    <w:rsid w:val="009E7FE3"/>
    <w:rsid w:val="009F09DE"/>
    <w:rsid w:val="009F11B1"/>
    <w:rsid w:val="009F22A4"/>
    <w:rsid w:val="009F3C6E"/>
    <w:rsid w:val="00A017D2"/>
    <w:rsid w:val="00A01CDD"/>
    <w:rsid w:val="00A03040"/>
    <w:rsid w:val="00A061D7"/>
    <w:rsid w:val="00A100AB"/>
    <w:rsid w:val="00A11175"/>
    <w:rsid w:val="00A12D46"/>
    <w:rsid w:val="00A1374E"/>
    <w:rsid w:val="00A13A46"/>
    <w:rsid w:val="00A21721"/>
    <w:rsid w:val="00A228B4"/>
    <w:rsid w:val="00A23988"/>
    <w:rsid w:val="00A23D37"/>
    <w:rsid w:val="00A25EE2"/>
    <w:rsid w:val="00A269A4"/>
    <w:rsid w:val="00A270AC"/>
    <w:rsid w:val="00A27347"/>
    <w:rsid w:val="00A307FD"/>
    <w:rsid w:val="00A31288"/>
    <w:rsid w:val="00A320FA"/>
    <w:rsid w:val="00A3337A"/>
    <w:rsid w:val="00A33EC4"/>
    <w:rsid w:val="00A340EF"/>
    <w:rsid w:val="00A34802"/>
    <w:rsid w:val="00A34FB4"/>
    <w:rsid w:val="00A351B1"/>
    <w:rsid w:val="00A3586D"/>
    <w:rsid w:val="00A35AE7"/>
    <w:rsid w:val="00A37346"/>
    <w:rsid w:val="00A3785A"/>
    <w:rsid w:val="00A37C2E"/>
    <w:rsid w:val="00A408A7"/>
    <w:rsid w:val="00A41EBA"/>
    <w:rsid w:val="00A4435B"/>
    <w:rsid w:val="00A47431"/>
    <w:rsid w:val="00A474F5"/>
    <w:rsid w:val="00A4774F"/>
    <w:rsid w:val="00A47F79"/>
    <w:rsid w:val="00A56E4D"/>
    <w:rsid w:val="00A576E8"/>
    <w:rsid w:val="00A61484"/>
    <w:rsid w:val="00A641A0"/>
    <w:rsid w:val="00A6531B"/>
    <w:rsid w:val="00A6668F"/>
    <w:rsid w:val="00A67B2F"/>
    <w:rsid w:val="00A70C01"/>
    <w:rsid w:val="00A70D32"/>
    <w:rsid w:val="00A76A7D"/>
    <w:rsid w:val="00A76AC5"/>
    <w:rsid w:val="00A77158"/>
    <w:rsid w:val="00A80339"/>
    <w:rsid w:val="00A80C8C"/>
    <w:rsid w:val="00A823E8"/>
    <w:rsid w:val="00A82AAD"/>
    <w:rsid w:val="00A82C26"/>
    <w:rsid w:val="00A82F5A"/>
    <w:rsid w:val="00A911FC"/>
    <w:rsid w:val="00A91322"/>
    <w:rsid w:val="00A93CAA"/>
    <w:rsid w:val="00A964D5"/>
    <w:rsid w:val="00A9728D"/>
    <w:rsid w:val="00A97A8A"/>
    <w:rsid w:val="00AA2429"/>
    <w:rsid w:val="00AA2622"/>
    <w:rsid w:val="00AA3D09"/>
    <w:rsid w:val="00AA3F1E"/>
    <w:rsid w:val="00AA438F"/>
    <w:rsid w:val="00AA5F91"/>
    <w:rsid w:val="00AA6F0F"/>
    <w:rsid w:val="00AA7765"/>
    <w:rsid w:val="00AB154A"/>
    <w:rsid w:val="00AB2DD8"/>
    <w:rsid w:val="00AB5385"/>
    <w:rsid w:val="00AB597F"/>
    <w:rsid w:val="00AB5E1B"/>
    <w:rsid w:val="00AB61FC"/>
    <w:rsid w:val="00AB6353"/>
    <w:rsid w:val="00AC11BC"/>
    <w:rsid w:val="00AC336E"/>
    <w:rsid w:val="00AC383D"/>
    <w:rsid w:val="00AC51B0"/>
    <w:rsid w:val="00AC5284"/>
    <w:rsid w:val="00AC58C3"/>
    <w:rsid w:val="00AD3900"/>
    <w:rsid w:val="00AD40AF"/>
    <w:rsid w:val="00AD4791"/>
    <w:rsid w:val="00AD5CD0"/>
    <w:rsid w:val="00AE1AD1"/>
    <w:rsid w:val="00AE5777"/>
    <w:rsid w:val="00AE7128"/>
    <w:rsid w:val="00AE79AD"/>
    <w:rsid w:val="00AE7C81"/>
    <w:rsid w:val="00AF10AC"/>
    <w:rsid w:val="00AF1B3D"/>
    <w:rsid w:val="00AF1EB7"/>
    <w:rsid w:val="00AF2C6F"/>
    <w:rsid w:val="00AF2F44"/>
    <w:rsid w:val="00AF313A"/>
    <w:rsid w:val="00AF47E9"/>
    <w:rsid w:val="00AF4896"/>
    <w:rsid w:val="00AF4FB8"/>
    <w:rsid w:val="00AF51AE"/>
    <w:rsid w:val="00AF5904"/>
    <w:rsid w:val="00AF5D07"/>
    <w:rsid w:val="00B006CD"/>
    <w:rsid w:val="00B02354"/>
    <w:rsid w:val="00B02436"/>
    <w:rsid w:val="00B02E79"/>
    <w:rsid w:val="00B0325E"/>
    <w:rsid w:val="00B03B7E"/>
    <w:rsid w:val="00B048F9"/>
    <w:rsid w:val="00B05DB1"/>
    <w:rsid w:val="00B067ED"/>
    <w:rsid w:val="00B06A92"/>
    <w:rsid w:val="00B11636"/>
    <w:rsid w:val="00B136E1"/>
    <w:rsid w:val="00B13EF3"/>
    <w:rsid w:val="00B1400D"/>
    <w:rsid w:val="00B179B8"/>
    <w:rsid w:val="00B17D81"/>
    <w:rsid w:val="00B20183"/>
    <w:rsid w:val="00B20C1D"/>
    <w:rsid w:val="00B231FA"/>
    <w:rsid w:val="00B236B5"/>
    <w:rsid w:val="00B24716"/>
    <w:rsid w:val="00B25B3F"/>
    <w:rsid w:val="00B2644E"/>
    <w:rsid w:val="00B26F21"/>
    <w:rsid w:val="00B27ECA"/>
    <w:rsid w:val="00B31424"/>
    <w:rsid w:val="00B31FE3"/>
    <w:rsid w:val="00B32191"/>
    <w:rsid w:val="00B331FD"/>
    <w:rsid w:val="00B33C02"/>
    <w:rsid w:val="00B33F90"/>
    <w:rsid w:val="00B34035"/>
    <w:rsid w:val="00B3409B"/>
    <w:rsid w:val="00B343C8"/>
    <w:rsid w:val="00B35F76"/>
    <w:rsid w:val="00B41184"/>
    <w:rsid w:val="00B44B70"/>
    <w:rsid w:val="00B52067"/>
    <w:rsid w:val="00B53990"/>
    <w:rsid w:val="00B54CA9"/>
    <w:rsid w:val="00B605F4"/>
    <w:rsid w:val="00B608A5"/>
    <w:rsid w:val="00B6552D"/>
    <w:rsid w:val="00B67B86"/>
    <w:rsid w:val="00B67E94"/>
    <w:rsid w:val="00B70970"/>
    <w:rsid w:val="00B715DC"/>
    <w:rsid w:val="00B71CBC"/>
    <w:rsid w:val="00B72773"/>
    <w:rsid w:val="00B728A4"/>
    <w:rsid w:val="00B73210"/>
    <w:rsid w:val="00B748F8"/>
    <w:rsid w:val="00B75C30"/>
    <w:rsid w:val="00B77128"/>
    <w:rsid w:val="00B8112B"/>
    <w:rsid w:val="00B81A46"/>
    <w:rsid w:val="00B82AAF"/>
    <w:rsid w:val="00B82B7E"/>
    <w:rsid w:val="00B8367E"/>
    <w:rsid w:val="00B86BAF"/>
    <w:rsid w:val="00B90ECA"/>
    <w:rsid w:val="00B93E04"/>
    <w:rsid w:val="00BA0BFB"/>
    <w:rsid w:val="00BA1AA5"/>
    <w:rsid w:val="00BA2D53"/>
    <w:rsid w:val="00BA4D24"/>
    <w:rsid w:val="00BB12E6"/>
    <w:rsid w:val="00BB4BB1"/>
    <w:rsid w:val="00BC0353"/>
    <w:rsid w:val="00BC097C"/>
    <w:rsid w:val="00BC1DC4"/>
    <w:rsid w:val="00BC2E0A"/>
    <w:rsid w:val="00BC3811"/>
    <w:rsid w:val="00BC402E"/>
    <w:rsid w:val="00BC4825"/>
    <w:rsid w:val="00BC50E0"/>
    <w:rsid w:val="00BC5A03"/>
    <w:rsid w:val="00BC6700"/>
    <w:rsid w:val="00BD020D"/>
    <w:rsid w:val="00BD0347"/>
    <w:rsid w:val="00BD0A8E"/>
    <w:rsid w:val="00BD3113"/>
    <w:rsid w:val="00BD3796"/>
    <w:rsid w:val="00BD4505"/>
    <w:rsid w:val="00BD4E41"/>
    <w:rsid w:val="00BD5079"/>
    <w:rsid w:val="00BE137A"/>
    <w:rsid w:val="00BE231F"/>
    <w:rsid w:val="00BE323F"/>
    <w:rsid w:val="00BE3988"/>
    <w:rsid w:val="00BE5BB1"/>
    <w:rsid w:val="00BE7088"/>
    <w:rsid w:val="00BE7CE7"/>
    <w:rsid w:val="00BF4869"/>
    <w:rsid w:val="00BF4ADD"/>
    <w:rsid w:val="00BF52FD"/>
    <w:rsid w:val="00BF5ABA"/>
    <w:rsid w:val="00BF5BC6"/>
    <w:rsid w:val="00BF69E4"/>
    <w:rsid w:val="00BF76EF"/>
    <w:rsid w:val="00BF7B04"/>
    <w:rsid w:val="00C014F3"/>
    <w:rsid w:val="00C01F1C"/>
    <w:rsid w:val="00C0282A"/>
    <w:rsid w:val="00C0423F"/>
    <w:rsid w:val="00C04AC4"/>
    <w:rsid w:val="00C06EDF"/>
    <w:rsid w:val="00C073F0"/>
    <w:rsid w:val="00C078D5"/>
    <w:rsid w:val="00C1059B"/>
    <w:rsid w:val="00C10D5F"/>
    <w:rsid w:val="00C11AE4"/>
    <w:rsid w:val="00C12997"/>
    <w:rsid w:val="00C12D36"/>
    <w:rsid w:val="00C13E63"/>
    <w:rsid w:val="00C14879"/>
    <w:rsid w:val="00C15100"/>
    <w:rsid w:val="00C21D3B"/>
    <w:rsid w:val="00C22296"/>
    <w:rsid w:val="00C23418"/>
    <w:rsid w:val="00C2463E"/>
    <w:rsid w:val="00C26B31"/>
    <w:rsid w:val="00C31ABF"/>
    <w:rsid w:val="00C323D5"/>
    <w:rsid w:val="00C3245E"/>
    <w:rsid w:val="00C32C8A"/>
    <w:rsid w:val="00C34C2A"/>
    <w:rsid w:val="00C357E0"/>
    <w:rsid w:val="00C36699"/>
    <w:rsid w:val="00C37692"/>
    <w:rsid w:val="00C37853"/>
    <w:rsid w:val="00C405E3"/>
    <w:rsid w:val="00C4208E"/>
    <w:rsid w:val="00C4310E"/>
    <w:rsid w:val="00C43C4B"/>
    <w:rsid w:val="00C466B0"/>
    <w:rsid w:val="00C4781D"/>
    <w:rsid w:val="00C50EE7"/>
    <w:rsid w:val="00C51E86"/>
    <w:rsid w:val="00C52D87"/>
    <w:rsid w:val="00C531B1"/>
    <w:rsid w:val="00C53238"/>
    <w:rsid w:val="00C53F0F"/>
    <w:rsid w:val="00C561B7"/>
    <w:rsid w:val="00C57A7A"/>
    <w:rsid w:val="00C6037A"/>
    <w:rsid w:val="00C603C9"/>
    <w:rsid w:val="00C62AEE"/>
    <w:rsid w:val="00C62E4B"/>
    <w:rsid w:val="00C63238"/>
    <w:rsid w:val="00C6346C"/>
    <w:rsid w:val="00C63580"/>
    <w:rsid w:val="00C64CB6"/>
    <w:rsid w:val="00C65BF2"/>
    <w:rsid w:val="00C6621A"/>
    <w:rsid w:val="00C66804"/>
    <w:rsid w:val="00C66E8D"/>
    <w:rsid w:val="00C708E1"/>
    <w:rsid w:val="00C709EE"/>
    <w:rsid w:val="00C70DE7"/>
    <w:rsid w:val="00C729CC"/>
    <w:rsid w:val="00C736D4"/>
    <w:rsid w:val="00C813B1"/>
    <w:rsid w:val="00C816CE"/>
    <w:rsid w:val="00C81959"/>
    <w:rsid w:val="00C81C92"/>
    <w:rsid w:val="00C81DE0"/>
    <w:rsid w:val="00C856D5"/>
    <w:rsid w:val="00C866BE"/>
    <w:rsid w:val="00C914AF"/>
    <w:rsid w:val="00C91EA4"/>
    <w:rsid w:val="00C91FF7"/>
    <w:rsid w:val="00C92866"/>
    <w:rsid w:val="00C94456"/>
    <w:rsid w:val="00C94A2F"/>
    <w:rsid w:val="00C95092"/>
    <w:rsid w:val="00C960F2"/>
    <w:rsid w:val="00C96FC8"/>
    <w:rsid w:val="00C97BC6"/>
    <w:rsid w:val="00CA0019"/>
    <w:rsid w:val="00CA1B7F"/>
    <w:rsid w:val="00CA4B8A"/>
    <w:rsid w:val="00CA619E"/>
    <w:rsid w:val="00CA6DC2"/>
    <w:rsid w:val="00CA6F40"/>
    <w:rsid w:val="00CB00D9"/>
    <w:rsid w:val="00CB01B6"/>
    <w:rsid w:val="00CB0846"/>
    <w:rsid w:val="00CB1C6A"/>
    <w:rsid w:val="00CB20D1"/>
    <w:rsid w:val="00CB235E"/>
    <w:rsid w:val="00CB2CEA"/>
    <w:rsid w:val="00CB3BC0"/>
    <w:rsid w:val="00CB5C12"/>
    <w:rsid w:val="00CC1DC7"/>
    <w:rsid w:val="00CC2E62"/>
    <w:rsid w:val="00CC4A92"/>
    <w:rsid w:val="00CC542B"/>
    <w:rsid w:val="00CC55DA"/>
    <w:rsid w:val="00CC60D0"/>
    <w:rsid w:val="00CD1D0C"/>
    <w:rsid w:val="00CE0BF9"/>
    <w:rsid w:val="00CE1C42"/>
    <w:rsid w:val="00CE2F30"/>
    <w:rsid w:val="00CE40A5"/>
    <w:rsid w:val="00CE48A9"/>
    <w:rsid w:val="00CE4C3E"/>
    <w:rsid w:val="00CE6C3D"/>
    <w:rsid w:val="00CF0A7E"/>
    <w:rsid w:val="00CF20D1"/>
    <w:rsid w:val="00CF2568"/>
    <w:rsid w:val="00CF2FE5"/>
    <w:rsid w:val="00CF345E"/>
    <w:rsid w:val="00CF51C9"/>
    <w:rsid w:val="00CF6080"/>
    <w:rsid w:val="00CF6583"/>
    <w:rsid w:val="00CF7AB0"/>
    <w:rsid w:val="00D0018C"/>
    <w:rsid w:val="00D03F02"/>
    <w:rsid w:val="00D05998"/>
    <w:rsid w:val="00D077F7"/>
    <w:rsid w:val="00D10716"/>
    <w:rsid w:val="00D1225E"/>
    <w:rsid w:val="00D13C21"/>
    <w:rsid w:val="00D163BF"/>
    <w:rsid w:val="00D2310E"/>
    <w:rsid w:val="00D24304"/>
    <w:rsid w:val="00D2433B"/>
    <w:rsid w:val="00D27106"/>
    <w:rsid w:val="00D30A3F"/>
    <w:rsid w:val="00D34976"/>
    <w:rsid w:val="00D37135"/>
    <w:rsid w:val="00D37602"/>
    <w:rsid w:val="00D37EE5"/>
    <w:rsid w:val="00D41D22"/>
    <w:rsid w:val="00D42DFC"/>
    <w:rsid w:val="00D432B7"/>
    <w:rsid w:val="00D45699"/>
    <w:rsid w:val="00D45E0F"/>
    <w:rsid w:val="00D50106"/>
    <w:rsid w:val="00D50937"/>
    <w:rsid w:val="00D52A30"/>
    <w:rsid w:val="00D53479"/>
    <w:rsid w:val="00D5516E"/>
    <w:rsid w:val="00D5755D"/>
    <w:rsid w:val="00D619C4"/>
    <w:rsid w:val="00D62ED9"/>
    <w:rsid w:val="00D63E20"/>
    <w:rsid w:val="00D6645C"/>
    <w:rsid w:val="00D66EE5"/>
    <w:rsid w:val="00D6702C"/>
    <w:rsid w:val="00D67364"/>
    <w:rsid w:val="00D720BE"/>
    <w:rsid w:val="00D733BA"/>
    <w:rsid w:val="00D75AB2"/>
    <w:rsid w:val="00D75B8F"/>
    <w:rsid w:val="00D820A3"/>
    <w:rsid w:val="00D829AF"/>
    <w:rsid w:val="00D85578"/>
    <w:rsid w:val="00D85F48"/>
    <w:rsid w:val="00D86A7B"/>
    <w:rsid w:val="00D87460"/>
    <w:rsid w:val="00D90E81"/>
    <w:rsid w:val="00D919FC"/>
    <w:rsid w:val="00D92AF6"/>
    <w:rsid w:val="00D93A0C"/>
    <w:rsid w:val="00D97D1B"/>
    <w:rsid w:val="00DA22C0"/>
    <w:rsid w:val="00DA2E51"/>
    <w:rsid w:val="00DA42E1"/>
    <w:rsid w:val="00DA5AA6"/>
    <w:rsid w:val="00DA6650"/>
    <w:rsid w:val="00DA7143"/>
    <w:rsid w:val="00DB00C6"/>
    <w:rsid w:val="00DB0330"/>
    <w:rsid w:val="00DB098D"/>
    <w:rsid w:val="00DB1863"/>
    <w:rsid w:val="00DB5795"/>
    <w:rsid w:val="00DB5A98"/>
    <w:rsid w:val="00DB63DD"/>
    <w:rsid w:val="00DB794F"/>
    <w:rsid w:val="00DC349B"/>
    <w:rsid w:val="00DC40AF"/>
    <w:rsid w:val="00DC4AFA"/>
    <w:rsid w:val="00DC6E2E"/>
    <w:rsid w:val="00DC7314"/>
    <w:rsid w:val="00DC77FE"/>
    <w:rsid w:val="00DD009D"/>
    <w:rsid w:val="00DD02B7"/>
    <w:rsid w:val="00DD458A"/>
    <w:rsid w:val="00DD5972"/>
    <w:rsid w:val="00DD5E8D"/>
    <w:rsid w:val="00DE2EBB"/>
    <w:rsid w:val="00DE37B4"/>
    <w:rsid w:val="00DE4DB2"/>
    <w:rsid w:val="00DE545D"/>
    <w:rsid w:val="00DE65D0"/>
    <w:rsid w:val="00DE6C62"/>
    <w:rsid w:val="00DE70C4"/>
    <w:rsid w:val="00DF1534"/>
    <w:rsid w:val="00DF187B"/>
    <w:rsid w:val="00DF2A57"/>
    <w:rsid w:val="00DF3047"/>
    <w:rsid w:val="00DF4FFE"/>
    <w:rsid w:val="00DF6ABB"/>
    <w:rsid w:val="00DF7D58"/>
    <w:rsid w:val="00E00762"/>
    <w:rsid w:val="00E022BB"/>
    <w:rsid w:val="00E06023"/>
    <w:rsid w:val="00E06478"/>
    <w:rsid w:val="00E1009E"/>
    <w:rsid w:val="00E10627"/>
    <w:rsid w:val="00E1072E"/>
    <w:rsid w:val="00E12658"/>
    <w:rsid w:val="00E12ACF"/>
    <w:rsid w:val="00E13252"/>
    <w:rsid w:val="00E16067"/>
    <w:rsid w:val="00E206E1"/>
    <w:rsid w:val="00E20FD5"/>
    <w:rsid w:val="00E2118C"/>
    <w:rsid w:val="00E224B3"/>
    <w:rsid w:val="00E22E26"/>
    <w:rsid w:val="00E230C2"/>
    <w:rsid w:val="00E23668"/>
    <w:rsid w:val="00E250F1"/>
    <w:rsid w:val="00E25BF5"/>
    <w:rsid w:val="00E27C0B"/>
    <w:rsid w:val="00E325E7"/>
    <w:rsid w:val="00E333D0"/>
    <w:rsid w:val="00E334C8"/>
    <w:rsid w:val="00E3432E"/>
    <w:rsid w:val="00E34F9F"/>
    <w:rsid w:val="00E34FC9"/>
    <w:rsid w:val="00E35FB0"/>
    <w:rsid w:val="00E36A83"/>
    <w:rsid w:val="00E4010F"/>
    <w:rsid w:val="00E4186D"/>
    <w:rsid w:val="00E41E07"/>
    <w:rsid w:val="00E42187"/>
    <w:rsid w:val="00E43C1F"/>
    <w:rsid w:val="00E44745"/>
    <w:rsid w:val="00E44A2B"/>
    <w:rsid w:val="00E450C2"/>
    <w:rsid w:val="00E45508"/>
    <w:rsid w:val="00E456DC"/>
    <w:rsid w:val="00E45884"/>
    <w:rsid w:val="00E47362"/>
    <w:rsid w:val="00E513BB"/>
    <w:rsid w:val="00E5637D"/>
    <w:rsid w:val="00E57086"/>
    <w:rsid w:val="00E613B9"/>
    <w:rsid w:val="00E61CFC"/>
    <w:rsid w:val="00E61F37"/>
    <w:rsid w:val="00E623BB"/>
    <w:rsid w:val="00E632B8"/>
    <w:rsid w:val="00E667DA"/>
    <w:rsid w:val="00E66E74"/>
    <w:rsid w:val="00E67350"/>
    <w:rsid w:val="00E677B2"/>
    <w:rsid w:val="00E703DE"/>
    <w:rsid w:val="00E7051B"/>
    <w:rsid w:val="00E74241"/>
    <w:rsid w:val="00E753F6"/>
    <w:rsid w:val="00E77BAB"/>
    <w:rsid w:val="00E812C3"/>
    <w:rsid w:val="00E82F52"/>
    <w:rsid w:val="00E84320"/>
    <w:rsid w:val="00E84A89"/>
    <w:rsid w:val="00E85439"/>
    <w:rsid w:val="00E8648F"/>
    <w:rsid w:val="00E866BF"/>
    <w:rsid w:val="00E913F6"/>
    <w:rsid w:val="00E92E59"/>
    <w:rsid w:val="00E94AF0"/>
    <w:rsid w:val="00E94EEE"/>
    <w:rsid w:val="00E95ADF"/>
    <w:rsid w:val="00E96887"/>
    <w:rsid w:val="00EA1AE0"/>
    <w:rsid w:val="00EA1BAD"/>
    <w:rsid w:val="00EA2932"/>
    <w:rsid w:val="00EA2D84"/>
    <w:rsid w:val="00EA2E66"/>
    <w:rsid w:val="00EA42EF"/>
    <w:rsid w:val="00EA54E6"/>
    <w:rsid w:val="00EA66D2"/>
    <w:rsid w:val="00EA69AF"/>
    <w:rsid w:val="00EA7411"/>
    <w:rsid w:val="00EB2495"/>
    <w:rsid w:val="00EB2F03"/>
    <w:rsid w:val="00EB3CA0"/>
    <w:rsid w:val="00EB3EA7"/>
    <w:rsid w:val="00EB4389"/>
    <w:rsid w:val="00EB501B"/>
    <w:rsid w:val="00EB5E52"/>
    <w:rsid w:val="00EB7E7C"/>
    <w:rsid w:val="00EC026F"/>
    <w:rsid w:val="00EC2088"/>
    <w:rsid w:val="00EC4C13"/>
    <w:rsid w:val="00EC5BBB"/>
    <w:rsid w:val="00ED1559"/>
    <w:rsid w:val="00ED1EF1"/>
    <w:rsid w:val="00ED6139"/>
    <w:rsid w:val="00ED6434"/>
    <w:rsid w:val="00ED67A2"/>
    <w:rsid w:val="00ED7A33"/>
    <w:rsid w:val="00EE3924"/>
    <w:rsid w:val="00EE41F5"/>
    <w:rsid w:val="00EE45C5"/>
    <w:rsid w:val="00EE4813"/>
    <w:rsid w:val="00EE530A"/>
    <w:rsid w:val="00EE60E1"/>
    <w:rsid w:val="00EE7619"/>
    <w:rsid w:val="00EE7F72"/>
    <w:rsid w:val="00EF0820"/>
    <w:rsid w:val="00EF15A4"/>
    <w:rsid w:val="00EF15B3"/>
    <w:rsid w:val="00EF1BA2"/>
    <w:rsid w:val="00EF2575"/>
    <w:rsid w:val="00EF30C7"/>
    <w:rsid w:val="00EF639E"/>
    <w:rsid w:val="00EF7051"/>
    <w:rsid w:val="00EF7A37"/>
    <w:rsid w:val="00F0055B"/>
    <w:rsid w:val="00F017A9"/>
    <w:rsid w:val="00F02615"/>
    <w:rsid w:val="00F038E3"/>
    <w:rsid w:val="00F04F24"/>
    <w:rsid w:val="00F06FC2"/>
    <w:rsid w:val="00F07E1D"/>
    <w:rsid w:val="00F13691"/>
    <w:rsid w:val="00F15230"/>
    <w:rsid w:val="00F16F56"/>
    <w:rsid w:val="00F2020D"/>
    <w:rsid w:val="00F2026F"/>
    <w:rsid w:val="00F21F53"/>
    <w:rsid w:val="00F22D10"/>
    <w:rsid w:val="00F23193"/>
    <w:rsid w:val="00F238F3"/>
    <w:rsid w:val="00F23BAC"/>
    <w:rsid w:val="00F25912"/>
    <w:rsid w:val="00F322D4"/>
    <w:rsid w:val="00F33272"/>
    <w:rsid w:val="00F348CB"/>
    <w:rsid w:val="00F35685"/>
    <w:rsid w:val="00F36813"/>
    <w:rsid w:val="00F36880"/>
    <w:rsid w:val="00F406CB"/>
    <w:rsid w:val="00F40737"/>
    <w:rsid w:val="00F40ABA"/>
    <w:rsid w:val="00F42B76"/>
    <w:rsid w:val="00F45972"/>
    <w:rsid w:val="00F47AFD"/>
    <w:rsid w:val="00F47D6D"/>
    <w:rsid w:val="00F50320"/>
    <w:rsid w:val="00F505E2"/>
    <w:rsid w:val="00F51D13"/>
    <w:rsid w:val="00F541BA"/>
    <w:rsid w:val="00F55A05"/>
    <w:rsid w:val="00F5601D"/>
    <w:rsid w:val="00F56EBC"/>
    <w:rsid w:val="00F5734C"/>
    <w:rsid w:val="00F60656"/>
    <w:rsid w:val="00F60A1D"/>
    <w:rsid w:val="00F623DF"/>
    <w:rsid w:val="00F64DBF"/>
    <w:rsid w:val="00F65FC2"/>
    <w:rsid w:val="00F673B0"/>
    <w:rsid w:val="00F70925"/>
    <w:rsid w:val="00F71560"/>
    <w:rsid w:val="00F723B4"/>
    <w:rsid w:val="00F72992"/>
    <w:rsid w:val="00F7312B"/>
    <w:rsid w:val="00F735F4"/>
    <w:rsid w:val="00F741F3"/>
    <w:rsid w:val="00F74472"/>
    <w:rsid w:val="00F75AD1"/>
    <w:rsid w:val="00F80223"/>
    <w:rsid w:val="00F8113B"/>
    <w:rsid w:val="00F83941"/>
    <w:rsid w:val="00F83983"/>
    <w:rsid w:val="00F83D3C"/>
    <w:rsid w:val="00F84C66"/>
    <w:rsid w:val="00F8588C"/>
    <w:rsid w:val="00F8625E"/>
    <w:rsid w:val="00F87B85"/>
    <w:rsid w:val="00F90F7C"/>
    <w:rsid w:val="00F94984"/>
    <w:rsid w:val="00FA15A1"/>
    <w:rsid w:val="00FA2E2D"/>
    <w:rsid w:val="00FA331F"/>
    <w:rsid w:val="00FA3BC8"/>
    <w:rsid w:val="00FA4334"/>
    <w:rsid w:val="00FA48A5"/>
    <w:rsid w:val="00FB00BC"/>
    <w:rsid w:val="00FB0D96"/>
    <w:rsid w:val="00FB1B86"/>
    <w:rsid w:val="00FB2930"/>
    <w:rsid w:val="00FB2BE9"/>
    <w:rsid w:val="00FB3E35"/>
    <w:rsid w:val="00FB4501"/>
    <w:rsid w:val="00FC1227"/>
    <w:rsid w:val="00FC16D8"/>
    <w:rsid w:val="00FC1EE3"/>
    <w:rsid w:val="00FC2405"/>
    <w:rsid w:val="00FC68E7"/>
    <w:rsid w:val="00FD28E4"/>
    <w:rsid w:val="00FD56C9"/>
    <w:rsid w:val="00FD579F"/>
    <w:rsid w:val="00FD6886"/>
    <w:rsid w:val="00FD71D6"/>
    <w:rsid w:val="00FE0C71"/>
    <w:rsid w:val="00FE24CB"/>
    <w:rsid w:val="00FE322C"/>
    <w:rsid w:val="00FE4DF4"/>
    <w:rsid w:val="00FE6F67"/>
    <w:rsid w:val="00FE7B46"/>
    <w:rsid w:val="00FF477B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2182-5B3A-4608-A60C-AD03211F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10803</TotalTime>
  <Pages>17</Pages>
  <Words>2756</Words>
  <Characters>18589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75</cp:revision>
  <cp:lastPrinted>2020-03-24T09:54:00Z</cp:lastPrinted>
  <dcterms:created xsi:type="dcterms:W3CDTF">2010-04-06T11:13:00Z</dcterms:created>
  <dcterms:modified xsi:type="dcterms:W3CDTF">2020-03-24T09:55:00Z</dcterms:modified>
</cp:coreProperties>
</file>