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D" w:rsidRPr="0081253D" w:rsidRDefault="0081253D">
      <w:pPr>
        <w:rPr>
          <w:lang w:val="en-US"/>
        </w:rPr>
      </w:pPr>
    </w:p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80053E" w:rsidRDefault="002D1F3E" w:rsidP="009F52EE">
            <w:pPr>
              <w:ind w:firstLine="567"/>
              <w:rPr>
                <w:lang w:val="en-US"/>
              </w:rPr>
            </w:pPr>
            <w:r>
              <w:t xml:space="preserve">                </w:t>
            </w:r>
            <w:r w:rsidR="00D8433C">
              <w:t xml:space="preserve">   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B37A2E" w:rsidP="00B37A2E">
            <w:pPr>
              <w:ind w:firstLine="374"/>
              <w:jc w:val="both"/>
              <w:rPr>
                <w:sz w:val="24"/>
                <w:szCs w:val="28"/>
              </w:rPr>
            </w:pPr>
            <w:r w:rsidRPr="00AB5A17">
              <w:rPr>
                <w:szCs w:val="28"/>
              </w:rPr>
              <w:t>О внесении изменений в Порядок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утвержденный постановлением администрации городского округа Кинель Самарской области о</w:t>
            </w:r>
            <w:r w:rsidR="006668A0">
              <w:rPr>
                <w:szCs w:val="28"/>
              </w:rPr>
              <w:t xml:space="preserve">т 7 марта </w:t>
            </w:r>
            <w:r w:rsidRPr="00AB5A17">
              <w:rPr>
                <w:szCs w:val="28"/>
              </w:rPr>
              <w:t xml:space="preserve">2014 г. № 710 </w:t>
            </w:r>
            <w:r w:rsidR="00AB29C4">
              <w:rPr>
                <w:szCs w:val="28"/>
              </w:rPr>
              <w:t>(в редакции от </w:t>
            </w:r>
            <w:r>
              <w:rPr>
                <w:szCs w:val="28"/>
              </w:rPr>
              <w:t>13</w:t>
            </w:r>
            <w:r w:rsidR="009C2157">
              <w:rPr>
                <w:szCs w:val="28"/>
              </w:rPr>
              <w:t> </w:t>
            </w:r>
            <w:r>
              <w:rPr>
                <w:szCs w:val="28"/>
              </w:rPr>
              <w:t>августа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>
              <w:rPr>
                <w:szCs w:val="28"/>
              </w:rPr>
              <w:t>18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315817" w:rsidRPr="00AB5A17" w:rsidRDefault="00315817" w:rsidP="00315817">
      <w:pPr>
        <w:spacing w:line="360" w:lineRule="auto"/>
        <w:ind w:firstLine="708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со статьей 6 </w:t>
      </w:r>
      <w:r w:rsidRPr="00AB5A17">
        <w:rPr>
          <w:szCs w:val="28"/>
        </w:rPr>
        <w:t>Федеральн</w:t>
      </w:r>
      <w:r>
        <w:rPr>
          <w:szCs w:val="28"/>
        </w:rPr>
        <w:t xml:space="preserve">ого </w:t>
      </w:r>
      <w:r w:rsidRPr="00AB5A17">
        <w:rPr>
          <w:szCs w:val="28"/>
        </w:rPr>
        <w:t>закон</w:t>
      </w:r>
      <w:r>
        <w:rPr>
          <w:szCs w:val="28"/>
        </w:rPr>
        <w:t xml:space="preserve">а </w:t>
      </w:r>
      <w:r w:rsidRPr="00AB5A17">
        <w:rPr>
          <w:szCs w:val="28"/>
        </w:rPr>
        <w:t>от 28 июня 2014 г. № 172-ФЗ «О стратегическом планировании в Российской Федерации»</w:t>
      </w:r>
      <w:r>
        <w:rPr>
          <w:szCs w:val="28"/>
        </w:rPr>
        <w:t xml:space="preserve">, пунктом 1 статьи 179 </w:t>
      </w:r>
      <w:r w:rsidRPr="005A6927">
        <w:rPr>
          <w:szCs w:val="28"/>
        </w:rPr>
        <w:t>Бюджетн</w:t>
      </w:r>
      <w:r>
        <w:rPr>
          <w:szCs w:val="28"/>
        </w:rPr>
        <w:t xml:space="preserve">ого </w:t>
      </w:r>
      <w:r w:rsidRPr="005A6927">
        <w:rPr>
          <w:szCs w:val="28"/>
        </w:rPr>
        <w:t>кодекс</w:t>
      </w:r>
      <w:r>
        <w:rPr>
          <w:szCs w:val="28"/>
        </w:rPr>
        <w:t>а</w:t>
      </w:r>
      <w:r w:rsidRPr="005A6927">
        <w:rPr>
          <w:szCs w:val="28"/>
        </w:rPr>
        <w:t xml:space="preserve"> Российской Федерации</w:t>
      </w:r>
      <w:r w:rsidR="006668A0">
        <w:rPr>
          <w:szCs w:val="28"/>
        </w:rPr>
        <w:t>,</w:t>
      </w:r>
      <w:r w:rsidRPr="00AB5A17">
        <w:rPr>
          <w:szCs w:val="28"/>
        </w:rPr>
        <w:t xml:space="preserve"> в целях совершенствования процесса разработки и реализации муниципальных программ в городском округе Кинель Самарской области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bookmarkEnd w:id="0"/>
    <w:p w:rsidR="00302C39" w:rsidRPr="00302C39" w:rsidRDefault="00302C39" w:rsidP="00302C39">
      <w:pPr>
        <w:pStyle w:val="aa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39">
        <w:rPr>
          <w:rFonts w:ascii="Times New Roman" w:hAnsi="Times New Roman" w:cs="Times New Roman"/>
          <w:sz w:val="28"/>
          <w:szCs w:val="28"/>
        </w:rPr>
        <w:t>Внести в Порядок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утвержденный постановлением администрации городского округа Кинель Самарской области от 07 марта 2014 г. № 710 (в редакции 13 августа 2018 г.)</w:t>
      </w:r>
      <w:r w:rsidR="006668A0">
        <w:rPr>
          <w:rFonts w:ascii="Times New Roman" w:hAnsi="Times New Roman" w:cs="Times New Roman"/>
          <w:sz w:val="28"/>
          <w:szCs w:val="28"/>
        </w:rPr>
        <w:t>,</w:t>
      </w:r>
      <w:r w:rsidRPr="00302C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02C39" w:rsidRPr="00302C39" w:rsidRDefault="00302C39" w:rsidP="00302C39">
      <w:pPr>
        <w:pStyle w:val="aa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39">
        <w:rPr>
          <w:rFonts w:ascii="Times New Roman" w:hAnsi="Times New Roman" w:cs="Times New Roman"/>
          <w:sz w:val="28"/>
          <w:szCs w:val="28"/>
        </w:rPr>
        <w:t>В разделе 3:</w:t>
      </w:r>
    </w:p>
    <w:p w:rsidR="00302C39" w:rsidRDefault="00302C39" w:rsidP="00302C39">
      <w:pPr>
        <w:pStyle w:val="aa"/>
        <w:ind w:left="709"/>
        <w:rPr>
          <w:rFonts w:ascii="Times New Roman" w:hAnsi="Times New Roman" w:cs="Times New Roman"/>
          <w:sz w:val="28"/>
          <w:szCs w:val="28"/>
        </w:rPr>
      </w:pPr>
      <w:r w:rsidRPr="00302C39">
        <w:rPr>
          <w:rFonts w:ascii="Times New Roman" w:hAnsi="Times New Roman" w:cs="Times New Roman"/>
          <w:sz w:val="28"/>
          <w:szCs w:val="28"/>
        </w:rPr>
        <w:t>абзац третий пункта 3.2 изложить в следующей редакции:</w:t>
      </w:r>
    </w:p>
    <w:p w:rsidR="006B7B89" w:rsidRDefault="006B7B89" w:rsidP="003E7EB9">
      <w:pPr>
        <w:spacing w:line="360" w:lineRule="auto"/>
        <w:ind w:firstLine="720"/>
        <w:jc w:val="both"/>
        <w:rPr>
          <w:szCs w:val="28"/>
        </w:rPr>
      </w:pPr>
      <w:r w:rsidRPr="006B7B89">
        <w:rPr>
          <w:szCs w:val="28"/>
        </w:rPr>
        <w:lastRenderedPageBreak/>
        <w:t>«1)</w:t>
      </w:r>
      <w:r w:rsidR="00992F6D" w:rsidRPr="00992F6D">
        <w:rPr>
          <w:szCs w:val="28"/>
        </w:rPr>
        <w:t xml:space="preserve"> </w:t>
      </w:r>
      <w:r w:rsidR="00992F6D">
        <w:rPr>
          <w:szCs w:val="28"/>
        </w:rPr>
        <w:t xml:space="preserve">Характеристика текущего состояния, основные проблемы в сфере реализации муниципальной </w:t>
      </w:r>
      <w:r w:rsidR="000B294A">
        <w:rPr>
          <w:szCs w:val="28"/>
        </w:rPr>
        <w:t>п</w:t>
      </w:r>
      <w:r w:rsidR="00992F6D">
        <w:rPr>
          <w:szCs w:val="28"/>
        </w:rPr>
        <w:t>рограммы и анализ р</w:t>
      </w:r>
      <w:r w:rsidR="000B294A">
        <w:rPr>
          <w:szCs w:val="28"/>
        </w:rPr>
        <w:t>исков реализации муниципальной п</w:t>
      </w:r>
      <w:r w:rsidR="00992F6D">
        <w:rPr>
          <w:szCs w:val="28"/>
        </w:rPr>
        <w:t>рограммы</w:t>
      </w:r>
      <w:r w:rsidRPr="006B7B89">
        <w:rPr>
          <w:szCs w:val="28"/>
        </w:rPr>
        <w:t>»;</w:t>
      </w:r>
    </w:p>
    <w:p w:rsidR="00FA5FBC" w:rsidRDefault="00FA5FBC" w:rsidP="003E7EB9">
      <w:pPr>
        <w:pStyle w:val="aa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Pr="00302C39">
        <w:rPr>
          <w:rFonts w:ascii="Times New Roman" w:hAnsi="Times New Roman" w:cs="Times New Roman"/>
          <w:sz w:val="28"/>
          <w:szCs w:val="28"/>
        </w:rPr>
        <w:t xml:space="preserve"> пункта 3.2 изложить в следующей редакции:</w:t>
      </w:r>
    </w:p>
    <w:p w:rsidR="003E7EB9" w:rsidRDefault="003E7EB9" w:rsidP="003E7EB9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5FBC">
        <w:rPr>
          <w:rFonts w:ascii="Times New Roman" w:hAnsi="Times New Roman"/>
          <w:sz w:val="28"/>
          <w:szCs w:val="28"/>
        </w:rPr>
        <w:t xml:space="preserve">«2) Основные цели и задачи </w:t>
      </w:r>
    </w:p>
    <w:p w:rsidR="00FA5FBC" w:rsidRDefault="00FA5FBC" w:rsidP="003E7EB9">
      <w:pPr>
        <w:pStyle w:val="a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Программы, этапы и сроки реализации Программы, конечные результаты реализации Программы.»;</w:t>
      </w:r>
    </w:p>
    <w:p w:rsidR="00107115" w:rsidRDefault="006B7B89" w:rsidP="003E7EB9">
      <w:pPr>
        <w:pStyle w:val="aa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89">
        <w:rPr>
          <w:rFonts w:ascii="Times New Roman" w:hAnsi="Times New Roman" w:cs="Times New Roman"/>
          <w:sz w:val="28"/>
          <w:szCs w:val="28"/>
        </w:rPr>
        <w:t>подпункт 3.3.1 пункта 3.3 изложить в следующей редакции:</w:t>
      </w:r>
      <w:r w:rsidR="0010711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B7B89" w:rsidRPr="003E7EB9" w:rsidRDefault="003E7EB9" w:rsidP="003E7EB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107115" w:rsidRPr="00107115">
        <w:rPr>
          <w:szCs w:val="28"/>
        </w:rPr>
        <w:t xml:space="preserve"> </w:t>
      </w:r>
      <w:r w:rsidR="006B7B89" w:rsidRPr="00107115">
        <w:rPr>
          <w:szCs w:val="28"/>
        </w:rPr>
        <w:t>«3.3.1. Первый раздел содержит</w:t>
      </w:r>
      <w:r w:rsidR="00D2189C">
        <w:rPr>
          <w:szCs w:val="28"/>
        </w:rPr>
        <w:t xml:space="preserve"> количественную характеристику текущего состояния сферы реализации Программы, с учетом достигнутых итогов реализации Программы в данной сфер в предыдущих периодах,</w:t>
      </w:r>
      <w:r w:rsidR="006B7B89" w:rsidRPr="00107115">
        <w:rPr>
          <w:szCs w:val="28"/>
        </w:rPr>
        <w:t xml:space="preserve">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городского округа Кинель Самарской области, а так же риски реализации программы, которые могут препятствовать достижению запланированных результатов, выявленные на основе анализа мероприятий, предлагаемых для реализации в рамках </w:t>
      </w:r>
      <w:r w:rsidR="006B7B89" w:rsidRPr="003E7EB9">
        <w:rPr>
          <w:szCs w:val="28"/>
        </w:rPr>
        <w:t xml:space="preserve">муниципальной программы.»; </w:t>
      </w:r>
    </w:p>
    <w:p w:rsidR="006668A0" w:rsidRPr="006668A0" w:rsidRDefault="00045201" w:rsidP="006668A0">
      <w:pPr>
        <w:pStyle w:val="aa"/>
        <w:numPr>
          <w:ilvl w:val="1"/>
          <w:numId w:val="38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В разделе 5</w:t>
      </w:r>
      <w:r w:rsidR="00D0295E" w:rsidRPr="006668A0">
        <w:rPr>
          <w:rFonts w:ascii="Times New Roman" w:hAnsi="Times New Roman" w:cs="Times New Roman"/>
          <w:sz w:val="28"/>
          <w:szCs w:val="28"/>
        </w:rPr>
        <w:t>:</w:t>
      </w:r>
      <w:r w:rsidR="006668A0" w:rsidRPr="006668A0">
        <w:rPr>
          <w:rFonts w:ascii="Times New Roman" w:hAnsi="Times New Roman" w:cs="Times New Roman"/>
          <w:sz w:val="28"/>
          <w:szCs w:val="28"/>
        </w:rPr>
        <w:t xml:space="preserve"> </w:t>
      </w:r>
      <w:r w:rsidR="00666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668A0" w:rsidRPr="006668A0">
        <w:rPr>
          <w:szCs w:val="28"/>
        </w:rPr>
        <w:t xml:space="preserve">          </w:t>
      </w:r>
      <w:r w:rsidR="006668A0">
        <w:rPr>
          <w:szCs w:val="28"/>
        </w:rPr>
        <w:t xml:space="preserve">                                                                             </w:t>
      </w:r>
    </w:p>
    <w:p w:rsidR="007172CB" w:rsidRPr="006668A0" w:rsidRDefault="00524360" w:rsidP="006668A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</w:t>
      </w:r>
      <w:r w:rsidR="00045201" w:rsidRPr="006668A0">
        <w:rPr>
          <w:rFonts w:ascii="Times New Roman" w:hAnsi="Times New Roman" w:cs="Times New Roman"/>
          <w:sz w:val="28"/>
          <w:szCs w:val="28"/>
        </w:rPr>
        <w:t>одпункт 5.5.4. пункта 5.5. изложить в следующей редакции:</w:t>
      </w:r>
    </w:p>
    <w:p w:rsidR="00524360" w:rsidRPr="009215D0" w:rsidRDefault="00045201" w:rsidP="00FD695A">
      <w:pPr>
        <w:spacing w:line="360" w:lineRule="auto"/>
        <w:jc w:val="both"/>
        <w:rPr>
          <w:szCs w:val="28"/>
        </w:rPr>
      </w:pPr>
      <w:r w:rsidRPr="009215D0">
        <w:rPr>
          <w:szCs w:val="28"/>
        </w:rPr>
        <w:t>«</w:t>
      </w:r>
      <w:r w:rsidR="009215D0">
        <w:rPr>
          <w:szCs w:val="28"/>
        </w:rPr>
        <w:t xml:space="preserve">5.5.4. </w:t>
      </w:r>
      <w:r w:rsidRPr="009215D0">
        <w:rPr>
          <w:szCs w:val="28"/>
        </w:rPr>
        <w:t>Отчеты должны содержать следующую информацию:»</w:t>
      </w:r>
      <w:r w:rsidR="00154E5F" w:rsidRPr="009215D0">
        <w:rPr>
          <w:szCs w:val="28"/>
        </w:rPr>
        <w:t>;</w:t>
      </w:r>
    </w:p>
    <w:p w:rsidR="00524360" w:rsidRPr="009215D0" w:rsidRDefault="00FD695A" w:rsidP="00FD695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524360" w:rsidRPr="009215D0">
        <w:rPr>
          <w:szCs w:val="28"/>
        </w:rPr>
        <w:t xml:space="preserve">в пункте 5.6. </w:t>
      </w:r>
      <w:r w:rsidR="00A77184" w:rsidRPr="009215D0">
        <w:rPr>
          <w:szCs w:val="28"/>
        </w:rPr>
        <w:t xml:space="preserve">слова «ежегодно в срок до 1 марта года» заменить </w:t>
      </w:r>
      <w:r w:rsidR="002417C1" w:rsidRPr="009215D0">
        <w:rPr>
          <w:szCs w:val="28"/>
        </w:rPr>
        <w:t xml:space="preserve"> </w:t>
      </w:r>
      <w:r w:rsidR="00A77184" w:rsidRPr="009215D0">
        <w:rPr>
          <w:szCs w:val="28"/>
        </w:rPr>
        <w:t>словами «ежегодно в срок не позднее 15 февраля года»</w:t>
      </w:r>
      <w:r w:rsidR="00154E5F" w:rsidRPr="009215D0">
        <w:rPr>
          <w:szCs w:val="28"/>
        </w:rPr>
        <w:t>;</w:t>
      </w:r>
    </w:p>
    <w:p w:rsidR="00154E5F" w:rsidRPr="009215D0" w:rsidRDefault="00FD695A" w:rsidP="00FD695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9215D0">
        <w:rPr>
          <w:szCs w:val="28"/>
        </w:rPr>
        <w:t>в пункте 5.9.</w:t>
      </w:r>
      <w:r w:rsidR="00154E5F" w:rsidRPr="009215D0">
        <w:rPr>
          <w:szCs w:val="28"/>
        </w:rPr>
        <w:t xml:space="preserve"> цифру «7» заменить цифрой «10»; </w:t>
      </w:r>
    </w:p>
    <w:p w:rsidR="00137CD1" w:rsidRDefault="003E7EB9" w:rsidP="003E7EB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137CD1" w:rsidRPr="002417C1">
        <w:rPr>
          <w:szCs w:val="28"/>
        </w:rPr>
        <w:t>в пункте 5.10</w:t>
      </w:r>
      <w:r w:rsidR="00ED7420" w:rsidRPr="002417C1">
        <w:rPr>
          <w:szCs w:val="28"/>
        </w:rPr>
        <w:t>. слова «представляет предложения о дальнейшей реализации» заменить словами «представляет предложения в виде проекта постановления администрации городского округа Кинель Самарской области о дальнейшей реализации»;</w:t>
      </w:r>
    </w:p>
    <w:p w:rsidR="005B7801" w:rsidRDefault="005B7801" w:rsidP="003E7EB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пункт 5.11</w:t>
      </w:r>
      <w:r w:rsidRPr="002417C1">
        <w:rPr>
          <w:szCs w:val="28"/>
        </w:rPr>
        <w:t xml:space="preserve">. </w:t>
      </w:r>
      <w:r>
        <w:rPr>
          <w:szCs w:val="28"/>
        </w:rPr>
        <w:t xml:space="preserve"> после слов «принимает решение» добавить словами «не позднее 10 рабочих дней»;</w:t>
      </w:r>
    </w:p>
    <w:p w:rsidR="005B7801" w:rsidRPr="002417C1" w:rsidRDefault="003E7EB9" w:rsidP="002417C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5B7801" w:rsidRPr="002417C1">
        <w:rPr>
          <w:szCs w:val="28"/>
        </w:rPr>
        <w:t xml:space="preserve">в </w:t>
      </w:r>
      <w:r w:rsidR="005B7801">
        <w:rPr>
          <w:szCs w:val="28"/>
        </w:rPr>
        <w:t>пункте 5.13</w:t>
      </w:r>
      <w:r w:rsidR="005B7801" w:rsidRPr="002417C1">
        <w:rPr>
          <w:szCs w:val="28"/>
        </w:rPr>
        <w:t>.</w:t>
      </w:r>
      <w:r w:rsidR="005B7801">
        <w:rPr>
          <w:szCs w:val="28"/>
        </w:rPr>
        <w:t xml:space="preserve"> слова «с пояснительной запиской» исключить; </w:t>
      </w:r>
    </w:p>
    <w:p w:rsidR="0024087F" w:rsidRPr="0024087F" w:rsidRDefault="00FF600B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24087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561425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24087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4E13" w:rsidRPr="00222B4B" w:rsidRDefault="00E64E13" w:rsidP="00E64E13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7EB9" w:rsidRDefault="003E7EB9" w:rsidP="005A1C36">
      <w:pPr>
        <w:rPr>
          <w:szCs w:val="28"/>
        </w:rPr>
      </w:pPr>
    </w:p>
    <w:p w:rsidR="003E7EB9" w:rsidRDefault="003E7EB9" w:rsidP="005A1C36">
      <w:pPr>
        <w:rPr>
          <w:szCs w:val="28"/>
        </w:rPr>
      </w:pPr>
    </w:p>
    <w:p w:rsidR="003E7EB9" w:rsidRDefault="003E7EB9" w:rsidP="005A1C36">
      <w:pPr>
        <w:rPr>
          <w:szCs w:val="28"/>
        </w:rPr>
      </w:pPr>
    </w:p>
    <w:p w:rsidR="003E7EB9" w:rsidRDefault="003E7EB9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AE4173">
        <w:rPr>
          <w:szCs w:val="28"/>
        </w:rPr>
        <w:t>ы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ED0B6D">
        <w:rPr>
          <w:szCs w:val="28"/>
        </w:rPr>
        <w:t xml:space="preserve">           А</w:t>
      </w:r>
      <w:r w:rsidR="00243EC2">
        <w:rPr>
          <w:szCs w:val="28"/>
        </w:rPr>
        <w:t>.А.</w:t>
      </w:r>
      <w:r w:rsidR="00ED0B6D"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3E7EB9" w:rsidRDefault="003E7EB9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B37A2E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</w:t>
      </w:r>
      <w:r w:rsidR="00ED0B6D">
        <w:rPr>
          <w:szCs w:val="28"/>
        </w:rPr>
        <w:t xml:space="preserve"> «</w:t>
      </w:r>
      <w:r w:rsidR="00ED0B6D" w:rsidRPr="00AB5A17">
        <w:rPr>
          <w:szCs w:val="28"/>
        </w:rPr>
        <w:t>О внесении изменений в Порядок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утвержденный постановлением администрации городского округа Кинель Самарской области о</w:t>
      </w:r>
      <w:r w:rsidR="00ED0B6D">
        <w:rPr>
          <w:szCs w:val="28"/>
        </w:rPr>
        <w:t xml:space="preserve">т 7 марта </w:t>
      </w:r>
      <w:r w:rsidR="00ED0B6D" w:rsidRPr="00AB5A17">
        <w:rPr>
          <w:szCs w:val="28"/>
        </w:rPr>
        <w:t xml:space="preserve">2014 г. № 710 </w:t>
      </w:r>
      <w:r w:rsidR="00ED0B6D">
        <w:rPr>
          <w:szCs w:val="28"/>
        </w:rPr>
        <w:t>(в редакции от 13 августа 2018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214143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ED0B6D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Рысаева С.Р.</w:t>
            </w:r>
          </w:p>
        </w:tc>
      </w:tr>
    </w:tbl>
    <w:p w:rsidR="00412320" w:rsidRDefault="00412320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A32946" w:rsidRDefault="00A32946">
      <w:pPr>
        <w:rPr>
          <w:szCs w:val="28"/>
        </w:rPr>
      </w:pPr>
    </w:p>
    <w:p w:rsidR="00C65B15" w:rsidRPr="00692985" w:rsidRDefault="00C65B15" w:rsidP="00C65B15">
      <w:pPr>
        <w:shd w:val="clear" w:color="auto" w:fill="FFFFFF"/>
        <w:ind w:left="4962"/>
        <w:jc w:val="center"/>
        <w:rPr>
          <w:spacing w:val="-3"/>
          <w:szCs w:val="28"/>
        </w:rPr>
      </w:pPr>
    </w:p>
    <w:sectPr w:rsidR="00C65B15" w:rsidRPr="00692985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4E" w:rsidRDefault="002D434E" w:rsidP="00F04F24">
      <w:r>
        <w:separator/>
      </w:r>
    </w:p>
  </w:endnote>
  <w:endnote w:type="continuationSeparator" w:id="1">
    <w:p w:rsidR="002D434E" w:rsidRDefault="002D434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4E" w:rsidRDefault="002D434E" w:rsidP="00F04F24">
      <w:r>
        <w:separator/>
      </w:r>
    </w:p>
  </w:footnote>
  <w:footnote w:type="continuationSeparator" w:id="1">
    <w:p w:rsidR="002D434E" w:rsidRDefault="002D434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634CFD"/>
    <w:multiLevelType w:val="hybridMultilevel"/>
    <w:tmpl w:val="960CC2DA"/>
    <w:lvl w:ilvl="0" w:tplc="7E4E0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2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7"/>
  </w:num>
  <w:num w:numId="4">
    <w:abstractNumId w:val="18"/>
  </w:num>
  <w:num w:numId="5">
    <w:abstractNumId w:val="30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4"/>
  </w:num>
  <w:num w:numId="13">
    <w:abstractNumId w:val="28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4"/>
  </w:num>
  <w:num w:numId="18">
    <w:abstractNumId w:val="20"/>
  </w:num>
  <w:num w:numId="19">
    <w:abstractNumId w:val="29"/>
  </w:num>
  <w:num w:numId="20">
    <w:abstractNumId w:val="32"/>
  </w:num>
  <w:num w:numId="21">
    <w:abstractNumId w:val="22"/>
  </w:num>
  <w:num w:numId="22">
    <w:abstractNumId w:val="12"/>
  </w:num>
  <w:num w:numId="23">
    <w:abstractNumId w:val="3"/>
  </w:num>
  <w:num w:numId="24">
    <w:abstractNumId w:val="37"/>
  </w:num>
  <w:num w:numId="25">
    <w:abstractNumId w:val="33"/>
  </w:num>
  <w:num w:numId="26">
    <w:abstractNumId w:val="6"/>
  </w:num>
  <w:num w:numId="27">
    <w:abstractNumId w:val="21"/>
  </w:num>
  <w:num w:numId="28">
    <w:abstractNumId w:val="38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31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50BB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201"/>
    <w:rsid w:val="00045C1A"/>
    <w:rsid w:val="00047A79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294A"/>
    <w:rsid w:val="000B34ED"/>
    <w:rsid w:val="000B3C4E"/>
    <w:rsid w:val="000C0F04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07115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37CD1"/>
    <w:rsid w:val="00141BCA"/>
    <w:rsid w:val="001427A2"/>
    <w:rsid w:val="001451E1"/>
    <w:rsid w:val="001502B1"/>
    <w:rsid w:val="00153490"/>
    <w:rsid w:val="00154E5F"/>
    <w:rsid w:val="00160665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4F5B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4143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5CA"/>
    <w:rsid w:val="0024087F"/>
    <w:rsid w:val="002417C1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34E"/>
    <w:rsid w:val="002D4C08"/>
    <w:rsid w:val="002D7BF4"/>
    <w:rsid w:val="002D7ED1"/>
    <w:rsid w:val="002E20F5"/>
    <w:rsid w:val="002E4F87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2C39"/>
    <w:rsid w:val="00304FB2"/>
    <w:rsid w:val="003064E7"/>
    <w:rsid w:val="0031198B"/>
    <w:rsid w:val="0031384E"/>
    <w:rsid w:val="00314923"/>
    <w:rsid w:val="00315817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E7EB9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81CCD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360"/>
    <w:rsid w:val="005247ED"/>
    <w:rsid w:val="00525EBA"/>
    <w:rsid w:val="0052764A"/>
    <w:rsid w:val="0053171B"/>
    <w:rsid w:val="0054028B"/>
    <w:rsid w:val="0054119C"/>
    <w:rsid w:val="005411B0"/>
    <w:rsid w:val="005425DC"/>
    <w:rsid w:val="0054432E"/>
    <w:rsid w:val="00544516"/>
    <w:rsid w:val="00545048"/>
    <w:rsid w:val="0054562A"/>
    <w:rsid w:val="005470D7"/>
    <w:rsid w:val="00555D17"/>
    <w:rsid w:val="00561425"/>
    <w:rsid w:val="00564616"/>
    <w:rsid w:val="0056486E"/>
    <w:rsid w:val="00566238"/>
    <w:rsid w:val="005677AD"/>
    <w:rsid w:val="0057414A"/>
    <w:rsid w:val="00574546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B7801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5A7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668A0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B7B89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2CB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B5C25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53D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15D0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2F6D"/>
    <w:rsid w:val="00993E29"/>
    <w:rsid w:val="00995ABF"/>
    <w:rsid w:val="009A1269"/>
    <w:rsid w:val="009A32FB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2946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77184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458D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36DC2"/>
    <w:rsid w:val="00B37A2E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0E0E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5B15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189C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433C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4E13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0B6D"/>
    <w:rsid w:val="00ED1441"/>
    <w:rsid w:val="00ED7420"/>
    <w:rsid w:val="00EE08F5"/>
    <w:rsid w:val="00EE39C2"/>
    <w:rsid w:val="00EE60E1"/>
    <w:rsid w:val="00EE7619"/>
    <w:rsid w:val="00EF0185"/>
    <w:rsid w:val="00EF2872"/>
    <w:rsid w:val="00EF3946"/>
    <w:rsid w:val="00EF3B7A"/>
    <w:rsid w:val="00EF5B77"/>
    <w:rsid w:val="00EF641B"/>
    <w:rsid w:val="00F009A4"/>
    <w:rsid w:val="00F03AD9"/>
    <w:rsid w:val="00F04F24"/>
    <w:rsid w:val="00F05696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18B3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5FBC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695A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  <w:style w:type="paragraph" w:styleId="ad">
    <w:name w:val="No Spacing"/>
    <w:uiPriority w:val="1"/>
    <w:qFormat/>
    <w:rsid w:val="00FA5F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4264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464</cp:revision>
  <cp:lastPrinted>2020-08-25T09:33:00Z</cp:lastPrinted>
  <dcterms:created xsi:type="dcterms:W3CDTF">2010-04-06T11:13:00Z</dcterms:created>
  <dcterms:modified xsi:type="dcterms:W3CDTF">2021-12-21T05:36:00Z</dcterms:modified>
</cp:coreProperties>
</file>