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 xml:space="preserve">городского округа </w:t>
            </w:r>
            <w:proofErr w:type="spellStart"/>
            <w:r w:rsidRPr="00765B41">
              <w:rPr>
                <w:b/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E95471" w:rsidP="000E2EFE">
            <w:pPr>
              <w:suppressAutoHyphens/>
              <w:ind w:left="34"/>
              <w:jc w:val="center"/>
            </w:pPr>
            <w:r>
              <w:t>_______________</w:t>
            </w:r>
            <w:r w:rsidR="00FC238E">
              <w:t xml:space="preserve"> </w:t>
            </w:r>
            <w:r w:rsidR="000F5389">
              <w:t>№</w:t>
            </w:r>
            <w:r w:rsidR="006D1D48">
              <w:t xml:space="preserve"> </w:t>
            </w:r>
            <w:r>
              <w:t>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г.о. </w:t>
            </w:r>
            <w:proofErr w:type="spellStart"/>
            <w:r>
              <w:rPr>
                <w:sz w:val="18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427812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0A33D3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0A33D3">
              <w:t>3</w:t>
            </w:r>
            <w:r w:rsidR="000E2EFE">
              <w:t xml:space="preserve"> квартал 20</w:t>
            </w:r>
            <w:r w:rsidR="00810A70">
              <w:t>2</w:t>
            </w:r>
            <w:r w:rsidR="007A4526">
              <w:t>2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</w:t>
      </w:r>
      <w:proofErr w:type="gramEnd"/>
      <w:r w:rsidR="00FA73F0">
        <w:t xml:space="preserve">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proofErr w:type="gramStart"/>
      <w:r w:rsidRPr="00843A50">
        <w:rPr>
          <w:caps/>
          <w:szCs w:val="28"/>
        </w:rPr>
        <w:t>П</w:t>
      </w:r>
      <w:proofErr w:type="gramEnd"/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proofErr w:type="gramStart"/>
      <w:r>
        <w:t>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 xml:space="preserve">городскому округу </w:t>
      </w:r>
      <w:proofErr w:type="spellStart"/>
      <w:r w:rsidR="002A75C6">
        <w:t>Кинель</w:t>
      </w:r>
      <w:proofErr w:type="spellEnd"/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0A33D3">
        <w:t>3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7A4526">
        <w:t>2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proofErr w:type="gramEnd"/>
      <w:r w:rsidR="00AC14A8" w:rsidRPr="00AC14A8">
        <w:t xml:space="preserve"> </w:t>
      </w:r>
      <w:r w:rsidR="002E757D">
        <w:t xml:space="preserve"> </w:t>
      </w:r>
      <w:r w:rsidR="000A33D3">
        <w:t>44 000</w:t>
      </w:r>
      <w:r w:rsidR="00AC14A8" w:rsidRPr="00C311AD">
        <w:t xml:space="preserve"> (</w:t>
      </w:r>
      <w:r w:rsidR="000A33D3">
        <w:t>сорок четыре</w:t>
      </w:r>
      <w:r w:rsidR="00E86804">
        <w:t xml:space="preserve"> тысяч</w:t>
      </w:r>
      <w:r w:rsidR="000A33D3">
        <w:t>и</w:t>
      </w:r>
      <w:r w:rsidR="00492DD2">
        <w:t>)</w:t>
      </w:r>
      <w:r w:rsidR="00AC14A8" w:rsidRPr="00C311AD">
        <w:t xml:space="preserve"> рубл</w:t>
      </w:r>
      <w:r w:rsidR="000A33D3">
        <w:t>ей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427812" w:rsidP="00B930F9">
      <w:pPr>
        <w:pStyle w:val="2"/>
        <w:suppressAutoHyphens/>
        <w:spacing w:after="0" w:line="240" w:lineRule="auto"/>
      </w:pPr>
      <w:r>
        <w:t xml:space="preserve">И.о. </w:t>
      </w:r>
      <w:r w:rsidR="00AC0365">
        <w:t>Г</w:t>
      </w:r>
      <w:r w:rsidR="000E2EFE">
        <w:t>лав</w:t>
      </w:r>
      <w:r>
        <w:t>ы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</w:t>
      </w:r>
      <w:r w:rsidR="0045676C">
        <w:t xml:space="preserve">        </w:t>
      </w:r>
      <w:r w:rsidR="00C522EA">
        <w:t xml:space="preserve">     </w:t>
      </w:r>
      <w:r w:rsidR="00FA30CA">
        <w:t xml:space="preserve"> </w:t>
      </w:r>
      <w:r w:rsidR="0019040B">
        <w:t xml:space="preserve">    </w:t>
      </w:r>
      <w:r w:rsidR="007A4526">
        <w:t xml:space="preserve">  </w:t>
      </w:r>
      <w:r>
        <w:t xml:space="preserve">     </w:t>
      </w:r>
      <w:r w:rsidR="007A4526">
        <w:t xml:space="preserve">            </w:t>
      </w:r>
      <w:r w:rsidR="0019040B">
        <w:t xml:space="preserve">  </w:t>
      </w:r>
      <w:r w:rsidR="0081122D">
        <w:t xml:space="preserve">      </w:t>
      </w:r>
      <w:r>
        <w:t>А.Н</w:t>
      </w:r>
      <w:r w:rsidR="007A4526">
        <w:t>.</w:t>
      </w:r>
      <w:r>
        <w:t xml:space="preserve"> </w:t>
      </w:r>
      <w:proofErr w:type="spellStart"/>
      <w:r>
        <w:t>Лужнов</w:t>
      </w:r>
      <w:proofErr w:type="spellEnd"/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DA4397" w:rsidP="00B930F9">
      <w:pPr>
        <w:pStyle w:val="2"/>
        <w:suppressAutoHyphens/>
        <w:spacing w:after="0" w:line="240" w:lineRule="auto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>
        <w:rPr>
          <w:szCs w:val="28"/>
        </w:rPr>
        <w:t xml:space="preserve"> 61459</w:t>
      </w:r>
    </w:p>
    <w:sectPr w:rsidR="00E86804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52" w:rsidRDefault="00D04E52">
      <w:r>
        <w:separator/>
      </w:r>
    </w:p>
  </w:endnote>
  <w:endnote w:type="continuationSeparator" w:id="1">
    <w:p w:rsidR="00D04E52" w:rsidRDefault="00D0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52" w:rsidRDefault="00D04E52">
      <w:r>
        <w:separator/>
      </w:r>
    </w:p>
  </w:footnote>
  <w:footnote w:type="continuationSeparator" w:id="1">
    <w:p w:rsidR="00D04E52" w:rsidRDefault="00D04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278F6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31B6D"/>
    <w:rsid w:val="00B33150"/>
    <w:rsid w:val="00B33C11"/>
    <w:rsid w:val="00B34BD8"/>
    <w:rsid w:val="00B45861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2AF"/>
    <w:rsid w:val="00BA4B33"/>
    <w:rsid w:val="00BA6792"/>
    <w:rsid w:val="00BC169F"/>
    <w:rsid w:val="00BC78D8"/>
    <w:rsid w:val="00BD5F4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311AD"/>
    <w:rsid w:val="00C33A56"/>
    <w:rsid w:val="00C34A01"/>
    <w:rsid w:val="00C44702"/>
    <w:rsid w:val="00C51933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2AF2"/>
    <w:rsid w:val="00FA30CA"/>
    <w:rsid w:val="00FA68FB"/>
    <w:rsid w:val="00FA73F0"/>
    <w:rsid w:val="00FB257B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692</TotalTime>
  <Pages>2</Pages>
  <Words>240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PetropavlovaNA</cp:lastModifiedBy>
  <cp:revision>141</cp:revision>
  <cp:lastPrinted>2022-08-08T12:52:00Z</cp:lastPrinted>
  <dcterms:created xsi:type="dcterms:W3CDTF">2014-10-21T07:16:00Z</dcterms:created>
  <dcterms:modified xsi:type="dcterms:W3CDTF">2022-08-08T12:54:00Z</dcterms:modified>
</cp:coreProperties>
</file>