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6D31D6" w:rsidRDefault="006D31D6" w:rsidP="006D31D6">
            <w:pPr>
              <w:ind w:firstLine="567"/>
              <w:jc w:val="center"/>
            </w:pPr>
          </w:p>
          <w:p w:rsidR="00841C7C" w:rsidRPr="008D352E" w:rsidRDefault="006D31D6" w:rsidP="006D31D6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B954A7" w:rsidP="00911379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Об участии городского округа Кинель Самарской области во </w:t>
            </w:r>
            <w:r w:rsidR="00911379" w:rsidRPr="00090E42">
              <w:rPr>
                <w:szCs w:val="28"/>
              </w:rPr>
              <w:t>Всероссийск</w:t>
            </w:r>
            <w:r w:rsidR="00911379">
              <w:rPr>
                <w:szCs w:val="28"/>
              </w:rPr>
              <w:t xml:space="preserve">ом </w:t>
            </w:r>
            <w:r w:rsidR="00911379" w:rsidRPr="00090E42">
              <w:rPr>
                <w:szCs w:val="28"/>
              </w:rPr>
              <w:t>конкурсе</w:t>
            </w:r>
            <w:r w:rsidR="00090E42" w:rsidRPr="00090E42">
              <w:rPr>
                <w:szCs w:val="28"/>
              </w:rPr>
              <w:t xml:space="preserve"> лучших проектов создания комфортной городской среды</w:t>
            </w:r>
            <w:r w:rsidR="00090E42">
              <w:rPr>
                <w:szCs w:val="28"/>
              </w:rPr>
              <w:t xml:space="preserve">, </w:t>
            </w:r>
            <w:r w:rsidR="00090E42" w:rsidRPr="00090E42">
              <w:rPr>
                <w:szCs w:val="28"/>
              </w:rPr>
              <w:t>реализация которых предусмотрена в 202</w:t>
            </w:r>
            <w:r w:rsidR="00911379">
              <w:rPr>
                <w:szCs w:val="28"/>
              </w:rPr>
              <w:t>3</w:t>
            </w:r>
            <w:r w:rsidR="00090E42" w:rsidRPr="00090E42">
              <w:rPr>
                <w:szCs w:val="28"/>
              </w:rPr>
              <w:t>-202</w:t>
            </w:r>
            <w:r w:rsidR="00911379">
              <w:rPr>
                <w:szCs w:val="28"/>
              </w:rPr>
              <w:t>4</w:t>
            </w:r>
            <w:r w:rsidR="00090E42" w:rsidRPr="00090E42">
              <w:rPr>
                <w:szCs w:val="28"/>
              </w:rPr>
              <w:t xml:space="preserve"> годах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B954A7" w:rsidRDefault="00B954A7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</w:p>
    <w:p w:rsidR="00425247" w:rsidRPr="00873D1F" w:rsidRDefault="00C23739" w:rsidP="00873D1F">
      <w:pPr>
        <w:spacing w:line="360" w:lineRule="auto"/>
        <w:ind w:firstLine="720"/>
        <w:jc w:val="both"/>
        <w:rPr>
          <w:szCs w:val="28"/>
        </w:rPr>
      </w:pPr>
      <w:r w:rsidRPr="00873D1F">
        <w:rPr>
          <w:szCs w:val="28"/>
        </w:rPr>
        <w:t xml:space="preserve">В соответствии с </w:t>
      </w:r>
      <w:r w:rsidR="00090E42" w:rsidRPr="00090E42">
        <w:rPr>
          <w:szCs w:val="28"/>
        </w:rPr>
        <w:t>Постановление</w:t>
      </w:r>
      <w:r w:rsidR="00090E42">
        <w:rPr>
          <w:szCs w:val="28"/>
        </w:rPr>
        <w:t>м</w:t>
      </w:r>
      <w:r w:rsidR="00090E42" w:rsidRPr="00090E42">
        <w:rPr>
          <w:szCs w:val="28"/>
        </w:rPr>
        <w:t xml:space="preserve"> Правительства Р</w:t>
      </w:r>
      <w:r w:rsidR="00090E42">
        <w:rPr>
          <w:szCs w:val="28"/>
        </w:rPr>
        <w:t xml:space="preserve">оссийской </w:t>
      </w:r>
      <w:r w:rsidR="00090E42" w:rsidRPr="00090E42">
        <w:rPr>
          <w:szCs w:val="28"/>
        </w:rPr>
        <w:t>Ф</w:t>
      </w:r>
      <w:r w:rsidR="00090E42">
        <w:rPr>
          <w:szCs w:val="28"/>
        </w:rPr>
        <w:t>едерации</w:t>
      </w:r>
      <w:r w:rsidR="00090E42" w:rsidRPr="00090E42">
        <w:rPr>
          <w:szCs w:val="28"/>
        </w:rPr>
        <w:t xml:space="preserve"> от 7 марта 2018 г. </w:t>
      </w:r>
      <w:r w:rsidR="00090E42">
        <w:rPr>
          <w:szCs w:val="28"/>
        </w:rPr>
        <w:t>№</w:t>
      </w:r>
      <w:r w:rsidR="00090E42" w:rsidRPr="00090E42">
        <w:rPr>
          <w:szCs w:val="28"/>
        </w:rPr>
        <w:t xml:space="preserve"> 237 </w:t>
      </w:r>
      <w:r w:rsidR="00090E42">
        <w:rPr>
          <w:szCs w:val="28"/>
        </w:rPr>
        <w:t>«</w:t>
      </w:r>
      <w:r w:rsidR="00536CB0" w:rsidRPr="00536CB0">
        <w:rPr>
          <w:szCs w:val="28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</w:t>
      </w:r>
      <w:r w:rsidR="00536CB0">
        <w:rPr>
          <w:szCs w:val="28"/>
        </w:rPr>
        <w:t>ной городской среды</w:t>
      </w:r>
      <w:r w:rsidR="00090E42">
        <w:rPr>
          <w:szCs w:val="28"/>
        </w:rPr>
        <w:t>»</w:t>
      </w:r>
      <w:r w:rsidR="00B32B7F">
        <w:rPr>
          <w:szCs w:val="28"/>
        </w:rPr>
        <w:t>, 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B954A7" w:rsidRDefault="00B954A7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Принять участие во </w:t>
      </w:r>
      <w:r w:rsidR="00090E42" w:rsidRPr="00090E42">
        <w:rPr>
          <w:szCs w:val="28"/>
        </w:rPr>
        <w:t>Всероссийск</w:t>
      </w:r>
      <w:r w:rsidR="00090E42">
        <w:rPr>
          <w:szCs w:val="28"/>
        </w:rPr>
        <w:t>ом</w:t>
      </w:r>
      <w:r w:rsidR="00090E42" w:rsidRPr="00090E42">
        <w:rPr>
          <w:szCs w:val="28"/>
        </w:rPr>
        <w:t xml:space="preserve"> конкурс</w:t>
      </w:r>
      <w:r w:rsidR="00090E42">
        <w:rPr>
          <w:szCs w:val="28"/>
        </w:rPr>
        <w:t>е</w:t>
      </w:r>
      <w:r w:rsidR="00090E42" w:rsidRPr="00090E42">
        <w:rPr>
          <w:szCs w:val="28"/>
        </w:rPr>
        <w:t xml:space="preserve"> лучших проектов создания комфортной городской среды</w:t>
      </w:r>
      <w:r w:rsidR="00090E42">
        <w:rPr>
          <w:szCs w:val="28"/>
        </w:rPr>
        <w:t xml:space="preserve">, </w:t>
      </w:r>
      <w:r w:rsidR="00090E42" w:rsidRPr="00090E42">
        <w:rPr>
          <w:szCs w:val="28"/>
        </w:rPr>
        <w:t>реализация которых предусмотрена в 202</w:t>
      </w:r>
      <w:r w:rsidR="00911379">
        <w:rPr>
          <w:szCs w:val="28"/>
        </w:rPr>
        <w:t>3</w:t>
      </w:r>
      <w:r w:rsidR="00090E42" w:rsidRPr="00090E42">
        <w:rPr>
          <w:szCs w:val="28"/>
        </w:rPr>
        <w:t>-202</w:t>
      </w:r>
      <w:r w:rsidR="00911379">
        <w:rPr>
          <w:szCs w:val="28"/>
        </w:rPr>
        <w:t>4</w:t>
      </w:r>
      <w:r w:rsidR="00090E42" w:rsidRPr="00090E42">
        <w:rPr>
          <w:szCs w:val="28"/>
        </w:rPr>
        <w:t xml:space="preserve"> годах</w:t>
      </w:r>
      <w:r>
        <w:rPr>
          <w:szCs w:val="28"/>
        </w:rPr>
        <w:t>.</w:t>
      </w:r>
    </w:p>
    <w:p w:rsidR="00B954A7" w:rsidRDefault="00B954A7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Организовать с </w:t>
      </w:r>
      <w:r w:rsidR="00911379">
        <w:rPr>
          <w:szCs w:val="28"/>
        </w:rPr>
        <w:t>31</w:t>
      </w:r>
      <w:r>
        <w:rPr>
          <w:szCs w:val="28"/>
        </w:rPr>
        <w:t>.</w:t>
      </w:r>
      <w:r w:rsidR="00911379">
        <w:rPr>
          <w:szCs w:val="28"/>
        </w:rPr>
        <w:t>01</w:t>
      </w:r>
      <w:r>
        <w:rPr>
          <w:szCs w:val="28"/>
        </w:rPr>
        <w:t>.20</w:t>
      </w:r>
      <w:r w:rsidR="00D724A8">
        <w:rPr>
          <w:szCs w:val="28"/>
        </w:rPr>
        <w:t>2</w:t>
      </w:r>
      <w:r w:rsidR="00911379">
        <w:rPr>
          <w:szCs w:val="28"/>
        </w:rPr>
        <w:t>2</w:t>
      </w:r>
      <w:r w:rsidR="007B7231">
        <w:rPr>
          <w:szCs w:val="28"/>
        </w:rPr>
        <w:t> </w:t>
      </w:r>
      <w:r>
        <w:rPr>
          <w:szCs w:val="28"/>
        </w:rPr>
        <w:t>г</w:t>
      </w:r>
      <w:r w:rsidR="007B7231">
        <w:rPr>
          <w:szCs w:val="28"/>
        </w:rPr>
        <w:t>.</w:t>
      </w:r>
      <w:r>
        <w:rPr>
          <w:szCs w:val="28"/>
        </w:rPr>
        <w:t xml:space="preserve"> по </w:t>
      </w:r>
      <w:r w:rsidR="00911379">
        <w:rPr>
          <w:szCs w:val="28"/>
        </w:rPr>
        <w:t>09</w:t>
      </w:r>
      <w:r>
        <w:rPr>
          <w:szCs w:val="28"/>
        </w:rPr>
        <w:t>.</w:t>
      </w:r>
      <w:r w:rsidR="00911379">
        <w:rPr>
          <w:szCs w:val="28"/>
        </w:rPr>
        <w:t>02</w:t>
      </w:r>
      <w:r>
        <w:rPr>
          <w:szCs w:val="28"/>
        </w:rPr>
        <w:t>.20</w:t>
      </w:r>
      <w:r w:rsidR="00D724A8">
        <w:rPr>
          <w:szCs w:val="28"/>
        </w:rPr>
        <w:t>2</w:t>
      </w:r>
      <w:r w:rsidR="00F03484">
        <w:rPr>
          <w:szCs w:val="28"/>
        </w:rPr>
        <w:t>2</w:t>
      </w:r>
      <w:r w:rsidR="007B7231">
        <w:rPr>
          <w:szCs w:val="28"/>
        </w:rPr>
        <w:t> </w:t>
      </w:r>
      <w:r>
        <w:rPr>
          <w:szCs w:val="28"/>
        </w:rPr>
        <w:t xml:space="preserve">г. прием </w:t>
      </w:r>
      <w:r w:rsidR="00FD43BD">
        <w:rPr>
          <w:szCs w:val="28"/>
        </w:rPr>
        <w:t xml:space="preserve">от населения городского округа Кинель Самарской области </w:t>
      </w:r>
      <w:r>
        <w:rPr>
          <w:szCs w:val="28"/>
        </w:rPr>
        <w:t xml:space="preserve">предложений </w:t>
      </w:r>
      <w:r w:rsidR="007B7231">
        <w:rPr>
          <w:szCs w:val="28"/>
        </w:rPr>
        <w:t>по общественным территориям, на которых предлагается реализация проект</w:t>
      </w:r>
      <w:r w:rsidR="0090670C">
        <w:rPr>
          <w:szCs w:val="28"/>
        </w:rPr>
        <w:t>ов</w:t>
      </w:r>
      <w:r w:rsidR="007B7231">
        <w:rPr>
          <w:szCs w:val="28"/>
        </w:rPr>
        <w:t xml:space="preserve"> создания комфортной городской среды</w:t>
      </w:r>
      <w:r w:rsidR="00911379">
        <w:rPr>
          <w:szCs w:val="28"/>
        </w:rPr>
        <w:t>, в том числе в электронной форме</w:t>
      </w:r>
      <w:r w:rsidR="007B7231">
        <w:rPr>
          <w:szCs w:val="28"/>
        </w:rPr>
        <w:t>.</w:t>
      </w:r>
    </w:p>
    <w:p w:rsidR="007B7231" w:rsidRDefault="007B7231" w:rsidP="0007501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 следующие </w:t>
      </w:r>
      <w:r w:rsidR="0090670C">
        <w:rPr>
          <w:szCs w:val="28"/>
        </w:rPr>
        <w:t>пункты</w:t>
      </w:r>
      <w:r>
        <w:rPr>
          <w:szCs w:val="28"/>
        </w:rPr>
        <w:t xml:space="preserve"> приема предложений:</w:t>
      </w:r>
    </w:p>
    <w:p w:rsidR="007B7231" w:rsidRDefault="003955FA" w:rsidP="0007501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617C3A">
        <w:rPr>
          <w:szCs w:val="28"/>
        </w:rPr>
        <w:t xml:space="preserve">дминистрация городского округа Кинель </w:t>
      </w:r>
      <w:r w:rsidR="007B7231">
        <w:rPr>
          <w:szCs w:val="28"/>
        </w:rPr>
        <w:t>Самарск</w:t>
      </w:r>
      <w:r w:rsidR="00617C3A">
        <w:rPr>
          <w:szCs w:val="28"/>
        </w:rPr>
        <w:t xml:space="preserve">ой </w:t>
      </w:r>
      <w:r w:rsidR="007B7231">
        <w:rPr>
          <w:szCs w:val="28"/>
        </w:rPr>
        <w:t>област</w:t>
      </w:r>
      <w:r w:rsidR="00617C3A">
        <w:rPr>
          <w:szCs w:val="28"/>
        </w:rPr>
        <w:t>и</w:t>
      </w:r>
      <w:r w:rsidR="007B7231">
        <w:rPr>
          <w:szCs w:val="28"/>
        </w:rPr>
        <w:t xml:space="preserve">, </w:t>
      </w:r>
      <w:r w:rsidR="00617C3A">
        <w:rPr>
          <w:szCs w:val="28"/>
        </w:rPr>
        <w:t xml:space="preserve">расположенная по адресу: </w:t>
      </w:r>
      <w:r w:rsidR="007B7231" w:rsidRPr="007B7231">
        <w:rPr>
          <w:szCs w:val="28"/>
        </w:rPr>
        <w:t>г.</w:t>
      </w:r>
      <w:r w:rsidR="007B7231">
        <w:rPr>
          <w:szCs w:val="28"/>
        </w:rPr>
        <w:t> </w:t>
      </w:r>
      <w:r w:rsidR="007B7231" w:rsidRPr="007B7231">
        <w:rPr>
          <w:szCs w:val="28"/>
        </w:rPr>
        <w:t>Кинель, ул.</w:t>
      </w:r>
      <w:r w:rsidR="007B7231">
        <w:rPr>
          <w:szCs w:val="28"/>
        </w:rPr>
        <w:t> </w:t>
      </w:r>
      <w:r w:rsidR="007B7231" w:rsidRPr="007B7231">
        <w:rPr>
          <w:szCs w:val="28"/>
        </w:rPr>
        <w:t>Мира, 42</w:t>
      </w:r>
      <w:r w:rsidR="007B7231">
        <w:rPr>
          <w:szCs w:val="28"/>
        </w:rPr>
        <w:t> «А»</w:t>
      </w:r>
      <w:r w:rsidR="00617C3A">
        <w:rPr>
          <w:szCs w:val="28"/>
        </w:rPr>
        <w:t>, каб. 114</w:t>
      </w:r>
      <w:r w:rsidR="007B7231">
        <w:rPr>
          <w:szCs w:val="28"/>
        </w:rPr>
        <w:t>;</w:t>
      </w:r>
    </w:p>
    <w:p w:rsidR="009D1116" w:rsidRDefault="00617C3A" w:rsidP="00075017">
      <w:pPr>
        <w:spacing w:line="360" w:lineRule="auto"/>
        <w:ind w:firstLine="709"/>
        <w:jc w:val="both"/>
        <w:rPr>
          <w:szCs w:val="28"/>
        </w:rPr>
      </w:pPr>
      <w:r w:rsidRPr="00617C3A">
        <w:rPr>
          <w:szCs w:val="28"/>
        </w:rPr>
        <w:lastRenderedPageBreak/>
        <w:t xml:space="preserve">Алексеевское территориальное управление </w:t>
      </w:r>
      <w:r>
        <w:rPr>
          <w:szCs w:val="28"/>
        </w:rPr>
        <w:t xml:space="preserve">администрации </w:t>
      </w:r>
      <w:r w:rsidRPr="00617C3A">
        <w:rPr>
          <w:szCs w:val="28"/>
        </w:rPr>
        <w:t xml:space="preserve">городского округа Кинель </w:t>
      </w:r>
      <w:r w:rsidR="007B7231">
        <w:rPr>
          <w:szCs w:val="28"/>
        </w:rPr>
        <w:t>Самарск</w:t>
      </w:r>
      <w:r>
        <w:rPr>
          <w:szCs w:val="28"/>
        </w:rPr>
        <w:t xml:space="preserve">ой </w:t>
      </w:r>
      <w:r w:rsidR="007B7231">
        <w:rPr>
          <w:szCs w:val="28"/>
        </w:rPr>
        <w:t>област</w:t>
      </w:r>
      <w:r>
        <w:rPr>
          <w:szCs w:val="28"/>
        </w:rPr>
        <w:t>и</w:t>
      </w:r>
      <w:r w:rsidR="007B7231">
        <w:rPr>
          <w:szCs w:val="28"/>
        </w:rPr>
        <w:t xml:space="preserve">, </w:t>
      </w:r>
      <w:r>
        <w:rPr>
          <w:szCs w:val="28"/>
        </w:rPr>
        <w:t xml:space="preserve">расположенное по адресу: </w:t>
      </w:r>
      <w:r w:rsidR="007B7231" w:rsidRPr="007B7231">
        <w:rPr>
          <w:szCs w:val="28"/>
        </w:rPr>
        <w:t>г.</w:t>
      </w:r>
      <w:r w:rsidR="007B7231">
        <w:rPr>
          <w:szCs w:val="28"/>
        </w:rPr>
        <w:t> </w:t>
      </w:r>
      <w:r w:rsidR="007B7231" w:rsidRPr="007B7231">
        <w:rPr>
          <w:szCs w:val="28"/>
        </w:rPr>
        <w:t xml:space="preserve">Кинель, </w:t>
      </w:r>
      <w:r w:rsidR="00EA23E6">
        <w:rPr>
          <w:szCs w:val="28"/>
        </w:rPr>
        <w:t>п.г.т.</w:t>
      </w:r>
      <w:r w:rsidR="007B7231">
        <w:rPr>
          <w:szCs w:val="28"/>
        </w:rPr>
        <w:t> </w:t>
      </w:r>
      <w:r w:rsidR="007B7231" w:rsidRPr="007B7231">
        <w:rPr>
          <w:szCs w:val="28"/>
        </w:rPr>
        <w:t>Алексеевка ул.</w:t>
      </w:r>
      <w:r w:rsidR="007B7231">
        <w:rPr>
          <w:szCs w:val="28"/>
        </w:rPr>
        <w:t> </w:t>
      </w:r>
      <w:r w:rsidR="007B7231" w:rsidRPr="007B7231">
        <w:rPr>
          <w:szCs w:val="28"/>
        </w:rPr>
        <w:t>Гагарина,</w:t>
      </w:r>
      <w:r w:rsidR="007B7231">
        <w:rPr>
          <w:szCs w:val="28"/>
        </w:rPr>
        <w:t> </w:t>
      </w:r>
      <w:r w:rsidR="007B7231" w:rsidRPr="007B7231">
        <w:rPr>
          <w:szCs w:val="28"/>
        </w:rPr>
        <w:t>5</w:t>
      </w:r>
      <w:r w:rsidR="007B7231">
        <w:rPr>
          <w:szCs w:val="28"/>
        </w:rPr>
        <w:t>;</w:t>
      </w:r>
    </w:p>
    <w:p w:rsidR="007B7231" w:rsidRDefault="00617C3A" w:rsidP="00075017">
      <w:pPr>
        <w:spacing w:line="360" w:lineRule="auto"/>
        <w:ind w:firstLine="709"/>
        <w:jc w:val="both"/>
        <w:rPr>
          <w:szCs w:val="28"/>
        </w:rPr>
      </w:pPr>
      <w:r w:rsidRPr="00617C3A">
        <w:rPr>
          <w:szCs w:val="28"/>
        </w:rPr>
        <w:t xml:space="preserve">Усть-Кинельское территориальное управление </w:t>
      </w:r>
      <w:r>
        <w:rPr>
          <w:szCs w:val="28"/>
        </w:rPr>
        <w:t>администрации г</w:t>
      </w:r>
      <w:r w:rsidRPr="00617C3A">
        <w:rPr>
          <w:szCs w:val="28"/>
        </w:rPr>
        <w:t xml:space="preserve">ородского округа Кинель </w:t>
      </w:r>
      <w:r w:rsidR="007B7231">
        <w:rPr>
          <w:szCs w:val="28"/>
        </w:rPr>
        <w:t>Самарск</w:t>
      </w:r>
      <w:r>
        <w:rPr>
          <w:szCs w:val="28"/>
        </w:rPr>
        <w:t xml:space="preserve">ой </w:t>
      </w:r>
      <w:r w:rsidR="007B7231">
        <w:rPr>
          <w:szCs w:val="28"/>
        </w:rPr>
        <w:t>област</w:t>
      </w:r>
      <w:r>
        <w:rPr>
          <w:szCs w:val="28"/>
        </w:rPr>
        <w:t>и</w:t>
      </w:r>
      <w:r w:rsidR="007B7231">
        <w:rPr>
          <w:szCs w:val="28"/>
        </w:rPr>
        <w:t>,</w:t>
      </w:r>
      <w:r>
        <w:rPr>
          <w:szCs w:val="28"/>
        </w:rPr>
        <w:t xml:space="preserve"> расположенное по адресу:</w:t>
      </w:r>
      <w:r w:rsidR="007B7231">
        <w:rPr>
          <w:szCs w:val="28"/>
        </w:rPr>
        <w:t xml:space="preserve"> </w:t>
      </w:r>
      <w:r w:rsidR="007B7231" w:rsidRPr="007B7231">
        <w:rPr>
          <w:szCs w:val="28"/>
        </w:rPr>
        <w:t>г.</w:t>
      </w:r>
      <w:r w:rsidR="007B7231">
        <w:rPr>
          <w:szCs w:val="28"/>
        </w:rPr>
        <w:t> </w:t>
      </w:r>
      <w:r w:rsidR="007B7231" w:rsidRPr="007B7231">
        <w:rPr>
          <w:szCs w:val="28"/>
        </w:rPr>
        <w:t xml:space="preserve">Кинель </w:t>
      </w:r>
      <w:r w:rsidR="00EA23E6">
        <w:rPr>
          <w:szCs w:val="28"/>
        </w:rPr>
        <w:t>п.г.т.</w:t>
      </w:r>
      <w:r w:rsidR="007B7231">
        <w:rPr>
          <w:szCs w:val="28"/>
        </w:rPr>
        <w:t> </w:t>
      </w:r>
      <w:r w:rsidR="007B7231" w:rsidRPr="007B7231">
        <w:rPr>
          <w:szCs w:val="28"/>
        </w:rPr>
        <w:t>Усть-Кинельский</w:t>
      </w:r>
      <w:r w:rsidR="007B7231">
        <w:rPr>
          <w:szCs w:val="28"/>
        </w:rPr>
        <w:t xml:space="preserve">, </w:t>
      </w:r>
      <w:r w:rsidR="007B7231" w:rsidRPr="007B7231">
        <w:rPr>
          <w:szCs w:val="28"/>
        </w:rPr>
        <w:t>ул.</w:t>
      </w:r>
      <w:r w:rsidR="007B7231">
        <w:rPr>
          <w:szCs w:val="28"/>
        </w:rPr>
        <w:t> </w:t>
      </w:r>
      <w:r w:rsidR="007B7231" w:rsidRPr="007B7231">
        <w:rPr>
          <w:szCs w:val="28"/>
        </w:rPr>
        <w:t>Студенческая,</w:t>
      </w:r>
      <w:r w:rsidR="007B7231">
        <w:rPr>
          <w:szCs w:val="28"/>
        </w:rPr>
        <w:t> </w:t>
      </w:r>
      <w:r w:rsidR="007B7231" w:rsidRPr="007B7231">
        <w:rPr>
          <w:szCs w:val="28"/>
        </w:rPr>
        <w:t>3</w:t>
      </w:r>
      <w:r w:rsidR="007B7231">
        <w:rPr>
          <w:szCs w:val="28"/>
        </w:rPr>
        <w:t>.</w:t>
      </w:r>
    </w:p>
    <w:p w:rsidR="003922CD" w:rsidRDefault="003922CD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форму предложени</w:t>
      </w:r>
      <w:r w:rsidR="00F04B40">
        <w:rPr>
          <w:szCs w:val="28"/>
        </w:rPr>
        <w:t>я</w:t>
      </w:r>
      <w:r>
        <w:rPr>
          <w:szCs w:val="28"/>
        </w:rPr>
        <w:t xml:space="preserve"> </w:t>
      </w:r>
      <w:r w:rsidR="00F04B40">
        <w:rPr>
          <w:szCs w:val="28"/>
        </w:rPr>
        <w:t xml:space="preserve">по общественной территории, на которой предлагается реализация проекта создания комфортной городской среды, </w:t>
      </w:r>
      <w:r>
        <w:rPr>
          <w:szCs w:val="28"/>
        </w:rPr>
        <w:t>согласно Приложению к настоящему постановлению.</w:t>
      </w:r>
    </w:p>
    <w:p w:rsidR="00FD43BD" w:rsidRDefault="00FD43BD" w:rsidP="00FD43B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постановление.</w:t>
      </w:r>
    </w:p>
    <w:p w:rsidR="009047A3" w:rsidRPr="00873D1F" w:rsidRDefault="009047A3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911379">
        <w:rPr>
          <w:szCs w:val="28"/>
        </w:rPr>
        <w:t>Заместителя Главы городского округа по жилищно-коммунальному хозяйству</w:t>
      </w:r>
      <w:r w:rsidR="005F0119" w:rsidRPr="00873D1F">
        <w:rPr>
          <w:szCs w:val="28"/>
        </w:rPr>
        <w:t xml:space="preserve"> </w:t>
      </w:r>
      <w:r w:rsidR="00C53238" w:rsidRPr="00873D1F">
        <w:rPr>
          <w:szCs w:val="28"/>
        </w:rPr>
        <w:t>(</w:t>
      </w:r>
      <w:r w:rsidR="00911379">
        <w:rPr>
          <w:szCs w:val="28"/>
        </w:rPr>
        <w:t>Лужнов А.Н.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840B56" w:rsidRDefault="00840B56" w:rsidP="00873D1F">
      <w:pPr>
        <w:ind w:firstLine="720"/>
        <w:jc w:val="both"/>
        <w:rPr>
          <w:szCs w:val="28"/>
        </w:rPr>
      </w:pPr>
    </w:p>
    <w:p w:rsidR="0090670C" w:rsidRDefault="0090670C" w:rsidP="00873D1F">
      <w:pPr>
        <w:ind w:firstLine="720"/>
        <w:jc w:val="both"/>
        <w:rPr>
          <w:szCs w:val="28"/>
        </w:rPr>
      </w:pPr>
    </w:p>
    <w:p w:rsidR="0090670C" w:rsidRDefault="0090670C" w:rsidP="00873D1F">
      <w:pPr>
        <w:ind w:firstLine="720"/>
        <w:jc w:val="both"/>
        <w:rPr>
          <w:szCs w:val="28"/>
        </w:rPr>
      </w:pPr>
    </w:p>
    <w:p w:rsidR="00075017" w:rsidRDefault="00075017" w:rsidP="00873D1F">
      <w:pPr>
        <w:ind w:firstLine="720"/>
        <w:jc w:val="both"/>
        <w:rPr>
          <w:szCs w:val="28"/>
        </w:rPr>
      </w:pPr>
    </w:p>
    <w:p w:rsidR="0090670C" w:rsidRDefault="0090670C" w:rsidP="00873D1F">
      <w:pPr>
        <w:ind w:firstLine="720"/>
        <w:jc w:val="both"/>
        <w:rPr>
          <w:szCs w:val="28"/>
        </w:rPr>
      </w:pPr>
    </w:p>
    <w:p w:rsidR="003955FA" w:rsidRPr="00873D1F" w:rsidRDefault="003955FA" w:rsidP="00873D1F">
      <w:pPr>
        <w:ind w:firstLine="720"/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</w:t>
      </w:r>
      <w:r w:rsidR="00911379">
        <w:rPr>
          <w:szCs w:val="28"/>
        </w:rPr>
        <w:t>А.А.Прокудин</w:t>
      </w:r>
    </w:p>
    <w:p w:rsidR="008A44AF" w:rsidRDefault="008A44AF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  <w:bookmarkStart w:id="1" w:name="_GoBack"/>
      <w:bookmarkEnd w:id="1"/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11379" w:rsidRDefault="00911379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90670C" w:rsidRPr="008A44AF" w:rsidRDefault="0090670C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203E6C" w:rsidRPr="00B031F3" w:rsidRDefault="00911379" w:rsidP="00FC5253">
      <w:pPr>
        <w:pStyle w:val="a8"/>
        <w:tabs>
          <w:tab w:val="clear" w:pos="4677"/>
          <w:tab w:val="clear" w:pos="9355"/>
        </w:tabs>
        <w:rPr>
          <w:sz w:val="22"/>
          <w:szCs w:val="22"/>
        </w:rPr>
      </w:pPr>
      <w:r>
        <w:rPr>
          <w:szCs w:val="28"/>
        </w:rPr>
        <w:t>Лужнов 21287</w:t>
      </w:r>
      <w:r w:rsidR="00203E6C">
        <w:rPr>
          <w:szCs w:val="28"/>
        </w:rPr>
        <w:br w:type="page"/>
      </w:r>
    </w:p>
    <w:p w:rsidR="00203E6C" w:rsidRPr="00091F00" w:rsidRDefault="00203E6C" w:rsidP="00203E6C">
      <w:pPr>
        <w:ind w:left="5103"/>
        <w:jc w:val="center"/>
        <w:rPr>
          <w:szCs w:val="28"/>
        </w:rPr>
      </w:pPr>
      <w:r w:rsidRPr="00091F00">
        <w:rPr>
          <w:szCs w:val="28"/>
        </w:rPr>
        <w:lastRenderedPageBreak/>
        <w:t>ПРИЛОЖЕНИЕ</w:t>
      </w:r>
    </w:p>
    <w:p w:rsidR="00203E6C" w:rsidRPr="00873D1F" w:rsidRDefault="00203E6C" w:rsidP="00203E6C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 Самарской области </w:t>
      </w:r>
    </w:p>
    <w:p w:rsidR="00203E6C" w:rsidRPr="00873D1F" w:rsidRDefault="00203E6C" w:rsidP="00203E6C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 w:rsidR="0090670C">
        <w:rPr>
          <w:szCs w:val="28"/>
          <w:u w:val="single"/>
        </w:rPr>
        <w:t>______________</w:t>
      </w:r>
      <w:r w:rsidRPr="00873D1F">
        <w:rPr>
          <w:szCs w:val="28"/>
        </w:rPr>
        <w:t xml:space="preserve"> № </w:t>
      </w:r>
      <w:r w:rsidR="0090670C">
        <w:rPr>
          <w:szCs w:val="28"/>
          <w:u w:val="single"/>
        </w:rPr>
        <w:t>_____</w:t>
      </w:r>
    </w:p>
    <w:p w:rsidR="00203E6C" w:rsidRDefault="00203E6C" w:rsidP="00203E6C">
      <w:pPr>
        <w:ind w:left="4253"/>
        <w:jc w:val="center"/>
        <w:rPr>
          <w:rFonts w:eastAsia="Calibri"/>
          <w:szCs w:val="28"/>
        </w:rPr>
      </w:pPr>
    </w:p>
    <w:p w:rsidR="00203E6C" w:rsidRDefault="00203E6C" w:rsidP="00203E6C">
      <w:pPr>
        <w:rPr>
          <w:szCs w:val="22"/>
        </w:rPr>
      </w:pPr>
    </w:p>
    <w:p w:rsidR="00075017" w:rsidRDefault="00075017" w:rsidP="00203E6C">
      <w:pPr>
        <w:rPr>
          <w:szCs w:val="22"/>
        </w:rPr>
      </w:pPr>
    </w:p>
    <w:p w:rsidR="00075017" w:rsidRPr="00A51A91" w:rsidRDefault="00075017" w:rsidP="00203E6C">
      <w:pPr>
        <w:rPr>
          <w:szCs w:val="22"/>
        </w:rPr>
      </w:pPr>
    </w:p>
    <w:p w:rsidR="002D5B3B" w:rsidRPr="00873D1F" w:rsidRDefault="003955FA" w:rsidP="003955FA">
      <w:pPr>
        <w:jc w:val="center"/>
        <w:rPr>
          <w:szCs w:val="28"/>
        </w:rPr>
      </w:pPr>
      <w:r>
        <w:rPr>
          <w:szCs w:val="28"/>
        </w:rPr>
        <w:t>Форма</w:t>
      </w:r>
    </w:p>
    <w:p w:rsidR="00FD43BD" w:rsidRDefault="00FD43BD" w:rsidP="002D5B3B">
      <w:pPr>
        <w:jc w:val="center"/>
        <w:rPr>
          <w:szCs w:val="28"/>
        </w:rPr>
      </w:pPr>
      <w:r>
        <w:rPr>
          <w:szCs w:val="28"/>
        </w:rPr>
        <w:t>предложени</w:t>
      </w:r>
      <w:r w:rsidR="003955FA">
        <w:rPr>
          <w:szCs w:val="28"/>
        </w:rPr>
        <w:t>я</w:t>
      </w:r>
      <w:r>
        <w:rPr>
          <w:szCs w:val="28"/>
        </w:rPr>
        <w:t xml:space="preserve"> по общественной территории, на которой предлагается реализация проекта создания комфортной городской среды</w:t>
      </w:r>
    </w:p>
    <w:p w:rsidR="002D5B3B" w:rsidRPr="00273B94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Ф.И.О.</w:t>
      </w:r>
      <w:r>
        <w:rPr>
          <w:szCs w:val="28"/>
        </w:rPr>
        <w:t xml:space="preserve"> заявителя</w:t>
      </w:r>
      <w:r w:rsidRPr="00273B94">
        <w:rPr>
          <w:szCs w:val="28"/>
        </w:rPr>
        <w:t>:</w:t>
      </w: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D5B3B" w:rsidRPr="00273B94" w:rsidRDefault="002D5B3B" w:rsidP="002D5B3B">
      <w:pPr>
        <w:jc w:val="both"/>
        <w:rPr>
          <w:szCs w:val="28"/>
        </w:rPr>
      </w:pPr>
    </w:p>
    <w:p w:rsidR="002D5B3B" w:rsidRPr="00273B94" w:rsidRDefault="00FD43BD" w:rsidP="002D5B3B">
      <w:pPr>
        <w:jc w:val="both"/>
        <w:rPr>
          <w:szCs w:val="28"/>
        </w:rPr>
      </w:pPr>
      <w:r>
        <w:rPr>
          <w:szCs w:val="28"/>
        </w:rPr>
        <w:t>М</w:t>
      </w:r>
      <w:r w:rsidR="002D5B3B">
        <w:rPr>
          <w:szCs w:val="28"/>
        </w:rPr>
        <w:t>есто жительства</w:t>
      </w:r>
      <w:r>
        <w:rPr>
          <w:szCs w:val="28"/>
        </w:rPr>
        <w:t xml:space="preserve"> заявителя</w:t>
      </w:r>
      <w:r w:rsidR="002D5B3B" w:rsidRPr="00273B94">
        <w:rPr>
          <w:szCs w:val="28"/>
        </w:rPr>
        <w:t xml:space="preserve">: </w:t>
      </w: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D5B3B" w:rsidRPr="00273B94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Номер контактного телефона:_____</w:t>
      </w:r>
      <w:r w:rsidR="00BD4C1B">
        <w:rPr>
          <w:szCs w:val="28"/>
        </w:rPr>
        <w:t>_______</w:t>
      </w:r>
      <w:r w:rsidRPr="00273B94">
        <w:rPr>
          <w:szCs w:val="28"/>
        </w:rPr>
        <w:t>_________________________</w:t>
      </w:r>
    </w:p>
    <w:p w:rsidR="002D5B3B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  <w:r>
        <w:rPr>
          <w:szCs w:val="28"/>
        </w:rPr>
        <w:t>В целях создания комфортной городской среды предлагаю реализовать проект по благоустройству на</w:t>
      </w:r>
      <w:r w:rsidR="00E07262">
        <w:rPr>
          <w:szCs w:val="28"/>
        </w:rPr>
        <w:t xml:space="preserve"> общественной территории</w:t>
      </w:r>
      <w:r w:rsidRPr="00273B94">
        <w:rPr>
          <w:szCs w:val="28"/>
        </w:rPr>
        <w:t>:</w:t>
      </w: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</w:t>
      </w:r>
      <w:r>
        <w:rPr>
          <w:szCs w:val="28"/>
        </w:rPr>
        <w:t>______</w:t>
      </w:r>
      <w:r w:rsidRPr="00273B94">
        <w:rPr>
          <w:szCs w:val="28"/>
        </w:rPr>
        <w:t>______</w:t>
      </w:r>
    </w:p>
    <w:p w:rsidR="002D5B3B" w:rsidRPr="00D628B7" w:rsidRDefault="002D5B3B" w:rsidP="002D5B3B">
      <w:pPr>
        <w:jc w:val="center"/>
        <w:rPr>
          <w:sz w:val="24"/>
          <w:szCs w:val="28"/>
        </w:rPr>
      </w:pPr>
      <w:r w:rsidRPr="00D628B7">
        <w:rPr>
          <w:sz w:val="24"/>
          <w:szCs w:val="28"/>
        </w:rPr>
        <w:t>(указать наименование, местоположение общественной территории)</w:t>
      </w:r>
    </w:p>
    <w:p w:rsidR="002D5B3B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rPr>
          <w:szCs w:val="28"/>
        </w:rPr>
      </w:pPr>
    </w:p>
    <w:p w:rsidR="002D5B3B" w:rsidRPr="00273B94" w:rsidRDefault="002D5B3B" w:rsidP="002D5B3B">
      <w:pPr>
        <w:rPr>
          <w:szCs w:val="28"/>
        </w:rPr>
      </w:pPr>
      <w:r>
        <w:rPr>
          <w:szCs w:val="28"/>
        </w:rPr>
        <w:t xml:space="preserve">Заявитель </w:t>
      </w:r>
      <w:r>
        <w:rPr>
          <w:szCs w:val="28"/>
        </w:rPr>
        <w:tab/>
      </w:r>
      <w:r>
        <w:rPr>
          <w:szCs w:val="28"/>
        </w:rPr>
        <w:tab/>
      </w:r>
      <w:r w:rsidRPr="00273B94">
        <w:rPr>
          <w:szCs w:val="28"/>
        </w:rPr>
        <w:tab/>
        <w:t>________________</w:t>
      </w:r>
      <w:r w:rsidRPr="00273B94">
        <w:rPr>
          <w:szCs w:val="28"/>
        </w:rPr>
        <w:tab/>
      </w:r>
      <w:r w:rsidRPr="00273B94">
        <w:rPr>
          <w:szCs w:val="28"/>
        </w:rPr>
        <w:tab/>
        <w:t>_______________</w:t>
      </w:r>
    </w:p>
    <w:p w:rsidR="002D5B3B" w:rsidRPr="00273B94" w:rsidRDefault="002D5B3B" w:rsidP="002D5B3B">
      <w:pPr>
        <w:rPr>
          <w:szCs w:val="28"/>
        </w:rPr>
      </w:pP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  <w:t>(подпись)</w:t>
      </w:r>
      <w:r w:rsidRPr="00273B94">
        <w:rPr>
          <w:szCs w:val="28"/>
        </w:rPr>
        <w:tab/>
      </w:r>
      <w:r w:rsidRPr="00273B94">
        <w:rPr>
          <w:szCs w:val="28"/>
        </w:rPr>
        <w:tab/>
        <w:t xml:space="preserve">          (Фамилия, инициалы)</w:t>
      </w:r>
      <w:r>
        <w:rPr>
          <w:szCs w:val="28"/>
        </w:rPr>
        <w:t>»</w:t>
      </w:r>
    </w:p>
    <w:p w:rsidR="00233E0A" w:rsidRDefault="00233E0A" w:rsidP="002D5B3B">
      <w:pPr>
        <w:pStyle w:val="af1"/>
        <w:spacing w:before="0" w:beforeAutospacing="0" w:after="0" w:afterAutospacing="0"/>
        <w:rPr>
          <w:szCs w:val="28"/>
        </w:rPr>
      </w:pPr>
    </w:p>
    <w:p w:rsidR="003955FA" w:rsidRPr="00273B94" w:rsidRDefault="003955FA" w:rsidP="003955FA">
      <w:pPr>
        <w:jc w:val="both"/>
        <w:rPr>
          <w:szCs w:val="28"/>
        </w:rPr>
      </w:pPr>
      <w:r w:rsidRPr="00273B94">
        <w:rPr>
          <w:szCs w:val="28"/>
        </w:rPr>
        <w:t>Дата: ____________________</w:t>
      </w:r>
    </w:p>
    <w:p w:rsidR="003955FA" w:rsidRDefault="003955FA" w:rsidP="002D5B3B">
      <w:pPr>
        <w:pStyle w:val="af1"/>
        <w:spacing w:before="0" w:beforeAutospacing="0" w:after="0" w:afterAutospacing="0"/>
        <w:rPr>
          <w:szCs w:val="28"/>
        </w:rPr>
      </w:pPr>
    </w:p>
    <w:sectPr w:rsidR="003955FA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15" w:rsidRDefault="00AE6E15" w:rsidP="00F04F24">
      <w:r>
        <w:separator/>
      </w:r>
    </w:p>
  </w:endnote>
  <w:endnote w:type="continuationSeparator" w:id="0">
    <w:p w:rsidR="00AE6E15" w:rsidRDefault="00AE6E15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15" w:rsidRDefault="00AE6E15" w:rsidP="00F04F24">
      <w:r>
        <w:separator/>
      </w:r>
    </w:p>
  </w:footnote>
  <w:footnote w:type="continuationSeparator" w:id="0">
    <w:p w:rsidR="00AE6E15" w:rsidRDefault="00AE6E15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6B2F"/>
    <w:multiLevelType w:val="hybridMultilevel"/>
    <w:tmpl w:val="DCFA1BA2"/>
    <w:lvl w:ilvl="0" w:tplc="9E326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5B0F7B"/>
    <w:multiLevelType w:val="multilevel"/>
    <w:tmpl w:val="0419001F"/>
    <w:numStyleLink w:val="1"/>
  </w:abstractNum>
  <w:num w:numId="1">
    <w:abstractNumId w:val="6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75017"/>
    <w:rsid w:val="00080B13"/>
    <w:rsid w:val="00080E68"/>
    <w:rsid w:val="0008560A"/>
    <w:rsid w:val="00090B2B"/>
    <w:rsid w:val="00090E42"/>
    <w:rsid w:val="00091F00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A45"/>
    <w:rsid w:val="00121BD5"/>
    <w:rsid w:val="00125D51"/>
    <w:rsid w:val="00127449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2983"/>
    <w:rsid w:val="00153223"/>
    <w:rsid w:val="00154852"/>
    <w:rsid w:val="00156031"/>
    <w:rsid w:val="00163554"/>
    <w:rsid w:val="00166FD0"/>
    <w:rsid w:val="00171384"/>
    <w:rsid w:val="00172FD3"/>
    <w:rsid w:val="001756FA"/>
    <w:rsid w:val="00176E1C"/>
    <w:rsid w:val="00180E9D"/>
    <w:rsid w:val="00181EDA"/>
    <w:rsid w:val="001826B6"/>
    <w:rsid w:val="00184612"/>
    <w:rsid w:val="00184AED"/>
    <w:rsid w:val="0019056B"/>
    <w:rsid w:val="00191C84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C628E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22A7"/>
    <w:rsid w:val="0020258C"/>
    <w:rsid w:val="00202721"/>
    <w:rsid w:val="0020313C"/>
    <w:rsid w:val="00203E6C"/>
    <w:rsid w:val="00204661"/>
    <w:rsid w:val="00204937"/>
    <w:rsid w:val="0020525A"/>
    <w:rsid w:val="002077AA"/>
    <w:rsid w:val="00215DF3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46402"/>
    <w:rsid w:val="00251186"/>
    <w:rsid w:val="0025123B"/>
    <w:rsid w:val="00254139"/>
    <w:rsid w:val="00263B0D"/>
    <w:rsid w:val="00266A6D"/>
    <w:rsid w:val="0026760C"/>
    <w:rsid w:val="002677A3"/>
    <w:rsid w:val="0027362A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61CF"/>
    <w:rsid w:val="002B7155"/>
    <w:rsid w:val="002B71E8"/>
    <w:rsid w:val="002C01A3"/>
    <w:rsid w:val="002C35F3"/>
    <w:rsid w:val="002C3EEB"/>
    <w:rsid w:val="002D1C1A"/>
    <w:rsid w:val="002D2990"/>
    <w:rsid w:val="002D4ACD"/>
    <w:rsid w:val="002D5B3B"/>
    <w:rsid w:val="002D7ABA"/>
    <w:rsid w:val="002E01BF"/>
    <w:rsid w:val="002E158F"/>
    <w:rsid w:val="002E5AAA"/>
    <w:rsid w:val="002E6360"/>
    <w:rsid w:val="002E6FD9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0704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22CD"/>
    <w:rsid w:val="00393179"/>
    <w:rsid w:val="003933B5"/>
    <w:rsid w:val="00393DD9"/>
    <w:rsid w:val="003955FA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0602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D0FC2"/>
    <w:rsid w:val="004D2593"/>
    <w:rsid w:val="004D2A69"/>
    <w:rsid w:val="004D46A5"/>
    <w:rsid w:val="004D4878"/>
    <w:rsid w:val="004D6B2E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36CB0"/>
    <w:rsid w:val="00541DFA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17C3A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0CA4"/>
    <w:rsid w:val="006D2DF1"/>
    <w:rsid w:val="006D31D6"/>
    <w:rsid w:val="006D68F7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B7231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2DCE"/>
    <w:rsid w:val="007E56BC"/>
    <w:rsid w:val="007E591E"/>
    <w:rsid w:val="007F402C"/>
    <w:rsid w:val="007F76BB"/>
    <w:rsid w:val="008049B0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3B9D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44AF"/>
    <w:rsid w:val="008A6BB5"/>
    <w:rsid w:val="008B2E5E"/>
    <w:rsid w:val="008B2FA3"/>
    <w:rsid w:val="008B597D"/>
    <w:rsid w:val="008C29FD"/>
    <w:rsid w:val="008C2CFB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70C"/>
    <w:rsid w:val="00906FD6"/>
    <w:rsid w:val="00907742"/>
    <w:rsid w:val="00910065"/>
    <w:rsid w:val="00911379"/>
    <w:rsid w:val="009123B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0C"/>
    <w:rsid w:val="00995CF9"/>
    <w:rsid w:val="009A1269"/>
    <w:rsid w:val="009A3454"/>
    <w:rsid w:val="009A3913"/>
    <w:rsid w:val="009A5DC9"/>
    <w:rsid w:val="009A781E"/>
    <w:rsid w:val="009B5622"/>
    <w:rsid w:val="009C074D"/>
    <w:rsid w:val="009C1D06"/>
    <w:rsid w:val="009C1F79"/>
    <w:rsid w:val="009C2CD4"/>
    <w:rsid w:val="009C4399"/>
    <w:rsid w:val="009C51E4"/>
    <w:rsid w:val="009C659E"/>
    <w:rsid w:val="009C7CD5"/>
    <w:rsid w:val="009D0611"/>
    <w:rsid w:val="009D1116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041A"/>
    <w:rsid w:val="00A01CDD"/>
    <w:rsid w:val="00A0464C"/>
    <w:rsid w:val="00A05749"/>
    <w:rsid w:val="00A100AB"/>
    <w:rsid w:val="00A102EA"/>
    <w:rsid w:val="00A12D46"/>
    <w:rsid w:val="00A1374E"/>
    <w:rsid w:val="00A15BCB"/>
    <w:rsid w:val="00A20F92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431"/>
    <w:rsid w:val="00A474F5"/>
    <w:rsid w:val="00A47F79"/>
    <w:rsid w:val="00A51A91"/>
    <w:rsid w:val="00A534A2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8620F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6E15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AF7690"/>
    <w:rsid w:val="00B009D8"/>
    <w:rsid w:val="00B0161A"/>
    <w:rsid w:val="00B02354"/>
    <w:rsid w:val="00B02E79"/>
    <w:rsid w:val="00B04889"/>
    <w:rsid w:val="00B048F9"/>
    <w:rsid w:val="00B05DB1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E4C"/>
    <w:rsid w:val="00B952E2"/>
    <w:rsid w:val="00B954A7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C1B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030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67"/>
    <w:rsid w:val="00D66EE5"/>
    <w:rsid w:val="00D67364"/>
    <w:rsid w:val="00D720BE"/>
    <w:rsid w:val="00D724A8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6F2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1641"/>
    <w:rsid w:val="00E022BB"/>
    <w:rsid w:val="00E06023"/>
    <w:rsid w:val="00E06478"/>
    <w:rsid w:val="00E07262"/>
    <w:rsid w:val="00E1009E"/>
    <w:rsid w:val="00E1072E"/>
    <w:rsid w:val="00E12ACF"/>
    <w:rsid w:val="00E13252"/>
    <w:rsid w:val="00E141B7"/>
    <w:rsid w:val="00E20FD5"/>
    <w:rsid w:val="00E224B3"/>
    <w:rsid w:val="00E2341A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47D0F"/>
    <w:rsid w:val="00E47FAD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3E6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1A95"/>
    <w:rsid w:val="00EC4014"/>
    <w:rsid w:val="00EC5BBB"/>
    <w:rsid w:val="00EC7CDA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484"/>
    <w:rsid w:val="00F038E3"/>
    <w:rsid w:val="00F04B40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5B27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136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5253"/>
    <w:rsid w:val="00FC68E7"/>
    <w:rsid w:val="00FD43BD"/>
    <w:rsid w:val="00FD56C9"/>
    <w:rsid w:val="00FD579F"/>
    <w:rsid w:val="00FD6886"/>
    <w:rsid w:val="00FD71D6"/>
    <w:rsid w:val="00FE0C71"/>
    <w:rsid w:val="00FE24CB"/>
    <w:rsid w:val="00FE322C"/>
    <w:rsid w:val="00FE57D5"/>
    <w:rsid w:val="00FE7689"/>
    <w:rsid w:val="00FF39F6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B63CC-742D-4EA7-A460-10A44FCB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88D5-8280-49B7-8AB5-FCAD5BBA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</TotalTime>
  <Pages>3</Pages>
  <Words>325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root</cp:lastModifiedBy>
  <cp:revision>5</cp:revision>
  <cp:lastPrinted>2022-01-21T11:54:00Z</cp:lastPrinted>
  <dcterms:created xsi:type="dcterms:W3CDTF">2022-01-21T11:37:00Z</dcterms:created>
  <dcterms:modified xsi:type="dcterms:W3CDTF">2022-01-21T11:54:00Z</dcterms:modified>
</cp:coreProperties>
</file>